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8" w:rsidRPr="00826531" w:rsidRDefault="00894918" w:rsidP="009B3FC7">
      <w:pPr>
        <w:pStyle w:val="z-TopofForm"/>
        <w:rPr>
          <w:b/>
          <w:sz w:val="36"/>
          <w:szCs w:val="36"/>
          <w:lang w:val="ru-RU"/>
        </w:rPr>
      </w:pPr>
      <w:r w:rsidRPr="00826531">
        <w:rPr>
          <w:b/>
          <w:sz w:val="36"/>
          <w:szCs w:val="36"/>
        </w:rPr>
        <w:tab/>
      </w:r>
      <w:r w:rsidRPr="00826531">
        <w:rPr>
          <w:b/>
          <w:sz w:val="36"/>
          <w:szCs w:val="36"/>
          <w:lang w:val="ru-RU"/>
        </w:rPr>
        <w:t>Начало формы</w:t>
      </w:r>
    </w:p>
    <w:p w:rsidR="00894918" w:rsidRDefault="0089491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  <w:lang w:val="ru-RU" w:eastAsia="en-GB"/>
        </w:rPr>
      </w:pPr>
      <w:bookmarkStart w:id="0" w:name="0"/>
      <w:bookmarkEnd w:id="0"/>
      <w:r>
        <w:rPr>
          <w:rFonts w:ascii="Courier New" w:hAnsi="Courier New" w:cs="Courier New"/>
          <w:b/>
          <w:bCs/>
          <w:sz w:val="36"/>
          <w:szCs w:val="36"/>
          <w:lang w:val="ru-RU" w:eastAsia="en-GB"/>
        </w:rPr>
        <w:t>Аристофан</w:t>
      </w:r>
    </w:p>
    <w:p w:rsidR="00894918" w:rsidRPr="00826531" w:rsidRDefault="00894918" w:rsidP="0082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  <w:lang w:val="ru-RU" w:eastAsia="en-GB"/>
        </w:rPr>
      </w:pPr>
      <w:r w:rsidRPr="00826531">
        <w:rPr>
          <w:rFonts w:ascii="Courier New" w:hAnsi="Courier New" w:cs="Courier New"/>
          <w:b/>
          <w:bCs/>
          <w:sz w:val="36"/>
          <w:szCs w:val="36"/>
          <w:lang w:val="ru-RU" w:eastAsia="en-GB"/>
        </w:rPr>
        <w:t>Облака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----------------------------------------------------------------------------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Перевод А.Пиотровского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Библиотека Всемирной литературы.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Античная драма.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М., Художественная литература, 1970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-------------------------------------------------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hAnsi="Courier New" w:cs="Courier New"/>
          <w:b/>
          <w:bCs/>
          <w:sz w:val="24"/>
          <w:szCs w:val="24"/>
          <w:lang w:val="ru-RU" w:eastAsia="en-GB"/>
        </w:rPr>
      </w:pPr>
      <w:bookmarkStart w:id="1" w:name="1"/>
      <w:bookmarkEnd w:id="1"/>
      <w:r w:rsidRPr="009B3FC7">
        <w:rPr>
          <w:rFonts w:ascii="Courier New" w:hAnsi="Courier New" w:cs="Courier New"/>
          <w:b/>
          <w:bCs/>
          <w:sz w:val="24"/>
          <w:szCs w:val="24"/>
          <w:lang w:val="ru-RU" w:eastAsia="en-GB"/>
        </w:rPr>
        <w:t>ДЕЙСТВУЮЩИЕ ЛИЦА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Стрепсиад, старик земледелец.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Фидиппид, его сын.</w:t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  <w:r>
        <w:rPr>
          <w:rFonts w:ascii="Courier New" w:hAnsi="Courier New" w:cs="Courier New"/>
          <w:sz w:val="24"/>
          <w:szCs w:val="24"/>
          <w:lang w:val="ru-RU" w:eastAsia="en-GB"/>
        </w:rPr>
        <w:tab/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Слуга Стрепсиада.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Ученики Сократа.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Сократ, мудрец.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Правда |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} спорщики.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Кривда |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Пасий  |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} заимодавцы Стрепсиада.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Аминий |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Хор Облаков.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На орхестре два дома. Один Стрепсиада, другой Сократа.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hAnsi="Courier New" w:cs="Courier New"/>
          <w:b/>
          <w:bCs/>
          <w:sz w:val="24"/>
          <w:szCs w:val="24"/>
          <w:lang w:val="ru-RU" w:eastAsia="en-GB"/>
        </w:rPr>
      </w:pPr>
      <w:bookmarkStart w:id="2" w:name="2"/>
      <w:bookmarkEnd w:id="2"/>
      <w:r w:rsidRPr="009B3FC7">
        <w:rPr>
          <w:rFonts w:ascii="Courier New" w:hAnsi="Courier New" w:cs="Courier New"/>
          <w:b/>
          <w:bCs/>
          <w:sz w:val="24"/>
          <w:szCs w:val="24"/>
          <w:lang w:val="ru-RU" w:eastAsia="en-GB"/>
        </w:rPr>
        <w:t>ПРОЛОГ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287BDE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</w:t>
      </w:r>
      <w:r w:rsidRPr="00287BDE">
        <w:rPr>
          <w:rFonts w:ascii="Courier New" w:hAnsi="Courier New" w:cs="Courier New"/>
          <w:i/>
          <w:sz w:val="24"/>
          <w:szCs w:val="24"/>
          <w:lang w:val="ru-RU" w:eastAsia="en-GB"/>
        </w:rPr>
        <w:t>В доме Стрепсиада видны две постели. На одной из них спит Фидиппид,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287BDE">
        <w:rPr>
          <w:rFonts w:ascii="Courier New" w:hAnsi="Courier New" w:cs="Courier New"/>
          <w:i/>
          <w:sz w:val="24"/>
          <w:szCs w:val="24"/>
          <w:lang w:val="ru-RU" w:eastAsia="en-GB"/>
        </w:rPr>
        <w:t xml:space="preserve">                     Стрепсиад ходит перед своим домом.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Ай-ай, ай-ай!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Владыка Зевс, какая ночь длиннющая!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Конца ей нет. Когда ж зарю увижу 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Давно уже, мне кажется, петух пропел.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Храпят рабы. Ах, прежде было иначе!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Война, чтоб ты пропала! Много зла в тебе!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Теперь и слуг не проучить как следует.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(Указывая на сына.)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этот вот молодчик, ладно скроенный,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Всю ночь без передышки спит, без просыпа,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Свистит, трещит, в двенадцать шуб закутавшись.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(Ложится.)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Ну, что ж, и я закутаюсь, и я вздремну.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Беда мне: не могу уснуть. Грызут меня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Корма, овсы, расходы и долги мои.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Всему виною сын мой. Закрутив вихор,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седле гарцует, скачет, правит парою,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 сне конями бредит. Я же мру живьем.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Бегут, спешат за месяцами месяцы,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долг растет.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(Встает, кричит слуге.)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Эй, мальчик, огонек подай!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книгу принеси мне! Перечесть хочу,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Кому и сколько должен, сосчитать лихву.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Слуга приносит светильник и книгу. Держит светильник над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господином.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Кому ж я должен?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(Читает.)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"Пасию двенадцать мин".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Как, Пасию двенадцать мин? За что ж это?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"За жеребца гнедого". Горе, горе мне!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Пусть сам бы сгнил я! Глаз бы вышиб камнем 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(во сне)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Филон, плутуешь! Не виляй! Прямей держи!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Вот, вот оно, несчастье! Вот в чем зло мое!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Сын и во сне мечтает о ристаниях.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(так же)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 сколько едешь ты кругов на гоночных?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Отца вконец заездил! Ощипал кругом!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Кому ж еще я должен, кроме Пасия?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"Три мины за седло и хлыст Аминию".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(так же)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Проезди и в конюшню пригони коня!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Меня из дома скоро вовсе выгонишь!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тяжбу проиграю, и лихва меня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Сживет со света.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(просыпается)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Эй, родитель, что с тобой?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Чего ворчишь? Ворочаешься до утра?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Начальники едят меня... постельные.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дай хоть мне, чудак, поспать немножечко.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Спи, если хочешь! Только знай, долги мои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Когда-нибудь падут тебе на голову.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Фидиппид снова засыпает.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Ох, ох!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Пускай бы удавилась сваха подлая,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 матери твоей меня женившая.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Чудесной, тихой жил я жизнью сельскою,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уюте, и в навозе, и в безделии,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Средь пчел, вина, оливок и овечьих стад.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Тут в жены взял племянницу Мегаклову,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Родню Кесиры, городскую, важную,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Капризную, надутую, манерную.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Женился, спать пошел с ней, от меня землей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Несло и сеном, стойлом и достатками.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От барышни помадой, поцелуями,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Афродитой пахло, и расходами.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не ленилась, нет, ткала прилежнейше.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Свой рваный плащ тогда я ей показывал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говорил: "Супруга, слишком тонко ткешь!"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Лампа гаснет.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Слуга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 масла в ночнике у нас ни капельки.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Стрепеиад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Проклятье, твой ночник - негодный пьяница!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Ступай и лопни!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Слуга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Для чего же лопаться?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Фитиль купил ты толстый и прожорливый.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Слуга уходит.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Позднее сын вот этот родился у нас,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Ох, у меня и у любезной женушки.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начались раздоры из-за имени.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Жене хотелось конно-ипподромное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Придумать имя: Каллипид, Харипп, </w:t>
      </w:r>
      <w:r w:rsidRPr="00273F39">
        <w:rPr>
          <w:rFonts w:ascii="Courier New" w:hAnsi="Courier New" w:cs="Courier New"/>
          <w:b/>
          <w:sz w:val="24"/>
          <w:szCs w:val="24"/>
          <w:u w:val="single"/>
          <w:lang w:val="ru-RU" w:eastAsia="en-GB"/>
        </w:rPr>
        <w:t>Ксантипп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Я ж Фидонидом звать хотел, в честь дедушки.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спорили мы долго; согласясь потом,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Совместно Фидиппидом сына назвали.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Ласкала мать мальчишку и баюкала: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Вот вырастешь и на четверке, в пурпуре,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Поедешь в город, как </w:t>
      </w:r>
      <w:r w:rsidRPr="00273F39">
        <w:rPr>
          <w:rFonts w:ascii="Courier New" w:hAnsi="Courier New" w:cs="Courier New"/>
          <w:b/>
          <w:sz w:val="24"/>
          <w:szCs w:val="24"/>
          <w:u w:val="single"/>
          <w:lang w:val="ru-RU" w:eastAsia="en-GB"/>
        </w:rPr>
        <w:t>Мегакл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, твой дяденька.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Я ж говорил: вот вырастешь, и коз в горах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Пасти пойдешь, как твой отец, кожух надев.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слов моих сыночек не послушался,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мой дом занес он лихорадку конскую.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Всю ночь я нынче думал, не смыкая глаз,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Одно придумал средство, но надежное.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Когда сынка уговорю, спасемся мы.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прежде разбудить его мне надобно.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 разбудить поласковей, подумаю...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Мой Фидиппид, сыночек, Фидиппидушка!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Чего?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Дай руку мне и поцелуй родителя.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Ну вот! А что?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Скажи, меня ты любишь? Да?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Да, Посейдоном Конником клянусь тебе!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Ой, ой, ой, ой! Нет, нет, не надо Конника!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Всем огорченьям нашим этот бог виной.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Когда меня от сердца любишь, искренне,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Послушайся, мой мальчик!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В чем послушаться?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Переменись, привычки позабудь свои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поучись, сходи, куда скажу тебе!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Чего ж ты хочешь?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А исполнишь?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    Выполню!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Мне Дионис свидетель!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Погляди сюда!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Калиточку ты видишь, домик маленький?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Конечно, вижу, но, отец, зачем он нам?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Мыслильня это для умов возвышенных.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Здесь обитают мудрецы. Послушать их,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небо - это просто печь железная,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люди - это словно в печке уголья.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тех, кто денег даст им, пред судом они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Обучат кривду делать речью правою.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кто ж они?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Не знаю точно имени, -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Мудрило-заводилы, благородные.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А, знаю, знаю, как же: босоногие,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Бахвалы, негодяи бледнорожие,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Сократ несчастный, Хэрефонт помешанный.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Цыц, цыц, молчи, не говори бессмыслицы!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Коль хочешь, чтобы хлеб был у родителей,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Послушайся, от конной откажись езды!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Мне Дионис свидетель, нет! Хотя бы ты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Фазанов подарил мне Леогоровых!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Прошу тебя! Мой миленький, любименький,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Ступай и поучись!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Чему ж учиться мне?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Рассказывают, там, у этих умников,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Две речи есть. Кривая речь и правая.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 кривою этой речью всяк всегда везде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Одержит верх, хотя бы был кругом неправ.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если ты кривым речам научишься,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Из всех долгов, которым ты один виной,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 заплачу я и полушки ломаной.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Нет, не согласен! Как же показаться мне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Пред всадниками выцветшим и высохшим?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Клянусь Деметрой, знай же: ничего теперь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 дам тебе, ни жеребцам, ни меринам,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Тебя я живо вон из дома выгоню!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Фидиппид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Нет, не допустит дядя мой Мегакл, чтоб 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Был без лошадок. До тебя мне дела нет.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(Уходит.)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Что ж, кто упал, тому подняться надобно.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Отправлюсь сам в мыслильню; помолясь богам,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сам начну учиться. Горе, горе мне!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 голове тупой, седой, забывчивой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лапше словес тончайших разобраться, ох!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(Подходит к соседнему дому.)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все ж пойду! Чего мне копошиться здесь?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Чего ж не постучаться? Эй, привратник, эй!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(Стучит.)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Выходит ученик.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Эй, убирайся! Кто здесь в двери ломится?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Я, из Кикинны Стрепсиад, Фидона сын.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Невежда, Зевс свидетель! Несознательно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Стучишься в дверь, и выкидышем пагубным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Рождаемому угрожаешь замыслу!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Прости меня! Я темный, из деревни 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Ты объясни, какой же это выкидыш?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Ученикам лишь слушать дозволяется.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 бойся, друг любезный, я пришел сюда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 ученик: в мыслильню поступаю 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слушай и считай за тайну страшную!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Недавно Хэрефонта вопросил Сократ: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 сколько стоп блошиных блохи прыгают?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Пред тем блоха куснула Хэрефонта в бровь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ускользнула на главу Сократову.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как же сосчитал он?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Преискуснейше!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Воск растопивши, взял блоху и ножками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топленый воск легонько окунул блоху.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Воск остудивши, получил блошиные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Сапожки, ими расстоянье вымерил.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Великий Зевс! Не ум, а бритва острая!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Что скажешь ты о новом изобретенье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Сократа?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О каком, скажи, прошу тебя?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Мудрец сфеттийский Хэрефонт спросил его,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Что мыслит он о комарином пении, -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Пищит комар гортанью или задницей?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что ж сказал о комарах почтеннейший?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Сказал он, что утроба комариная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Узка. Чрез эту узость воздух сдавленный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Стремится с силой к заднему отверстию.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Войдя каналом узким в расширение,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Из задницы он вылетает с присвистом.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Тромбоном оказался комариный зад!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Мудрец кишечный, дважды, трижды счастлив ты!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Избавиться от тяжбы дело плевое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Для вас, разъявших чрево комариное!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вот недавно истина великая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Погибла из-за ящерицы.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Как же так?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полночный час, исследуя движение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бег луны, стоял он, рот разинувши.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Тут с крыши в рот ему наклала ящерка.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Смешно, Сократу в рот наклала ящерка!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Вчера ж у нас еды на ужин не было.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Ну-ну! И пропитанье как промыслил он?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Зашел в палестру, стол слегка золой покрыл.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Взял в руки вертел, циркулем согнул его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 осторожно... из палестры плащ стянул.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 чему ж еще Фалеса прославляем мы!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Открой, открой скорее мне в мыслильню дверь,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Сократа видеть я хочу великого!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 нему иду в науку, дверь открой скорей!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Дверь открывается, видны ученики.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Геракл великий, это что за чудища?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Чему дивишься, за кого ты принял их?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Да за спартанцев пленных, взятых в Пилосе.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в землю почему они уставились?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Разыскивают то, что под землей.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     Ага.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Чеснок! Не надо, не трудитесь, милые,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Я знаю место, там растет отличнейший.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те, что в кучу скучились, чем заняты?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Они глубины Тартара исследуют.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Зачем же в небо этот поднял задницу?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Считает звезды собственными средствами!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(Ученикам, подбегающим к двери.)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Идите в дом, чтоб здесь он не застигнул вас.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Нет, нет, не надо! Пусть они останутся!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Поговорю я с ними о делах моих.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Никак нельзя! Им строго запрещается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Дышать так долго чистым, свежим воздухом.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Ученики уходят.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273F39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(</w:t>
      </w:r>
      <w:r w:rsidRPr="00273F39">
        <w:rPr>
          <w:rFonts w:ascii="Courier New" w:hAnsi="Courier New" w:cs="Courier New"/>
          <w:i/>
          <w:sz w:val="24"/>
          <w:szCs w:val="24"/>
          <w:lang w:val="ru-RU" w:eastAsia="en-GB"/>
        </w:rPr>
        <w:t>оглядывается; рассматривает диковинные предметы</w:t>
      </w:r>
    </w:p>
    <w:p w:rsidR="00894918" w:rsidRPr="00273F39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sz w:val="24"/>
          <w:szCs w:val="24"/>
          <w:lang w:val="ru-RU" w:eastAsia="en-GB"/>
        </w:rPr>
      </w:pPr>
      <w:r w:rsidRPr="00273F39">
        <w:rPr>
          <w:rFonts w:ascii="Courier New" w:hAnsi="Courier New" w:cs="Courier New"/>
          <w:i/>
          <w:sz w:val="24"/>
          <w:szCs w:val="24"/>
          <w:lang w:val="ru-RU" w:eastAsia="en-GB"/>
        </w:rPr>
        <w:t xml:space="preserve">                                в мыслильне)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Богами заклинаю, это что ж, скажи?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Вот это - астрономия.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А это, здесь?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это геометрия.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К чему она?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Чтоб мерить землю.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Понял я. Надельную?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Да нет, всю землю.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Очень хорошо, дружок!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Народная наука и полезная.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здесь изображенье всей вселенной. Вот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Афины. Видишь?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Пустяки, не верю я: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Судейских здесь не видно заседателей.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Вот это, понимаешь, это - Аттика.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где же земляки мои кикиннские?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Там, позади. А вот Эвбея, видишь ты,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 вытянулась, узкая и длинная.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Да, растянули мы с </w:t>
      </w:r>
      <w:r w:rsidRPr="00273F39">
        <w:rPr>
          <w:rFonts w:ascii="Courier New" w:hAnsi="Courier New" w:cs="Courier New"/>
          <w:b/>
          <w:sz w:val="24"/>
          <w:szCs w:val="24"/>
          <w:u w:val="single"/>
          <w:lang w:val="ru-RU" w:eastAsia="en-GB"/>
        </w:rPr>
        <w:t xml:space="preserve">Периклом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бедную.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где же Лакедемон?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Где он? Вот он где.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Бок о бок с нами? Позаботьтесь, милые,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От наших мест убрать его подалее.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Никак нельзя.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Свидетель Зевс, поплатитесь!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(Замечает Сократа.)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 это кто же в гамаке качается?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Он сам.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Что значит "сам"?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Сократ.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       Привет, Сократ!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Послушай, друг, погромче покричи ему.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Ученик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Нет, сам кричи, а у меня нет времени.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(кричит)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Сократ!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Сократушка!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Что, бедный человечишка?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Скажи сначала, чем ты занимаешься?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Паря в пространствах, мыслю о судьбе светил.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гамак забравшись, на богов взираешь ты.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почему же не с земли?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(важно и торжественно)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Бессильна мысль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Проникнуть в тайны мира запредельного,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пространствах не повиснув и не будучи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Соединенной с однородным воздухом.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Нет, находясь внизу и взоры ввысь вперив,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Я ничего б не понял. Сила земная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Притягивает влагу размышления.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Не то же ли случается с капустою?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Ай-ай!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капусту влагу тянет размышление!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Сойди ж ко мне, любезный мой Сократушка!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Тому, за чем пришел я, обучи меня!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За чем же ты явился?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Красноречию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Хочу я обучиться. Жмут долги меня.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Худею, чахну, сохну, изведусь вконец.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Но как ты не заметил, что в долгах увяз?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Болезнь меня заела, язва конская.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Прошу тебя, той речи научи меня,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С которою долгов не платят. Я ж тебя,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Клянусь богами, награжу сторицею.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Каких богов ты разумеешь? Боги ведь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Здесь не в почете.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Чем же мне поклясться вам?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Железными грошами, как в Виз</w:t>
      </w:r>
      <w:r w:rsidRPr="00EC7519">
        <w:rPr>
          <w:rFonts w:ascii="Courier New" w:hAnsi="Courier New" w:cs="Courier New"/>
          <w:b/>
          <w:sz w:val="24"/>
          <w:szCs w:val="24"/>
          <w:u w:val="single"/>
          <w:lang w:val="ru-RU" w:eastAsia="en-GB"/>
        </w:rPr>
        <w:t>а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нтии?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Природу дел божественных желаешь ты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Узнать?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Да, Зевс свидетель, по возможности.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Вступить в беседу с облаками хочешь ты,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Которых почитаем за богов?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Ну да.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На эти козлы сядь тогда священные.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(садится)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Вот видишь, сел.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Прими теперь из рук моих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Венок.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Зачем венок мне, ой, боюсь, Сократ!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Как Афаманта, вы меня зарежете!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Нимало, то же с каждым посвящаемым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Мы делаем.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А что я получу за то?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В речах мучнистым станешь, тертым, крупчатым,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Так стой же смирно!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(Обсыпает его мукой.)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Правда, Зевс свидетель мне,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Обсыпанный, я стану тертым, крупчатым.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Не кричи, замолчи, покорись, старичок, и внимай терпеливо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молитве.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(Молится.)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Господин и владыка, о Воздух святой, обступивший,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объемлющий Землю,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О сверкающий, ясный Эфир, Облака громоносные, матери молний!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Поднимитесь, взлетите, царицы, свой лик с высоты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мудролюбцу явите!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Стрепсиад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Погоди, не спеши, дай закутаться мне, а не то до костей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я промокну.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Ах, глупец, ах, несчастный! Сегодня как раз без накидки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я из дому вышел.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(Закутывается.)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Сократ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Облака многочтимые! Слушайте зов, где б вы ни были,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ныне явитесь!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На Олимпе ль, на снежной, священной горе залегли вы семьею  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лучистой,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Или с нимфами в быстрый сплелись хоровод в темных кущах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Отца-Океана,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Или в нильских вы устьях потоки воды в золотые черп_а_ете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ведра,</w:t>
      </w:r>
    </w:p>
    <w:p w:rsidR="00894918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Залетели вы в топь Меотийских болот иль на льдистые гребни </w:t>
      </w: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               </w:t>
      </w: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Миманта,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>Нас услышьте, и жертву примите от нас, и порадуйтесь</w:t>
      </w:r>
    </w:p>
    <w:p w:rsidR="00894918" w:rsidRPr="009B3FC7" w:rsidRDefault="00894918" w:rsidP="009B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val="ru-RU" w:eastAsia="en-GB"/>
        </w:rPr>
      </w:pPr>
      <w:r w:rsidRPr="009B3FC7">
        <w:rPr>
          <w:rFonts w:ascii="Courier New" w:hAnsi="Courier New" w:cs="Courier New"/>
          <w:sz w:val="24"/>
          <w:szCs w:val="24"/>
          <w:lang w:val="ru-RU" w:eastAsia="en-GB"/>
        </w:rPr>
        <w:t xml:space="preserve">                                         нашей молитве.</w:t>
      </w:r>
    </w:p>
    <w:p w:rsidR="00894918" w:rsidRDefault="00894918" w:rsidP="006948BD">
      <w:pPr>
        <w:tabs>
          <w:tab w:val="left" w:pos="103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894918" w:rsidRPr="006948BD" w:rsidRDefault="00894918" w:rsidP="006948BD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lang w:val="ru-RU"/>
        </w:rPr>
      </w:pPr>
      <w:r w:rsidRPr="006948BD">
        <w:rPr>
          <w:rFonts w:ascii="Courier New" w:hAnsi="Courier New" w:cs="Courier New"/>
          <w:lang w:val="ru-RU"/>
        </w:rPr>
        <w:t>ЭПИСОДИЙ ТРЕТИЙ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6948BD">
        <w:rPr>
          <w:lang w:val="ru-RU"/>
        </w:rPr>
        <w:t xml:space="preserve">                   </w:t>
      </w:r>
      <w:r w:rsidRPr="00321A79">
        <w:rPr>
          <w:sz w:val="24"/>
          <w:szCs w:val="24"/>
          <w:lang w:val="ru-RU"/>
        </w:rPr>
        <w:t>Стрепсиад и Фидиппид выходят из дому.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Клянусь туманом, в доме не останешься.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Ступай! Грызи столбы от дома дядюшки!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Чудак отец! Каким шмелем ужален ты?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Ты не в себе, свидетель Олимпийский Зевс!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"Зевс Олимпийский"? Ой-ой-ой! Вот глупости!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Такой большой детина в бога верует!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Чего же ты смеешься?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       Над тобой смеюсь: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Младенчик ты и веришь басням нянькиным.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Но подойди. Сейчас узнаешь важное;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Скажу тебе я что-то - сразу вырастешь.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Зато другим об этом ни гугу, ни-ни!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Ну, говори! В чем дело?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          Зевсом клялся ты?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Да, клялся.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Видишь, как полезно знание!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Нет никакого Зевса, мой сынок. Царит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Какой-то Вихрь. А Зевса он давно прогнал.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Ай-ай! Вот вздор!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   Поверь мне, это правильно.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273F3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</w:t>
      </w:r>
      <w:r w:rsidRPr="00273F39">
        <w:rPr>
          <w:sz w:val="24"/>
          <w:szCs w:val="24"/>
          <w:lang w:val="ru-RU"/>
        </w:rPr>
        <w:t>Фидиппид</w:t>
      </w:r>
    </w:p>
    <w:p w:rsidR="00894918" w:rsidRPr="00273F3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273F39" w:rsidRDefault="00894918" w:rsidP="006948BD">
      <w:pPr>
        <w:pStyle w:val="HTMLPreformatted"/>
        <w:rPr>
          <w:sz w:val="24"/>
          <w:szCs w:val="24"/>
          <w:lang w:val="ru-RU"/>
        </w:rPr>
      </w:pPr>
      <w:r w:rsidRPr="00273F39">
        <w:rPr>
          <w:sz w:val="24"/>
          <w:szCs w:val="24"/>
          <w:lang w:val="ru-RU"/>
        </w:rPr>
        <w:t xml:space="preserve">                   Да кто сказал?</w:t>
      </w:r>
    </w:p>
    <w:p w:rsidR="00894918" w:rsidRPr="00273F3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 Сократ, безбожник с Мелоса,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И Хэрефонт, прыжок блохи исчисливший.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Фидиппид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Так далеко зашел ты в помешательстве,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Что веришь людям, бешеным от желчи?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                                    Цыц!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Не смей бранить людей достойных, доблестных,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Умнейших. Из-за строгой бережливости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Забыли мудрецы об умащениях,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О стрижке и о мыле. Ты ж добро мое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Собрался смылить, словно б я в гробу лежал,</w:t>
      </w:r>
    </w:p>
    <w:p w:rsidR="00894918" w:rsidRPr="00321A79" w:rsidRDefault="00894918" w:rsidP="006948BD">
      <w:pPr>
        <w:pStyle w:val="HTMLPreformatted"/>
        <w:rPr>
          <w:sz w:val="24"/>
          <w:szCs w:val="24"/>
          <w:lang w:val="ru-RU"/>
        </w:rPr>
      </w:pPr>
      <w:r w:rsidRPr="00321A79">
        <w:rPr>
          <w:sz w:val="24"/>
          <w:szCs w:val="24"/>
          <w:lang w:val="ru-RU"/>
        </w:rPr>
        <w:t xml:space="preserve">                   Иди ж туда, там за меня поучишься!</w:t>
      </w:r>
    </w:p>
    <w:p w:rsidR="00894918" w:rsidRDefault="00894918" w:rsidP="006948BD">
      <w:pPr>
        <w:tabs>
          <w:tab w:val="left" w:pos="1035"/>
        </w:tabs>
        <w:jc w:val="center"/>
        <w:rPr>
          <w:sz w:val="24"/>
          <w:szCs w:val="24"/>
          <w:lang w:val="ru-RU"/>
        </w:rPr>
      </w:pPr>
    </w:p>
    <w:p w:rsidR="00894918" w:rsidRPr="007C51AD" w:rsidRDefault="00894918" w:rsidP="006948BD">
      <w:pPr>
        <w:tabs>
          <w:tab w:val="left" w:pos="103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:rsidR="00894918" w:rsidRPr="007C51AD" w:rsidRDefault="00894918" w:rsidP="007C51AD">
      <w:pPr>
        <w:pStyle w:val="HTMLPreformatted"/>
        <w:jc w:val="center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>Стрепсиад</w:t>
      </w:r>
    </w:p>
    <w:p w:rsidR="00894918" w:rsidRPr="007C51AD" w:rsidRDefault="00894918" w:rsidP="007C51AD">
      <w:pPr>
        <w:pStyle w:val="HTMLPreformatted"/>
        <w:jc w:val="center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Ах, я дурак! Ах, сумасшедший, бешеный!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Богов прогнал я, на Сократа выменял.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(Обращаясь к статуе Гермеса на орхестре.)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Гермес, голубчик, не сердись, не гневайся,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Не погуби, прости по доброте своей!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От хитрословий этих помешался я.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Пошли совет разумный, в суд подать ли мне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На негодяев, отомстить ли иначе?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(Прислушивается.)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Так, так, совет прекрасный: не сутяжничать,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 поскорее подпалить безбожников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Лачугу.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(К слуге.)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Ксанфий, Ксанфий! Поспеши сюда!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Беги сюда, топор возьми и лестницу,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И на мыслильню поскорей вскарабкайся,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И крышу разбросай, любя хозяина,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И опрокинь стропила на мошенников!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 мне подайте факел пламенеющий!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Ксанфий выполняет приказание.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Сегодня же заставлю расплатиться их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За все грехи. Заплатят, хоть и жулики!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(Лезет на крышу с факелом.)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Ученик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(высовывается из окна)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Ай-ай-ай-ай!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(на крыше)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Пылай, мой факел! Жги горючим пламенем!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Ученик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Что делаешь, старик?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Как что? Я с крышею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Мыслильни вашей тонкий диалог веду.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Второй ученик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(изнутри)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Ай-ай! Кто дом наш поджигает? Горе нам!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Тот самый, у кого накидку выкрали!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Второй ученик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Погубишь нас! Погубишь!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  Это - цель моя.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Пусть не обманет лишь топор надежд моих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И сам не упаду я, шею вывихнув.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Сократ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(высовываясь из окна)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Голубчик, стой! На крыше что ты делаешь?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Парю в пространствах, мысля о судьбе светил.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Сократ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О, горе мне, беда мне! Задыхаюсь я.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Второй ученик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(в доме)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И мне несчастье! Жарюсь, как на вертеле!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Стрепсиад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Зачем восстали на богов кощунственно?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Как смели за луною вы присматривать?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(Спускается с крыши. Слуге.)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Коли, руби, преследуй! Много есть причин,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А главное, они богов бесчестили!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Дом рушится.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              Хор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Уходите отсюда скорее! Наш хор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Поработал сегодня на славу.</w:t>
      </w: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</w:p>
    <w:p w:rsidR="00894918" w:rsidRPr="007C51AD" w:rsidRDefault="00894918" w:rsidP="007C51AD">
      <w:pPr>
        <w:pStyle w:val="HTMLPreformatted"/>
        <w:rPr>
          <w:sz w:val="24"/>
          <w:szCs w:val="24"/>
          <w:lang w:val="ru-RU"/>
        </w:rPr>
      </w:pPr>
      <w:r w:rsidRPr="007C51AD">
        <w:rPr>
          <w:sz w:val="24"/>
          <w:szCs w:val="24"/>
          <w:lang w:val="ru-RU"/>
        </w:rPr>
        <w:t xml:space="preserve">                      Хор и актеры покидают орхестру.</w:t>
      </w:r>
    </w:p>
    <w:p w:rsidR="00894918" w:rsidRPr="007C51AD" w:rsidRDefault="00894918" w:rsidP="007C51AD">
      <w:pPr>
        <w:pStyle w:val="HTMLPreformatted"/>
        <w:rPr>
          <w:lang w:val="ru-RU"/>
        </w:rPr>
      </w:pPr>
    </w:p>
    <w:p w:rsidR="00894918" w:rsidRPr="00321A79" w:rsidRDefault="00894918" w:rsidP="006948BD">
      <w:pPr>
        <w:tabs>
          <w:tab w:val="left" w:pos="1035"/>
        </w:tabs>
        <w:jc w:val="center"/>
        <w:rPr>
          <w:sz w:val="24"/>
          <w:szCs w:val="24"/>
          <w:lang w:val="ru-RU"/>
        </w:rPr>
      </w:pPr>
    </w:p>
    <w:sectPr w:rsidR="00894918" w:rsidRPr="00321A79" w:rsidSect="005C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C7"/>
    <w:rsid w:val="0026519F"/>
    <w:rsid w:val="00273F39"/>
    <w:rsid w:val="0028319B"/>
    <w:rsid w:val="00287BDE"/>
    <w:rsid w:val="00321A79"/>
    <w:rsid w:val="005C4818"/>
    <w:rsid w:val="006948BD"/>
    <w:rsid w:val="007C51AD"/>
    <w:rsid w:val="007E5EAD"/>
    <w:rsid w:val="00826531"/>
    <w:rsid w:val="00894918"/>
    <w:rsid w:val="009B3FC7"/>
    <w:rsid w:val="00EC7519"/>
    <w:rsid w:val="00F023B0"/>
    <w:rsid w:val="00FC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18"/>
    <w:pPr>
      <w:spacing w:after="200" w:line="276" w:lineRule="auto"/>
    </w:pPr>
    <w:rPr>
      <w:lang w:val="en-GB" w:eastAsia="en-US"/>
    </w:rPr>
  </w:style>
  <w:style w:type="paragraph" w:styleId="Heading2">
    <w:name w:val="heading 2"/>
    <w:basedOn w:val="Normal"/>
    <w:link w:val="Heading2Char"/>
    <w:uiPriority w:val="99"/>
    <w:qFormat/>
    <w:rsid w:val="009B3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3FC7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9B3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3FC7"/>
    <w:rPr>
      <w:rFonts w:ascii="Courier New" w:hAnsi="Courier New" w:cs="Courier New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B3F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9B3FC7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B3F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B3FC7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19</Pages>
  <Words>4533</Words>
  <Characters>25840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ГАЯНЕ</dc:creator>
  <cp:keywords/>
  <dc:description/>
  <cp:lastModifiedBy>Павел</cp:lastModifiedBy>
  <cp:revision>9</cp:revision>
  <dcterms:created xsi:type="dcterms:W3CDTF">2013-10-22T19:54:00Z</dcterms:created>
  <dcterms:modified xsi:type="dcterms:W3CDTF">2013-10-29T15:41:00Z</dcterms:modified>
</cp:coreProperties>
</file>