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01" w:rsidRPr="00A324D2" w:rsidRDefault="00770101" w:rsidP="00A324D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324D2">
        <w:rPr>
          <w:rFonts w:ascii="Times New Roman" w:hAnsi="Times New Roman"/>
          <w:b/>
          <w:sz w:val="24"/>
          <w:szCs w:val="24"/>
          <w:lang w:eastAsia="ru-RU"/>
        </w:rPr>
        <w:t>Диагностические работы Статград</w:t>
      </w:r>
    </w:p>
    <w:p w:rsidR="00770101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24D2">
        <w:rPr>
          <w:rFonts w:ascii="Times New Roman" w:hAnsi="Times New Roman"/>
          <w:sz w:val="24"/>
          <w:szCs w:val="24"/>
          <w:highlight w:val="yellow"/>
          <w:lang w:eastAsia="ru-RU"/>
        </w:rPr>
        <w:t>январь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24D2">
        <w:rPr>
          <w:rFonts w:ascii="Times New Roman" w:hAnsi="Times New Roman"/>
          <w:sz w:val="24"/>
          <w:szCs w:val="24"/>
          <w:lang w:eastAsia="ru-RU"/>
        </w:rPr>
        <w:t>15.01.2015 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четверг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русскому языку по теме "Пунктуация" 10-11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4" w:anchor="1187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16.01.2015 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пятница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обществознанию в формате ОГЭ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5" w:anchor="1188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19.01.2015 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понедельник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русскому языку по теме "Наречие и  категория состояния" 7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6" w:anchor="1189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19.01.2015 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понедельник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обществознанию в формате ЕГЭ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7" w:anchor="1190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20.01.2015 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вторник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русскому языку в формате ОГЭ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8" w:anchor="1191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21.01.2015 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среда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математике в формате ЕГЭ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бесплатно</w:t>
      </w:r>
      <w:r w:rsidRPr="00A324D2">
        <w:rPr>
          <w:rFonts w:ascii="Times New Roman" w:hAnsi="Times New Roman"/>
          <w:sz w:val="2"/>
          <w:lang w:eastAsia="ru-RU"/>
        </w:rPr>
        <w:t> </w:t>
      </w:r>
      <w:r w:rsidRPr="00A324D2">
        <w:rPr>
          <w:rFonts w:ascii="Times New Roman" w:hAnsi="Times New Roman"/>
          <w:sz w:val="2"/>
          <w:szCs w:val="2"/>
          <w:lang w:eastAsia="ru-RU"/>
        </w:rPr>
        <w:t>}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9" w:anchor="1192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22.01.2015 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четверг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информатике по теме "Файловая система персонального компьютера"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0" w:anchor="1193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23.01.2015 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пятница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биологии по теме "Эволюция. Возникновение и развитие жизни"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1" w:anchor="1194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23.01.2015 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пятница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истории в формате ОГЭ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2" w:anchor="1195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26.01.2015 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понедельник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географии в формате ОГЭ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3" w:anchor="1196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26.01.2015 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понедельник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информатике в формате ЕГЭ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4" w:anchor="1197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27.01.2015 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вторник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истории по теме "История России 1894–1941 гг."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5" w:anchor="1198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27.01.2015 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вторник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русскому языку по теме "Сжатое изложение" 6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6" w:anchor="1199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28.01.2015 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среда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литературе в формате ЕГЭ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7" w:anchor="1200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28.01.2015 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среда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химии по теме "Первоначальные химические понятия" 8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8" w:anchor="1201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29.01.2015 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четверг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биологии в формате ОГЭ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9" w:anchor="1202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29.01.2015 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четверг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информатике по теме "Системы счисления и определение информационного объема сообщений" 10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20" w:anchor="1203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30.01.2015 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пятница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информатике в формате ОГЭ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21" w:anchor="1204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30.01.2015 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пятница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русскому языку в формате ЕГЭ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24D2">
        <w:rPr>
          <w:rFonts w:ascii="Times New Roman" w:hAnsi="Times New Roman"/>
          <w:sz w:val="24"/>
          <w:szCs w:val="24"/>
          <w:highlight w:val="yellow"/>
          <w:lang w:eastAsia="ru-RU"/>
        </w:rPr>
        <w:t>февраль</w:t>
      </w:r>
    </w:p>
    <w:p w:rsidR="00770101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22" w:anchor="1265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02.02.2015 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понедельник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истории по теме "История России XVII–XVIII вв. (1598–1801 гг.)" 10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23" w:anchor="1266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02.02.2015 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понедельник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физике в формате ОГЭ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24" w:anchor="1267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03.02.2015 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вторник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русскому языку по теме "Фонетика, графика и орфоэпия. Орфограммы, связанные с темой «Фонетика»" 5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25" w:anchor="1268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04.02.2015 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среда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обществознанию по теме "Экономика" 8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26" w:anchor="1277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04.02.2015 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среда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обществознанию по теме "Экономика" 10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27" w:anchor="1269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05.02.2015 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четверг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истории по теме "История России IX – XIII вв." 6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28" w:anchor="1270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05.02.2015 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четверг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литературе в формате ОГЭ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29" w:anchor="1271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06.02.2015 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пятница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физике в формате ЕГЭ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30" w:anchor="1272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09.02.2015 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понедельник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русскому языку по теме "Двусоставные и односоставные предложения. Однородные члены предложения" 8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31" w:anchor="1273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09.02.2015 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понедельник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физике по теме "Молекулярная физика и термодинамика" 10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32" w:anchor="1275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11.02.2015 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среда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русскому языку по теме "Имя существительное, имя прилагательное, имя  числительное" 6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33" w:anchor="1276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11.02.2015 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среда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химии в формате ЕГЭ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34" w:anchor="1278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13.02.2015 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пятница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химии в формате ОГЭ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35" w:anchor="1289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13.02.2015 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пятница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математике в формате ЕГЭ 10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бесплатно</w:t>
      </w:r>
      <w:r w:rsidRPr="00A324D2">
        <w:rPr>
          <w:rFonts w:ascii="Times New Roman" w:hAnsi="Times New Roman"/>
          <w:sz w:val="2"/>
          <w:lang w:eastAsia="ru-RU"/>
        </w:rPr>
        <w:t> </w:t>
      </w:r>
      <w:r w:rsidRPr="00A324D2">
        <w:rPr>
          <w:rFonts w:ascii="Times New Roman" w:hAnsi="Times New Roman"/>
          <w:sz w:val="2"/>
          <w:szCs w:val="2"/>
          <w:lang w:eastAsia="ru-RU"/>
        </w:rPr>
        <w:t>}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36" w:anchor="1279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16.02.2015 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понедельник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истории по теме "Древняя Греция" 5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37" w:anchor="1290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16.02.2015 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понедельник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обществознанию в формате ОГЭ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38" w:anchor="1280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17.02.2015 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вторник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русскому языку по теме "Текст и речь" 10-11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39" w:anchor="1185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17.02.2015 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вторник</w:t>
      </w:r>
      <w:r w:rsidRPr="00A324D2">
        <w:rPr>
          <w:rFonts w:ascii="Times New Roman" w:hAnsi="Times New Roman"/>
          <w:sz w:val="24"/>
          <w:szCs w:val="24"/>
          <w:lang w:eastAsia="ru-RU"/>
        </w:rPr>
        <w:t>Олимпиада по теории вероятностей и статистике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40" w:anchor="1281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18.02.2015 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среда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истории по теме "История России в 1598 – 1725 гг." 7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41" w:anchor="1291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18.02.2015 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среда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географии в формате ЕГЭ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42" w:anchor="1292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19.02.2015 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четверг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обществознанию в формате ЕГЭ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43" w:anchor="1282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20.02.2015 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пятница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истории по теме "История России в 1801 – 1894 гг." 8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44" w:anchor="1293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20.02.2015 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пятница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биологии в формате ОГЭ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45" w:anchor="1283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24.02.2015 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вторник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информатике в формате ОГЭ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46" w:anchor="1284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24.02.2015 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вторник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истории по теме "История России 1941–2012 гг."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47" w:anchor="1285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25.02.2015 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среда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биологии в формате ЕГЭ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48" w:anchor="1286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26.02.2015 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четверг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информатике по теме "Алгоритмизация,моделирование и программирование"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49" w:anchor="1287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26.02.2015 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четверг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истории по теме "История России 1894–1941 гг."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50" w:anchor="1288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27.02.2015 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пятница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физике по теме "Электромагнитные явления (магнитное поле тока, электромагнитная индукция, электромагнитные волны)"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51" w:anchor="1294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27.02.2015 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пятница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информатике в формате ЕГЭ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24D2">
        <w:rPr>
          <w:rFonts w:ascii="Times New Roman" w:hAnsi="Times New Roman"/>
          <w:sz w:val="24"/>
          <w:szCs w:val="24"/>
          <w:highlight w:val="yellow"/>
          <w:lang w:eastAsia="ru-RU"/>
        </w:rPr>
        <w:t>март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52" w:anchor="1296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02.03.2015 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понедельник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информатике по теме "Компьютерное представление и обработка текстовой информации" 8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53" w:anchor="1297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02.03.2015 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понедельник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обществознанию по теме "Право"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54" w:anchor="1298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03.03.2015 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вторник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биологии по теме "Животные. Работа 2 (Тип Хордовые. Классы рыб. Класс Земноводные, Класс Пресмыкающиеся. Класс Птицы. Класс Млекопитающие)" 7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55" w:anchor="1299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03.03.2015 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вторник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русскому языку по теме "Имя существительное и имя прилагательное" 5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56" w:anchor="1325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03.03.2015 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вторник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географии в формате ОГЭ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57" w:anchor="1300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04.03.2015 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среда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информатике по теме "Базы данных и электронные таблицы" 10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58" w:anchor="1301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04.03.2015 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среда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литературе в формате ОГЭ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59" w:anchor="1326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04.03.2015 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среда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истории в формате ЕГЭ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60" w:anchor="1302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05.03.2015 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четверг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биологии по теме "Человек и его здоровье. Работа 2 (Движение и Опора. Питание и пищеварение. Обмен веществ. Анализаторы. ВНД. Развитие)" 8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61" w:anchor="1327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10.03.2015 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вторник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математике в формате ОГЭ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бесплатно</w:t>
      </w:r>
      <w:r w:rsidRPr="00A324D2">
        <w:rPr>
          <w:rFonts w:ascii="Times New Roman" w:hAnsi="Times New Roman"/>
          <w:sz w:val="2"/>
          <w:lang w:eastAsia="ru-RU"/>
        </w:rPr>
        <w:t> </w:t>
      </w:r>
      <w:r w:rsidRPr="00A324D2">
        <w:rPr>
          <w:rFonts w:ascii="Times New Roman" w:hAnsi="Times New Roman"/>
          <w:sz w:val="2"/>
          <w:szCs w:val="2"/>
          <w:lang w:eastAsia="ru-RU"/>
        </w:rPr>
        <w:t>}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62" w:anchor="1304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11.03.2015 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среда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биологии по теме "Растения. Бактерии. Грибы. Лишайники. Работа 2 (Отдел Папоротники. Отделы Хвощевидные и Плауновидные. Отдел Голосеменные. Царство Грибы. Царство Бактерии. Растительные сообщества и их охрана.)" 6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63" w:anchor="1305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11.03.2015 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среда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русскому языку по теме "Текст (анализ текста, сочинение)" 8-9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64" w:anchor="1328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11.03.2015 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среда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химии в формате ЕГЭ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65" w:anchor="1306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12.03.2015 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четверг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биологии по теме "Общие биологические закономерности. Работа 2"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66" w:anchor="1330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12.03.2015 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четверг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физике в формате ЕГЭ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67" w:anchor="1329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13.03.2015 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пятница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химии в формате ОГЭ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68" w:anchor="1309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16.03.2015 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понедельник</w:t>
      </w:r>
      <w:r w:rsidRPr="00A324D2">
        <w:rPr>
          <w:rFonts w:ascii="Times New Roman" w:hAnsi="Times New Roman"/>
          <w:sz w:val="24"/>
          <w:szCs w:val="24"/>
          <w:lang w:eastAsia="ru-RU"/>
        </w:rPr>
        <w:t>Тренировочная работа по английскому языку в формате ЕГЭ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69" w:anchor="1310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16.03.2015 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понедельник</w:t>
      </w:r>
      <w:r w:rsidRPr="00A324D2">
        <w:rPr>
          <w:rFonts w:ascii="Times New Roman" w:hAnsi="Times New Roman"/>
          <w:sz w:val="24"/>
          <w:szCs w:val="24"/>
          <w:lang w:eastAsia="ru-RU"/>
        </w:rPr>
        <w:t>Тренировочная работа по немецкому языку в формате ЕГЭ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70" w:anchor="1311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16.03.2015 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понедельник</w:t>
      </w:r>
      <w:r w:rsidRPr="00A324D2">
        <w:rPr>
          <w:rFonts w:ascii="Times New Roman" w:hAnsi="Times New Roman"/>
          <w:sz w:val="24"/>
          <w:szCs w:val="24"/>
          <w:lang w:eastAsia="ru-RU"/>
        </w:rPr>
        <w:t>Тренировочная работа по французскому языку в формате ЕГЭ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71" w:anchor="1312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16.03.2015 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понедельник</w:t>
      </w:r>
      <w:r w:rsidRPr="00A324D2">
        <w:rPr>
          <w:rFonts w:ascii="Times New Roman" w:hAnsi="Times New Roman"/>
          <w:sz w:val="24"/>
          <w:szCs w:val="24"/>
          <w:lang w:eastAsia="ru-RU"/>
        </w:rPr>
        <w:t>Тренировочная работа по испанскому языку в формате ЕГЭ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72" w:anchor="1331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16.03.2015 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понедельник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обществознанию в формате ОГЭ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73" w:anchor="1313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17.03.2015 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вторник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биологии по теме "Основы генетики и селекции" 10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74" w:anchor="1332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17.03.2015 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вторник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физике в формате ОГЭ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75" w:anchor="1315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18.03.2015 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среда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обществознанию по теме "Право"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76" w:anchor="1333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18.03.2015 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среда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истории в формате ОГЭ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77" w:anchor="1317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19.03.2015 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четверг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физике по теме "Молекулярная физика и термодинамика"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78" w:anchor="1334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19.03.2015 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четверг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обществознанию в формате ЕГЭ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79" w:anchor="1318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20.03.2015 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пятница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истории в формате ЕГЭ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80" w:anchor="1319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20.03.2015 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пятница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химии по теме "VA группа: подгруппа азота и фосфора. IVA группа: подгруппа углерода и кремния"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81" w:anchor="1335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20.03.2015 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пятница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биологии в формате ЕГЭ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82" w:anchor="1320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23.03.2015 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понедельник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биологии по теме "Происхождение, особенности строения и жизнедеятельности человека"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83" w:anchor="1321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23.03.2015 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понедельник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физике по теме "Электромагнитные явления (Электрические явления, постоянный ток)" 8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84" w:anchor="1337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23.03.2015 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понедельник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информатике в формате ОГЭ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85" w:anchor="1322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24.03.2015 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вторник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английскому языку по теме "Аудирование, чтение, грамматика и лексика" 8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86" w:anchor="1323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24.03.2015 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вторник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информатике по теме "Обработка таблиц: выбор и сортировка записей"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87" w:anchor="1336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24.03.2015 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вторник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географии в формате ЕГЭ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88" w:anchor="1324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30.03.2015 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понедельник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физике по теме "Оптика. Квантовые явления"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24D2">
        <w:rPr>
          <w:rFonts w:ascii="Times New Roman" w:hAnsi="Times New Roman"/>
          <w:sz w:val="24"/>
          <w:szCs w:val="24"/>
          <w:highlight w:val="yellow"/>
          <w:lang w:eastAsia="ru-RU"/>
        </w:rPr>
        <w:t>апрель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89" w:anchor="1338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01.04.2015 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среда</w:t>
      </w:r>
      <w:r w:rsidRPr="00A324D2">
        <w:rPr>
          <w:rFonts w:ascii="Times New Roman" w:hAnsi="Times New Roman"/>
          <w:sz w:val="24"/>
          <w:szCs w:val="24"/>
          <w:lang w:eastAsia="ru-RU"/>
        </w:rPr>
        <w:t>Тренировочная работа по информатике в формате ЕГЭ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90" w:anchor="1339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02.04.2015 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четверг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обществознанию по теме "Социальные отношения" 8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91" w:anchor="1340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03.04.2015 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пятница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химии по теме "Металлы. Неметаллы"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92" w:anchor="1341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06.04.2015 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понедельник</w:t>
      </w:r>
      <w:r w:rsidRPr="00A324D2">
        <w:rPr>
          <w:rFonts w:ascii="Times New Roman" w:hAnsi="Times New Roman"/>
          <w:sz w:val="24"/>
          <w:szCs w:val="24"/>
          <w:lang w:eastAsia="ru-RU"/>
        </w:rPr>
        <w:t>Тренировочная работа по литературе в формате ЕГЭ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93" w:anchor="1376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06.04.2015 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понедельник</w:t>
      </w:r>
      <w:r w:rsidRPr="00A324D2">
        <w:rPr>
          <w:rFonts w:ascii="Times New Roman" w:hAnsi="Times New Roman"/>
          <w:sz w:val="24"/>
          <w:szCs w:val="24"/>
          <w:lang w:eastAsia="ru-RU"/>
        </w:rPr>
        <w:t>Тренировочная работа по биологии в формате ОГЭ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94" w:anchor="1343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07.04.2015 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вторник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истории по теме "История России XIV – XVI вв." 6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95" w:anchor="1344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07.04.2015 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вторник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русскому языку по теме "Глагол" 5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96" w:anchor="1377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07.04.2015 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вторник</w:t>
      </w:r>
      <w:r w:rsidRPr="00A324D2">
        <w:rPr>
          <w:rFonts w:ascii="Times New Roman" w:hAnsi="Times New Roman"/>
          <w:sz w:val="24"/>
          <w:szCs w:val="24"/>
          <w:lang w:eastAsia="ru-RU"/>
        </w:rPr>
        <w:t>Тренировочная работа по математике в формате ОГЭ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97" w:anchor="1382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07.04.2015 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вторник</w:t>
      </w:r>
      <w:r w:rsidRPr="00A324D2">
        <w:rPr>
          <w:rFonts w:ascii="Times New Roman" w:hAnsi="Times New Roman"/>
          <w:sz w:val="24"/>
          <w:szCs w:val="24"/>
          <w:lang w:eastAsia="ru-RU"/>
        </w:rPr>
        <w:t>Тренировочная работа по истории в формате ЕГЭ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98" w:anchor="1345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08.04.2015 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среда</w:t>
      </w:r>
      <w:r w:rsidRPr="00A324D2">
        <w:rPr>
          <w:rFonts w:ascii="Times New Roman" w:hAnsi="Times New Roman"/>
          <w:sz w:val="24"/>
          <w:szCs w:val="24"/>
          <w:lang w:eastAsia="ru-RU"/>
        </w:rPr>
        <w:t>Тренировочная работа по обществознанию в формате ОГЭ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99" w:anchor="1346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09.04.2015 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четверг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русскому языку теме "Местоимение. Глагол" 6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00" w:anchor="1378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09.04.2015 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четверг</w:t>
      </w:r>
      <w:r w:rsidRPr="00A324D2">
        <w:rPr>
          <w:rFonts w:ascii="Times New Roman" w:hAnsi="Times New Roman"/>
          <w:sz w:val="24"/>
          <w:szCs w:val="24"/>
          <w:lang w:eastAsia="ru-RU"/>
        </w:rPr>
        <w:t>Тренировочная работа по химии в формате ОГЭ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01" w:anchor="1347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10.04.2015 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пятница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истории по теме "История России 1801–1894 гг." 10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02" w:anchor="1379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10.04.2015 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пятница</w:t>
      </w:r>
      <w:r w:rsidRPr="00A324D2">
        <w:rPr>
          <w:rFonts w:ascii="Times New Roman" w:hAnsi="Times New Roman"/>
          <w:sz w:val="24"/>
          <w:szCs w:val="24"/>
          <w:lang w:eastAsia="ru-RU"/>
        </w:rPr>
        <w:t>Тренировочная работа по географии в формате ОГЭ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03" w:anchor="1349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13.04.2015 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понедельник</w:t>
      </w:r>
      <w:r w:rsidRPr="00A324D2">
        <w:rPr>
          <w:rFonts w:ascii="Times New Roman" w:hAnsi="Times New Roman"/>
          <w:sz w:val="24"/>
          <w:szCs w:val="24"/>
          <w:lang w:eastAsia="ru-RU"/>
        </w:rPr>
        <w:t>Тренировочная работа по английскому языку в формате ОГЭ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04" w:anchor="1350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13.04.2015 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понедельник</w:t>
      </w:r>
      <w:r w:rsidRPr="00A324D2">
        <w:rPr>
          <w:rFonts w:ascii="Times New Roman" w:hAnsi="Times New Roman"/>
          <w:sz w:val="24"/>
          <w:szCs w:val="24"/>
          <w:lang w:eastAsia="ru-RU"/>
        </w:rPr>
        <w:t>Тренировочная работа по немецкому языку в формате ОГЭ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05" w:anchor="1351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13.04.2015 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понедельник</w:t>
      </w:r>
      <w:r w:rsidRPr="00A324D2">
        <w:rPr>
          <w:rFonts w:ascii="Times New Roman" w:hAnsi="Times New Roman"/>
          <w:sz w:val="24"/>
          <w:szCs w:val="24"/>
          <w:lang w:eastAsia="ru-RU"/>
        </w:rPr>
        <w:t>Тренировочная работа по французскому языку в формате ОГЭ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06" w:anchor="1352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13.04.2015 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понедельник</w:t>
      </w:r>
      <w:r w:rsidRPr="00A324D2">
        <w:rPr>
          <w:rFonts w:ascii="Times New Roman" w:hAnsi="Times New Roman"/>
          <w:sz w:val="24"/>
          <w:szCs w:val="24"/>
          <w:lang w:eastAsia="ru-RU"/>
        </w:rPr>
        <w:t>Тренировочная работа по испанскому языку в формате ОГЭ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07" w:anchor="1353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13.04.2015 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понедельник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химии по теме "Основные классы неорганических соединений" 8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08" w:anchor="1354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14.04.2015 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вторник</w:t>
      </w:r>
      <w:r w:rsidRPr="00A324D2">
        <w:rPr>
          <w:rFonts w:ascii="Times New Roman" w:hAnsi="Times New Roman"/>
          <w:sz w:val="24"/>
          <w:szCs w:val="24"/>
          <w:lang w:eastAsia="ru-RU"/>
        </w:rPr>
        <w:t>Итоговая диагностическая работа по предмету "Окружающий мир" 4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09" w:anchor="1355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14.04.2015 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вторник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русскому языку теме "Служебные части речи" 7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10" w:anchor="1383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14.04.2015 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вторник</w:t>
      </w:r>
      <w:r w:rsidRPr="00A324D2">
        <w:rPr>
          <w:rFonts w:ascii="Times New Roman" w:hAnsi="Times New Roman"/>
          <w:sz w:val="24"/>
          <w:szCs w:val="24"/>
          <w:lang w:eastAsia="ru-RU"/>
        </w:rPr>
        <w:t>Тренировочная работа по физике в формате ЕГЭ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11" w:anchor="1356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15.04.2015 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среда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истории по теме "История России 1941–2012 гг."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12" w:anchor="1384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15.04.2015 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среда</w:t>
      </w:r>
      <w:r w:rsidRPr="00A324D2">
        <w:rPr>
          <w:rFonts w:ascii="Times New Roman" w:hAnsi="Times New Roman"/>
          <w:sz w:val="24"/>
          <w:szCs w:val="24"/>
          <w:lang w:eastAsia="ru-RU"/>
        </w:rPr>
        <w:t>Тренировочная работа по химии в формате ЕГЭ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13" w:anchor="1358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16.04.2015 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четверг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истории теме "Древний Рим" 5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14" w:anchor="1359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16.04.2015 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четверг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русскому языку теме "Обособленные члены предложения." 8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15" w:anchor="1380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16.04.2015 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четверг</w:t>
      </w:r>
      <w:r w:rsidRPr="00A324D2">
        <w:rPr>
          <w:rFonts w:ascii="Times New Roman" w:hAnsi="Times New Roman"/>
          <w:sz w:val="24"/>
          <w:szCs w:val="24"/>
          <w:lang w:eastAsia="ru-RU"/>
        </w:rPr>
        <w:t>Тренировочная работа по физике в формате ОГЭ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16" w:anchor="1385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16.04.2015 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четверг</w:t>
      </w:r>
      <w:r w:rsidRPr="00A324D2">
        <w:rPr>
          <w:rFonts w:ascii="Times New Roman" w:hAnsi="Times New Roman"/>
          <w:sz w:val="24"/>
          <w:szCs w:val="24"/>
          <w:lang w:eastAsia="ru-RU"/>
        </w:rPr>
        <w:t>Тренировочная работа по биологии в формате ЕГЭ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17" w:anchor="1360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17.04.2015 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пятница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физике по теме "Оптика. Квантовая физика" 11класс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18" w:anchor="1361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17.04.2015 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пятница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химии по теме "Металлы"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19" w:anchor="1362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20.04.2015 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понедельник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русскому языку по теме "Развитие речи. Сочинение-рассуждение" 10-11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20" w:anchor="1363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21.04.2015 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вторник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обществознанию по теме "Социальные отношения" 10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21" w:anchor="1381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21.04.2015 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вторник</w:t>
      </w:r>
      <w:r w:rsidRPr="00A324D2">
        <w:rPr>
          <w:rFonts w:ascii="Times New Roman" w:hAnsi="Times New Roman"/>
          <w:sz w:val="24"/>
          <w:szCs w:val="24"/>
          <w:lang w:eastAsia="ru-RU"/>
        </w:rPr>
        <w:t>Тренировочная работа по истории в формате ОГЭ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22" w:anchor="1364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22.04.2015 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среда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русскому языку по теме "Синтаксис: сложное предложение"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23" w:anchor="1365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22.04.2015 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среда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физике теме "Оптика. Квантовые явления" 8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24" w:anchor="1386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22.04.2015 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среда</w:t>
      </w:r>
      <w:r w:rsidRPr="00A324D2">
        <w:rPr>
          <w:rFonts w:ascii="Times New Roman" w:hAnsi="Times New Roman"/>
          <w:sz w:val="24"/>
          <w:szCs w:val="24"/>
          <w:lang w:eastAsia="ru-RU"/>
        </w:rPr>
        <w:t>Тренировочная работа по математике в формате ЕГЭ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25" w:anchor="1366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23.04.2015 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четверг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информатике по теме "Элементы теории алгоритмов и программирование" 10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26" w:anchor="1367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23.04.2015 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четверг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истории теме "История России в 1725 – 1801 гг." 7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27" w:anchor="1368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24.04.2015 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пятница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истории теме "История России 1855–1894 гг." 8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28" w:anchor="1369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24.04.2015 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пятница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химии по теме "Кислородсодержащие органические соединения." 10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29" w:anchor="1370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27.04.2015 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понедельник</w:t>
      </w:r>
      <w:r w:rsidRPr="00A324D2">
        <w:rPr>
          <w:rFonts w:ascii="Times New Roman" w:hAnsi="Times New Roman"/>
          <w:sz w:val="24"/>
          <w:szCs w:val="24"/>
          <w:lang w:eastAsia="ru-RU"/>
        </w:rPr>
        <w:t>Тренировочная работа по литературе в формате ОГЭ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30" w:anchor="1371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27.04.2015 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понедельник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физике по теме "Электродинамика" 10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31" w:anchor="1372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28.04.2015 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вторник</w:t>
      </w:r>
      <w:r w:rsidRPr="00A324D2">
        <w:rPr>
          <w:rFonts w:ascii="Times New Roman" w:hAnsi="Times New Roman"/>
          <w:sz w:val="24"/>
          <w:szCs w:val="24"/>
          <w:lang w:eastAsia="ru-RU"/>
        </w:rPr>
        <w:t>Тренировочная работа по информатике в формате ОГЭ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32" w:anchor="1373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29.04.2015 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среда</w:t>
      </w:r>
      <w:r w:rsidRPr="00A324D2">
        <w:rPr>
          <w:rFonts w:ascii="Times New Roman" w:hAnsi="Times New Roman"/>
          <w:sz w:val="24"/>
          <w:szCs w:val="24"/>
          <w:lang w:eastAsia="ru-RU"/>
        </w:rPr>
        <w:t>Итоговая диагностическая работа по биологии по теме "Общая организация и жизнедеятельность цветковых растений" 5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33" w:anchor="1374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29.04.2015 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среда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физике теме "Механические явления" 7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34" w:anchor="1375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30.04.2015 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четверг</w:t>
      </w:r>
      <w:r w:rsidRPr="00A324D2">
        <w:rPr>
          <w:rFonts w:ascii="Times New Roman" w:hAnsi="Times New Roman"/>
          <w:sz w:val="24"/>
          <w:szCs w:val="24"/>
          <w:lang w:eastAsia="ru-RU"/>
        </w:rPr>
        <w:t>Тренировочная работа по обществознанию в формате ЕГЭ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24D2">
        <w:rPr>
          <w:rFonts w:ascii="Times New Roman" w:hAnsi="Times New Roman"/>
          <w:sz w:val="24"/>
          <w:szCs w:val="24"/>
          <w:highlight w:val="yellow"/>
          <w:lang w:eastAsia="ru-RU"/>
        </w:rPr>
        <w:t>май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35" w:anchor="1389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06.05.2015 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среда</w:t>
      </w:r>
      <w:r w:rsidRPr="00A324D2">
        <w:rPr>
          <w:rFonts w:ascii="Times New Roman" w:hAnsi="Times New Roman"/>
          <w:sz w:val="24"/>
          <w:szCs w:val="24"/>
          <w:lang w:eastAsia="ru-RU"/>
        </w:rPr>
        <w:t>Итоговая диагностическая работа по биологии 8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36" w:anchor="1390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06.05.2015 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среда</w:t>
      </w:r>
      <w:r w:rsidRPr="00A324D2">
        <w:rPr>
          <w:rFonts w:ascii="Times New Roman" w:hAnsi="Times New Roman"/>
          <w:sz w:val="24"/>
          <w:szCs w:val="24"/>
          <w:lang w:eastAsia="ru-RU"/>
        </w:rPr>
        <w:t>Тренировочная работа по физике в формате ОГЭ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37" w:anchor="1424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06.05.2015 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среда</w:t>
      </w:r>
      <w:r w:rsidRPr="00A324D2">
        <w:rPr>
          <w:rFonts w:ascii="Times New Roman" w:hAnsi="Times New Roman"/>
          <w:sz w:val="24"/>
          <w:szCs w:val="24"/>
          <w:lang w:eastAsia="ru-RU"/>
        </w:rPr>
        <w:t>Тренировочная работа по информатике в формате ЕГЭ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38" w:anchor="1391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07.05.2015 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четверг</w:t>
      </w:r>
      <w:r w:rsidRPr="00A324D2">
        <w:rPr>
          <w:rFonts w:ascii="Times New Roman" w:hAnsi="Times New Roman"/>
          <w:sz w:val="24"/>
          <w:szCs w:val="24"/>
          <w:lang w:eastAsia="ru-RU"/>
        </w:rPr>
        <w:t>Уровневая итоговая диагностическая работа по биологии 10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39" w:anchor="1392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07.05.2015 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четверг</w:t>
      </w:r>
      <w:r w:rsidRPr="00A324D2">
        <w:rPr>
          <w:rFonts w:ascii="Times New Roman" w:hAnsi="Times New Roman"/>
          <w:sz w:val="24"/>
          <w:szCs w:val="24"/>
          <w:lang w:eastAsia="ru-RU"/>
        </w:rPr>
        <w:t>Тренировочная работа по истории в формате ЕГЭ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40" w:anchor="1393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07.05.2015 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четверг</w:t>
      </w:r>
      <w:r w:rsidRPr="00A324D2">
        <w:rPr>
          <w:rFonts w:ascii="Times New Roman" w:hAnsi="Times New Roman"/>
          <w:sz w:val="24"/>
          <w:szCs w:val="24"/>
          <w:lang w:eastAsia="ru-RU"/>
        </w:rPr>
        <w:t>Итоговая диагностическая работа по истории 8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41" w:anchor="1394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07.05.2015 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четверг</w:t>
      </w:r>
      <w:r w:rsidRPr="00A324D2">
        <w:rPr>
          <w:rFonts w:ascii="Times New Roman" w:hAnsi="Times New Roman"/>
          <w:sz w:val="24"/>
          <w:szCs w:val="24"/>
          <w:lang w:eastAsia="ru-RU"/>
        </w:rPr>
        <w:t>Тренировочная работа по математике в формате ОГЭ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42" w:anchor="1395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08.05.2015 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пятница</w:t>
      </w:r>
      <w:r w:rsidRPr="00A324D2">
        <w:rPr>
          <w:rFonts w:ascii="Times New Roman" w:hAnsi="Times New Roman"/>
          <w:sz w:val="24"/>
          <w:szCs w:val="24"/>
          <w:lang w:eastAsia="ru-RU"/>
        </w:rPr>
        <w:t>Тренировочная работа по биологии в формате ЕГЭ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43" w:anchor="1396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08.05.2015 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пятница</w:t>
      </w:r>
      <w:r w:rsidRPr="00A324D2">
        <w:rPr>
          <w:rFonts w:ascii="Times New Roman" w:hAnsi="Times New Roman"/>
          <w:sz w:val="24"/>
          <w:szCs w:val="24"/>
          <w:lang w:eastAsia="ru-RU"/>
        </w:rPr>
        <w:t>Тренировочная работа по географии в формате ОГЭ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44" w:anchor="1397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08.05.2015 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пятница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информатике теме "Простые вычисления с помощью электронных таблиц" 8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45" w:anchor="1398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12.05.2015 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вторник</w:t>
      </w:r>
      <w:r w:rsidRPr="00A324D2">
        <w:rPr>
          <w:rFonts w:ascii="Times New Roman" w:hAnsi="Times New Roman"/>
          <w:sz w:val="24"/>
          <w:szCs w:val="24"/>
          <w:lang w:eastAsia="ru-RU"/>
        </w:rPr>
        <w:t>Итоговая диагностическая работа по биологии 6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46" w:anchor="1399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12.05.2015 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вторник</w:t>
      </w:r>
      <w:r w:rsidRPr="00A324D2">
        <w:rPr>
          <w:rFonts w:ascii="Times New Roman" w:hAnsi="Times New Roman"/>
          <w:sz w:val="24"/>
          <w:szCs w:val="24"/>
          <w:lang w:eastAsia="ru-RU"/>
        </w:rPr>
        <w:t>Итоговая диагностическая работа по истории 5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47" w:anchor="1400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12.05.2015 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вторник</w:t>
      </w:r>
      <w:r w:rsidRPr="00A324D2">
        <w:rPr>
          <w:rFonts w:ascii="Times New Roman" w:hAnsi="Times New Roman"/>
          <w:sz w:val="24"/>
          <w:szCs w:val="24"/>
          <w:lang w:eastAsia="ru-RU"/>
        </w:rPr>
        <w:t>Итоговая диагностическая работа по русскому языку 8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48" w:anchor="1401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12.05.2015 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вторник</w:t>
      </w:r>
      <w:r w:rsidRPr="00A324D2">
        <w:rPr>
          <w:rFonts w:ascii="Times New Roman" w:hAnsi="Times New Roman"/>
          <w:sz w:val="24"/>
          <w:szCs w:val="24"/>
          <w:lang w:eastAsia="ru-RU"/>
        </w:rPr>
        <w:t>Тренировочная работа по физике в формате ЕГЭ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49" w:anchor="1402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12.05.2015 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вторник</w:t>
      </w:r>
      <w:r w:rsidRPr="00A324D2">
        <w:rPr>
          <w:rFonts w:ascii="Times New Roman" w:hAnsi="Times New Roman"/>
          <w:sz w:val="24"/>
          <w:szCs w:val="24"/>
          <w:lang w:eastAsia="ru-RU"/>
        </w:rPr>
        <w:t>Тренировочная работа по химии в формате ОГЭ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50" w:anchor="1403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13.05.2015 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среда</w:t>
      </w:r>
      <w:r w:rsidRPr="00A324D2">
        <w:rPr>
          <w:rFonts w:ascii="Times New Roman" w:hAnsi="Times New Roman"/>
          <w:sz w:val="24"/>
          <w:szCs w:val="24"/>
          <w:lang w:eastAsia="ru-RU"/>
        </w:rPr>
        <w:t>Итоговая диагностическая работа по истории 6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51" w:anchor="1404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13.05.2015 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среда</w:t>
      </w:r>
      <w:r w:rsidRPr="00A324D2">
        <w:rPr>
          <w:rFonts w:ascii="Times New Roman" w:hAnsi="Times New Roman"/>
          <w:sz w:val="24"/>
          <w:szCs w:val="24"/>
          <w:lang w:eastAsia="ru-RU"/>
        </w:rPr>
        <w:t>Тренировочная работа по математике в формате ЕГЭ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52" w:anchor="1406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13.05.2015 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среда</w:t>
      </w:r>
      <w:r w:rsidRPr="00A324D2">
        <w:rPr>
          <w:rFonts w:ascii="Times New Roman" w:hAnsi="Times New Roman"/>
          <w:sz w:val="24"/>
          <w:szCs w:val="24"/>
          <w:lang w:eastAsia="ru-RU"/>
        </w:rPr>
        <w:t>Тренировочная работа по русскому языку в формате ОГЭ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53" w:anchor="1407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13.05.2015 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среда</w:t>
      </w:r>
      <w:r w:rsidRPr="00A324D2">
        <w:rPr>
          <w:rFonts w:ascii="Times New Roman" w:hAnsi="Times New Roman"/>
          <w:sz w:val="24"/>
          <w:szCs w:val="24"/>
          <w:lang w:eastAsia="ru-RU"/>
        </w:rPr>
        <w:t>Итоговая диагностическая работа по физике 8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54" w:anchor="1408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13.05.2015 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среда</w:t>
      </w:r>
      <w:r w:rsidRPr="00A324D2">
        <w:rPr>
          <w:rFonts w:ascii="Times New Roman" w:hAnsi="Times New Roman"/>
          <w:sz w:val="24"/>
          <w:szCs w:val="24"/>
          <w:lang w:eastAsia="ru-RU"/>
        </w:rPr>
        <w:t>Уровневая итоговая диагностическая работа по химии 10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55" w:anchor="1409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14.05.2015 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четверг</w:t>
      </w:r>
      <w:r w:rsidRPr="00A324D2">
        <w:rPr>
          <w:rFonts w:ascii="Times New Roman" w:hAnsi="Times New Roman"/>
          <w:sz w:val="24"/>
          <w:szCs w:val="24"/>
          <w:lang w:eastAsia="ru-RU"/>
        </w:rPr>
        <w:t>Итоговая диагностическая работа по биологии 7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56" w:anchor="1410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14.05.2015 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четверг</w:t>
      </w:r>
      <w:r w:rsidRPr="00A324D2">
        <w:rPr>
          <w:rFonts w:ascii="Times New Roman" w:hAnsi="Times New Roman"/>
          <w:sz w:val="24"/>
          <w:szCs w:val="24"/>
          <w:lang w:eastAsia="ru-RU"/>
        </w:rPr>
        <w:t>Тренировочная работа по истории в формате ОГЭ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57" w:anchor="1413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14.05.2015 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четверг</w:t>
      </w:r>
      <w:r w:rsidRPr="00A324D2">
        <w:rPr>
          <w:rFonts w:ascii="Times New Roman" w:hAnsi="Times New Roman"/>
          <w:sz w:val="24"/>
          <w:szCs w:val="24"/>
          <w:lang w:eastAsia="ru-RU"/>
        </w:rPr>
        <w:t>Итоговая диагностическая работа по русскому языку 5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58" w:anchor="1414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15.05.2015 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пятница</w:t>
      </w:r>
      <w:r w:rsidRPr="00A324D2">
        <w:rPr>
          <w:rFonts w:ascii="Times New Roman" w:hAnsi="Times New Roman"/>
          <w:sz w:val="24"/>
          <w:szCs w:val="24"/>
          <w:lang w:eastAsia="ru-RU"/>
        </w:rPr>
        <w:t>Тренировочная работа по биологии в формате ОГЭ 9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59" w:anchor="1415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15.05.2015 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пятница</w:t>
      </w:r>
      <w:r w:rsidRPr="00A324D2">
        <w:rPr>
          <w:rFonts w:ascii="Times New Roman" w:hAnsi="Times New Roman"/>
          <w:sz w:val="24"/>
          <w:szCs w:val="24"/>
          <w:lang w:eastAsia="ru-RU"/>
        </w:rPr>
        <w:t>Итоговая диагностическая работа по истории 7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60" w:anchor="1417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15.05.2015 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пятница</w:t>
      </w:r>
      <w:r w:rsidRPr="00A324D2">
        <w:rPr>
          <w:rFonts w:ascii="Times New Roman" w:hAnsi="Times New Roman"/>
          <w:sz w:val="24"/>
          <w:szCs w:val="24"/>
          <w:lang w:eastAsia="ru-RU"/>
        </w:rPr>
        <w:t>Тренировочная работа по русскому языку в формате ЕГЭ 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61" w:anchor="1418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15.05.2015 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пятница</w:t>
      </w:r>
      <w:r w:rsidRPr="00A324D2">
        <w:rPr>
          <w:rFonts w:ascii="Times New Roman" w:hAnsi="Times New Roman"/>
          <w:sz w:val="24"/>
          <w:szCs w:val="24"/>
          <w:lang w:eastAsia="ru-RU"/>
        </w:rPr>
        <w:t>Итоговая диагностическая работа по химии 8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62" w:anchor="1425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15.05.2015 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пятница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математике 6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бесплатно</w:t>
      </w:r>
      <w:r w:rsidRPr="00A324D2">
        <w:rPr>
          <w:rFonts w:ascii="Times New Roman" w:hAnsi="Times New Roman"/>
          <w:sz w:val="2"/>
          <w:lang w:eastAsia="ru-RU"/>
        </w:rPr>
        <w:t> </w:t>
      </w:r>
      <w:r w:rsidRPr="00A324D2">
        <w:rPr>
          <w:rFonts w:ascii="Times New Roman" w:hAnsi="Times New Roman"/>
          <w:sz w:val="2"/>
          <w:szCs w:val="2"/>
          <w:lang w:eastAsia="ru-RU"/>
        </w:rPr>
        <w:t>}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63" w:anchor="1419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18.05.2015 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понедельник</w:t>
      </w:r>
      <w:r w:rsidRPr="00A324D2">
        <w:rPr>
          <w:rFonts w:ascii="Times New Roman" w:hAnsi="Times New Roman"/>
          <w:sz w:val="24"/>
          <w:szCs w:val="24"/>
          <w:lang w:eastAsia="ru-RU"/>
        </w:rPr>
        <w:t>Уровневая итоговая диагностическая работа по русскому языку 10-11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64" w:anchor="1420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18.05.2015 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понедельник</w:t>
      </w:r>
      <w:r w:rsidRPr="00A324D2">
        <w:rPr>
          <w:rFonts w:ascii="Times New Roman" w:hAnsi="Times New Roman"/>
          <w:sz w:val="24"/>
          <w:szCs w:val="24"/>
          <w:lang w:eastAsia="ru-RU"/>
        </w:rPr>
        <w:t>Итоговая диагностическая работа по русскому языку 7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65" w:anchor="1422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18.05.2015 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понедельник</w:t>
      </w:r>
      <w:r w:rsidRPr="00A324D2">
        <w:rPr>
          <w:rFonts w:ascii="Times New Roman" w:hAnsi="Times New Roman"/>
          <w:sz w:val="24"/>
          <w:szCs w:val="24"/>
          <w:lang w:eastAsia="ru-RU"/>
        </w:rPr>
        <w:t>Итоговая диагностическая работа по русскому языку 6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66" w:anchor="1423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18.05.2015 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понедельник</w:t>
      </w:r>
      <w:r w:rsidRPr="00A324D2">
        <w:rPr>
          <w:rFonts w:ascii="Times New Roman" w:hAnsi="Times New Roman"/>
          <w:sz w:val="24"/>
          <w:szCs w:val="24"/>
          <w:lang w:eastAsia="ru-RU"/>
        </w:rPr>
        <w:t>Итоговая уровневая диагностическая работа по физике 10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67" w:anchor="1426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19.05.2015 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вторник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вероятности и статистике 7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Pr="00A324D2" w:rsidRDefault="00770101" w:rsidP="00A32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68" w:anchor="1427" w:tooltip="прямая ссылка на публикацию" w:history="1">
        <w:r w:rsidRPr="00A324D2">
          <w:rPr>
            <w:rFonts w:ascii="Times New Roman" w:hAnsi="Times New Roman"/>
            <w:color w:val="0088CC"/>
            <w:sz w:val="24"/>
            <w:szCs w:val="24"/>
            <w:lang w:eastAsia="ru-RU"/>
          </w:rPr>
          <w:t>#</w:t>
        </w:r>
      </w:hyperlink>
      <w:r w:rsidRPr="00A324D2">
        <w:rPr>
          <w:rFonts w:ascii="Times New Roman" w:hAnsi="Times New Roman"/>
          <w:sz w:val="24"/>
          <w:szCs w:val="24"/>
          <w:lang w:eastAsia="ru-RU"/>
        </w:rPr>
        <w:t>19.05.2015 </w:t>
      </w:r>
      <w:r w:rsidRPr="00A324D2">
        <w:rPr>
          <w:rFonts w:ascii="Times New Roman" w:hAnsi="Times New Roman"/>
          <w:color w:val="888888"/>
          <w:sz w:val="10"/>
          <w:lang w:eastAsia="ru-RU"/>
        </w:rPr>
        <w:t>вторник</w:t>
      </w:r>
      <w:r w:rsidRPr="00A324D2">
        <w:rPr>
          <w:rFonts w:ascii="Times New Roman" w:hAnsi="Times New Roman"/>
          <w:sz w:val="24"/>
          <w:szCs w:val="24"/>
          <w:lang w:eastAsia="ru-RU"/>
        </w:rPr>
        <w:t>Диагностическая работа по вероятности и статистике 8 класс</w:t>
      </w:r>
    </w:p>
    <w:p w:rsidR="00770101" w:rsidRPr="00A324D2" w:rsidRDefault="00770101" w:rsidP="00A324D2">
      <w:pPr>
        <w:spacing w:after="0" w:line="240" w:lineRule="auto"/>
        <w:textAlignment w:val="center"/>
        <w:rPr>
          <w:rFonts w:ascii="Times New Roman" w:hAnsi="Times New Roman"/>
          <w:sz w:val="2"/>
          <w:szCs w:val="2"/>
          <w:lang w:eastAsia="ru-RU"/>
        </w:rPr>
      </w:pPr>
      <w:r w:rsidRPr="00A324D2">
        <w:rPr>
          <w:rFonts w:ascii="Times New Roman" w:hAnsi="Times New Roman"/>
          <w:sz w:val="2"/>
          <w:szCs w:val="2"/>
          <w:lang w:eastAsia="ru-RU"/>
        </w:rPr>
        <w:t>заказать за 150 руб</w:t>
      </w:r>
    </w:p>
    <w:p w:rsidR="00770101" w:rsidRDefault="00770101"/>
    <w:sectPr w:rsidR="00770101" w:rsidSect="00A324D2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4D2"/>
    <w:rsid w:val="00191EA6"/>
    <w:rsid w:val="00272EE0"/>
    <w:rsid w:val="005B09C9"/>
    <w:rsid w:val="00770101"/>
    <w:rsid w:val="008770C2"/>
    <w:rsid w:val="00A324D2"/>
    <w:rsid w:val="00B32B33"/>
    <w:rsid w:val="00F0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324D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24D2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324D2"/>
    <w:rPr>
      <w:rFonts w:cs="Times New Roman"/>
    </w:rPr>
  </w:style>
  <w:style w:type="character" w:customStyle="1" w:styleId="light">
    <w:name w:val="light"/>
    <w:basedOn w:val="DefaultParagraphFont"/>
    <w:uiPriority w:val="99"/>
    <w:rsid w:val="00A324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7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7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tatgrad.org/" TargetMode="External"/><Relationship Id="rId117" Type="http://schemas.openxmlformats.org/officeDocument/2006/relationships/hyperlink" Target="https://www.statgrad.org/" TargetMode="External"/><Relationship Id="rId21" Type="http://schemas.openxmlformats.org/officeDocument/2006/relationships/hyperlink" Target="https://www.statgrad.org/" TargetMode="External"/><Relationship Id="rId42" Type="http://schemas.openxmlformats.org/officeDocument/2006/relationships/hyperlink" Target="https://www.statgrad.org/" TargetMode="External"/><Relationship Id="rId47" Type="http://schemas.openxmlformats.org/officeDocument/2006/relationships/hyperlink" Target="https://www.statgrad.org/" TargetMode="External"/><Relationship Id="rId63" Type="http://schemas.openxmlformats.org/officeDocument/2006/relationships/hyperlink" Target="https://www.statgrad.org/" TargetMode="External"/><Relationship Id="rId68" Type="http://schemas.openxmlformats.org/officeDocument/2006/relationships/hyperlink" Target="https://www.statgrad.org/" TargetMode="External"/><Relationship Id="rId84" Type="http://schemas.openxmlformats.org/officeDocument/2006/relationships/hyperlink" Target="https://www.statgrad.org/" TargetMode="External"/><Relationship Id="rId89" Type="http://schemas.openxmlformats.org/officeDocument/2006/relationships/hyperlink" Target="https://www.statgrad.org/" TargetMode="External"/><Relationship Id="rId112" Type="http://schemas.openxmlformats.org/officeDocument/2006/relationships/hyperlink" Target="https://www.statgrad.org/" TargetMode="External"/><Relationship Id="rId133" Type="http://schemas.openxmlformats.org/officeDocument/2006/relationships/hyperlink" Target="https://www.statgrad.org/" TargetMode="External"/><Relationship Id="rId138" Type="http://schemas.openxmlformats.org/officeDocument/2006/relationships/hyperlink" Target="https://www.statgrad.org/" TargetMode="External"/><Relationship Id="rId154" Type="http://schemas.openxmlformats.org/officeDocument/2006/relationships/hyperlink" Target="https://www.statgrad.org/" TargetMode="External"/><Relationship Id="rId159" Type="http://schemas.openxmlformats.org/officeDocument/2006/relationships/hyperlink" Target="https://www.statgrad.org/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www.statgrad.org/" TargetMode="External"/><Relationship Id="rId107" Type="http://schemas.openxmlformats.org/officeDocument/2006/relationships/hyperlink" Target="https://www.statgrad.org/" TargetMode="External"/><Relationship Id="rId11" Type="http://schemas.openxmlformats.org/officeDocument/2006/relationships/hyperlink" Target="https://www.statgrad.org/" TargetMode="External"/><Relationship Id="rId32" Type="http://schemas.openxmlformats.org/officeDocument/2006/relationships/hyperlink" Target="https://www.statgrad.org/" TargetMode="External"/><Relationship Id="rId37" Type="http://schemas.openxmlformats.org/officeDocument/2006/relationships/hyperlink" Target="https://www.statgrad.org/" TargetMode="External"/><Relationship Id="rId53" Type="http://schemas.openxmlformats.org/officeDocument/2006/relationships/hyperlink" Target="https://www.statgrad.org/" TargetMode="External"/><Relationship Id="rId58" Type="http://schemas.openxmlformats.org/officeDocument/2006/relationships/hyperlink" Target="https://www.statgrad.org/" TargetMode="External"/><Relationship Id="rId74" Type="http://schemas.openxmlformats.org/officeDocument/2006/relationships/hyperlink" Target="https://www.statgrad.org/" TargetMode="External"/><Relationship Id="rId79" Type="http://schemas.openxmlformats.org/officeDocument/2006/relationships/hyperlink" Target="https://www.statgrad.org/" TargetMode="External"/><Relationship Id="rId102" Type="http://schemas.openxmlformats.org/officeDocument/2006/relationships/hyperlink" Target="https://www.statgrad.org/" TargetMode="External"/><Relationship Id="rId123" Type="http://schemas.openxmlformats.org/officeDocument/2006/relationships/hyperlink" Target="https://www.statgrad.org/" TargetMode="External"/><Relationship Id="rId128" Type="http://schemas.openxmlformats.org/officeDocument/2006/relationships/hyperlink" Target="https://www.statgrad.org/" TargetMode="External"/><Relationship Id="rId144" Type="http://schemas.openxmlformats.org/officeDocument/2006/relationships/hyperlink" Target="https://www.statgrad.org/" TargetMode="External"/><Relationship Id="rId149" Type="http://schemas.openxmlformats.org/officeDocument/2006/relationships/hyperlink" Target="https://www.statgrad.org/" TargetMode="External"/><Relationship Id="rId5" Type="http://schemas.openxmlformats.org/officeDocument/2006/relationships/hyperlink" Target="https://www.statgrad.org/" TargetMode="External"/><Relationship Id="rId90" Type="http://schemas.openxmlformats.org/officeDocument/2006/relationships/hyperlink" Target="https://www.statgrad.org/" TargetMode="External"/><Relationship Id="rId95" Type="http://schemas.openxmlformats.org/officeDocument/2006/relationships/hyperlink" Target="https://www.statgrad.org/" TargetMode="External"/><Relationship Id="rId160" Type="http://schemas.openxmlformats.org/officeDocument/2006/relationships/hyperlink" Target="https://www.statgrad.org/" TargetMode="External"/><Relationship Id="rId165" Type="http://schemas.openxmlformats.org/officeDocument/2006/relationships/hyperlink" Target="https://www.statgrad.org/" TargetMode="External"/><Relationship Id="rId22" Type="http://schemas.openxmlformats.org/officeDocument/2006/relationships/hyperlink" Target="https://www.statgrad.org/" TargetMode="External"/><Relationship Id="rId27" Type="http://schemas.openxmlformats.org/officeDocument/2006/relationships/hyperlink" Target="https://www.statgrad.org/" TargetMode="External"/><Relationship Id="rId43" Type="http://schemas.openxmlformats.org/officeDocument/2006/relationships/hyperlink" Target="https://www.statgrad.org/" TargetMode="External"/><Relationship Id="rId48" Type="http://schemas.openxmlformats.org/officeDocument/2006/relationships/hyperlink" Target="https://www.statgrad.org/" TargetMode="External"/><Relationship Id="rId64" Type="http://schemas.openxmlformats.org/officeDocument/2006/relationships/hyperlink" Target="https://www.statgrad.org/" TargetMode="External"/><Relationship Id="rId69" Type="http://schemas.openxmlformats.org/officeDocument/2006/relationships/hyperlink" Target="https://www.statgrad.org/" TargetMode="External"/><Relationship Id="rId113" Type="http://schemas.openxmlformats.org/officeDocument/2006/relationships/hyperlink" Target="https://www.statgrad.org/" TargetMode="External"/><Relationship Id="rId118" Type="http://schemas.openxmlformats.org/officeDocument/2006/relationships/hyperlink" Target="https://www.statgrad.org/" TargetMode="External"/><Relationship Id="rId134" Type="http://schemas.openxmlformats.org/officeDocument/2006/relationships/hyperlink" Target="https://www.statgrad.org/" TargetMode="External"/><Relationship Id="rId139" Type="http://schemas.openxmlformats.org/officeDocument/2006/relationships/hyperlink" Target="https://www.statgrad.org/" TargetMode="External"/><Relationship Id="rId80" Type="http://schemas.openxmlformats.org/officeDocument/2006/relationships/hyperlink" Target="https://www.statgrad.org/" TargetMode="External"/><Relationship Id="rId85" Type="http://schemas.openxmlformats.org/officeDocument/2006/relationships/hyperlink" Target="https://www.statgrad.org/" TargetMode="External"/><Relationship Id="rId150" Type="http://schemas.openxmlformats.org/officeDocument/2006/relationships/hyperlink" Target="https://www.statgrad.org/" TargetMode="External"/><Relationship Id="rId155" Type="http://schemas.openxmlformats.org/officeDocument/2006/relationships/hyperlink" Target="https://www.statgrad.org/" TargetMode="External"/><Relationship Id="rId12" Type="http://schemas.openxmlformats.org/officeDocument/2006/relationships/hyperlink" Target="https://www.statgrad.org/" TargetMode="External"/><Relationship Id="rId17" Type="http://schemas.openxmlformats.org/officeDocument/2006/relationships/hyperlink" Target="https://www.statgrad.org/" TargetMode="External"/><Relationship Id="rId33" Type="http://schemas.openxmlformats.org/officeDocument/2006/relationships/hyperlink" Target="https://www.statgrad.org/" TargetMode="External"/><Relationship Id="rId38" Type="http://schemas.openxmlformats.org/officeDocument/2006/relationships/hyperlink" Target="https://www.statgrad.org/" TargetMode="External"/><Relationship Id="rId59" Type="http://schemas.openxmlformats.org/officeDocument/2006/relationships/hyperlink" Target="https://www.statgrad.org/" TargetMode="External"/><Relationship Id="rId103" Type="http://schemas.openxmlformats.org/officeDocument/2006/relationships/hyperlink" Target="https://www.statgrad.org/" TargetMode="External"/><Relationship Id="rId108" Type="http://schemas.openxmlformats.org/officeDocument/2006/relationships/hyperlink" Target="https://www.statgrad.org/" TargetMode="External"/><Relationship Id="rId124" Type="http://schemas.openxmlformats.org/officeDocument/2006/relationships/hyperlink" Target="https://www.statgrad.org/" TargetMode="External"/><Relationship Id="rId129" Type="http://schemas.openxmlformats.org/officeDocument/2006/relationships/hyperlink" Target="https://www.statgrad.org/" TargetMode="External"/><Relationship Id="rId54" Type="http://schemas.openxmlformats.org/officeDocument/2006/relationships/hyperlink" Target="https://www.statgrad.org/" TargetMode="External"/><Relationship Id="rId70" Type="http://schemas.openxmlformats.org/officeDocument/2006/relationships/hyperlink" Target="https://www.statgrad.org/" TargetMode="External"/><Relationship Id="rId75" Type="http://schemas.openxmlformats.org/officeDocument/2006/relationships/hyperlink" Target="https://www.statgrad.org/" TargetMode="External"/><Relationship Id="rId91" Type="http://schemas.openxmlformats.org/officeDocument/2006/relationships/hyperlink" Target="https://www.statgrad.org/" TargetMode="External"/><Relationship Id="rId96" Type="http://schemas.openxmlformats.org/officeDocument/2006/relationships/hyperlink" Target="https://www.statgrad.org/" TargetMode="External"/><Relationship Id="rId140" Type="http://schemas.openxmlformats.org/officeDocument/2006/relationships/hyperlink" Target="https://www.statgrad.org/" TargetMode="External"/><Relationship Id="rId145" Type="http://schemas.openxmlformats.org/officeDocument/2006/relationships/hyperlink" Target="https://www.statgrad.org/" TargetMode="External"/><Relationship Id="rId161" Type="http://schemas.openxmlformats.org/officeDocument/2006/relationships/hyperlink" Target="https://www.statgrad.org/" TargetMode="External"/><Relationship Id="rId166" Type="http://schemas.openxmlformats.org/officeDocument/2006/relationships/hyperlink" Target="https://www.statgrad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tatgrad.org/" TargetMode="External"/><Relationship Id="rId15" Type="http://schemas.openxmlformats.org/officeDocument/2006/relationships/hyperlink" Target="https://www.statgrad.org/" TargetMode="External"/><Relationship Id="rId23" Type="http://schemas.openxmlformats.org/officeDocument/2006/relationships/hyperlink" Target="https://www.statgrad.org/" TargetMode="External"/><Relationship Id="rId28" Type="http://schemas.openxmlformats.org/officeDocument/2006/relationships/hyperlink" Target="https://www.statgrad.org/" TargetMode="External"/><Relationship Id="rId36" Type="http://schemas.openxmlformats.org/officeDocument/2006/relationships/hyperlink" Target="https://www.statgrad.org/" TargetMode="External"/><Relationship Id="rId49" Type="http://schemas.openxmlformats.org/officeDocument/2006/relationships/hyperlink" Target="https://www.statgrad.org/" TargetMode="External"/><Relationship Id="rId57" Type="http://schemas.openxmlformats.org/officeDocument/2006/relationships/hyperlink" Target="https://www.statgrad.org/" TargetMode="External"/><Relationship Id="rId106" Type="http://schemas.openxmlformats.org/officeDocument/2006/relationships/hyperlink" Target="https://www.statgrad.org/" TargetMode="External"/><Relationship Id="rId114" Type="http://schemas.openxmlformats.org/officeDocument/2006/relationships/hyperlink" Target="https://www.statgrad.org/" TargetMode="External"/><Relationship Id="rId119" Type="http://schemas.openxmlformats.org/officeDocument/2006/relationships/hyperlink" Target="https://www.statgrad.org/" TargetMode="External"/><Relationship Id="rId127" Type="http://schemas.openxmlformats.org/officeDocument/2006/relationships/hyperlink" Target="https://www.statgrad.org/" TargetMode="External"/><Relationship Id="rId10" Type="http://schemas.openxmlformats.org/officeDocument/2006/relationships/hyperlink" Target="https://www.statgrad.org/" TargetMode="External"/><Relationship Id="rId31" Type="http://schemas.openxmlformats.org/officeDocument/2006/relationships/hyperlink" Target="https://www.statgrad.org/" TargetMode="External"/><Relationship Id="rId44" Type="http://schemas.openxmlformats.org/officeDocument/2006/relationships/hyperlink" Target="https://www.statgrad.org/" TargetMode="External"/><Relationship Id="rId52" Type="http://schemas.openxmlformats.org/officeDocument/2006/relationships/hyperlink" Target="https://www.statgrad.org/" TargetMode="External"/><Relationship Id="rId60" Type="http://schemas.openxmlformats.org/officeDocument/2006/relationships/hyperlink" Target="https://www.statgrad.org/" TargetMode="External"/><Relationship Id="rId65" Type="http://schemas.openxmlformats.org/officeDocument/2006/relationships/hyperlink" Target="https://www.statgrad.org/" TargetMode="External"/><Relationship Id="rId73" Type="http://schemas.openxmlformats.org/officeDocument/2006/relationships/hyperlink" Target="https://www.statgrad.org/" TargetMode="External"/><Relationship Id="rId78" Type="http://schemas.openxmlformats.org/officeDocument/2006/relationships/hyperlink" Target="https://www.statgrad.org/" TargetMode="External"/><Relationship Id="rId81" Type="http://schemas.openxmlformats.org/officeDocument/2006/relationships/hyperlink" Target="https://www.statgrad.org/" TargetMode="External"/><Relationship Id="rId86" Type="http://schemas.openxmlformats.org/officeDocument/2006/relationships/hyperlink" Target="https://www.statgrad.org/" TargetMode="External"/><Relationship Id="rId94" Type="http://schemas.openxmlformats.org/officeDocument/2006/relationships/hyperlink" Target="https://www.statgrad.org/" TargetMode="External"/><Relationship Id="rId99" Type="http://schemas.openxmlformats.org/officeDocument/2006/relationships/hyperlink" Target="https://www.statgrad.org/" TargetMode="External"/><Relationship Id="rId101" Type="http://schemas.openxmlformats.org/officeDocument/2006/relationships/hyperlink" Target="https://www.statgrad.org/" TargetMode="External"/><Relationship Id="rId122" Type="http://schemas.openxmlformats.org/officeDocument/2006/relationships/hyperlink" Target="https://www.statgrad.org/" TargetMode="External"/><Relationship Id="rId130" Type="http://schemas.openxmlformats.org/officeDocument/2006/relationships/hyperlink" Target="https://www.statgrad.org/" TargetMode="External"/><Relationship Id="rId135" Type="http://schemas.openxmlformats.org/officeDocument/2006/relationships/hyperlink" Target="https://www.statgrad.org/" TargetMode="External"/><Relationship Id="rId143" Type="http://schemas.openxmlformats.org/officeDocument/2006/relationships/hyperlink" Target="https://www.statgrad.org/" TargetMode="External"/><Relationship Id="rId148" Type="http://schemas.openxmlformats.org/officeDocument/2006/relationships/hyperlink" Target="https://www.statgrad.org/" TargetMode="External"/><Relationship Id="rId151" Type="http://schemas.openxmlformats.org/officeDocument/2006/relationships/hyperlink" Target="https://www.statgrad.org/" TargetMode="External"/><Relationship Id="rId156" Type="http://schemas.openxmlformats.org/officeDocument/2006/relationships/hyperlink" Target="https://www.statgrad.org/" TargetMode="External"/><Relationship Id="rId164" Type="http://schemas.openxmlformats.org/officeDocument/2006/relationships/hyperlink" Target="https://www.statgrad.org/" TargetMode="External"/><Relationship Id="rId169" Type="http://schemas.openxmlformats.org/officeDocument/2006/relationships/fontTable" Target="fontTable.xml"/><Relationship Id="rId4" Type="http://schemas.openxmlformats.org/officeDocument/2006/relationships/hyperlink" Target="https://www.statgrad.org/" TargetMode="External"/><Relationship Id="rId9" Type="http://schemas.openxmlformats.org/officeDocument/2006/relationships/hyperlink" Target="https://www.statgrad.org/" TargetMode="External"/><Relationship Id="rId13" Type="http://schemas.openxmlformats.org/officeDocument/2006/relationships/hyperlink" Target="https://www.statgrad.org/" TargetMode="External"/><Relationship Id="rId18" Type="http://schemas.openxmlformats.org/officeDocument/2006/relationships/hyperlink" Target="https://www.statgrad.org/" TargetMode="External"/><Relationship Id="rId39" Type="http://schemas.openxmlformats.org/officeDocument/2006/relationships/hyperlink" Target="https://www.statgrad.org/" TargetMode="External"/><Relationship Id="rId109" Type="http://schemas.openxmlformats.org/officeDocument/2006/relationships/hyperlink" Target="https://www.statgrad.org/" TargetMode="External"/><Relationship Id="rId34" Type="http://schemas.openxmlformats.org/officeDocument/2006/relationships/hyperlink" Target="https://www.statgrad.org/" TargetMode="External"/><Relationship Id="rId50" Type="http://schemas.openxmlformats.org/officeDocument/2006/relationships/hyperlink" Target="https://www.statgrad.org/" TargetMode="External"/><Relationship Id="rId55" Type="http://schemas.openxmlformats.org/officeDocument/2006/relationships/hyperlink" Target="https://www.statgrad.org/" TargetMode="External"/><Relationship Id="rId76" Type="http://schemas.openxmlformats.org/officeDocument/2006/relationships/hyperlink" Target="https://www.statgrad.org/" TargetMode="External"/><Relationship Id="rId97" Type="http://schemas.openxmlformats.org/officeDocument/2006/relationships/hyperlink" Target="https://www.statgrad.org/" TargetMode="External"/><Relationship Id="rId104" Type="http://schemas.openxmlformats.org/officeDocument/2006/relationships/hyperlink" Target="https://www.statgrad.org/" TargetMode="External"/><Relationship Id="rId120" Type="http://schemas.openxmlformats.org/officeDocument/2006/relationships/hyperlink" Target="https://www.statgrad.org/" TargetMode="External"/><Relationship Id="rId125" Type="http://schemas.openxmlformats.org/officeDocument/2006/relationships/hyperlink" Target="https://www.statgrad.org/" TargetMode="External"/><Relationship Id="rId141" Type="http://schemas.openxmlformats.org/officeDocument/2006/relationships/hyperlink" Target="https://www.statgrad.org/" TargetMode="External"/><Relationship Id="rId146" Type="http://schemas.openxmlformats.org/officeDocument/2006/relationships/hyperlink" Target="https://www.statgrad.org/" TargetMode="External"/><Relationship Id="rId167" Type="http://schemas.openxmlformats.org/officeDocument/2006/relationships/hyperlink" Target="https://www.statgrad.org/" TargetMode="External"/><Relationship Id="rId7" Type="http://schemas.openxmlformats.org/officeDocument/2006/relationships/hyperlink" Target="https://www.statgrad.org/" TargetMode="External"/><Relationship Id="rId71" Type="http://schemas.openxmlformats.org/officeDocument/2006/relationships/hyperlink" Target="https://www.statgrad.org/" TargetMode="External"/><Relationship Id="rId92" Type="http://schemas.openxmlformats.org/officeDocument/2006/relationships/hyperlink" Target="https://www.statgrad.org/" TargetMode="External"/><Relationship Id="rId162" Type="http://schemas.openxmlformats.org/officeDocument/2006/relationships/hyperlink" Target="https://www.statgrad.org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statgrad.org/" TargetMode="External"/><Relationship Id="rId24" Type="http://schemas.openxmlformats.org/officeDocument/2006/relationships/hyperlink" Target="https://www.statgrad.org/" TargetMode="External"/><Relationship Id="rId40" Type="http://schemas.openxmlformats.org/officeDocument/2006/relationships/hyperlink" Target="https://www.statgrad.org/" TargetMode="External"/><Relationship Id="rId45" Type="http://schemas.openxmlformats.org/officeDocument/2006/relationships/hyperlink" Target="https://www.statgrad.org/" TargetMode="External"/><Relationship Id="rId66" Type="http://schemas.openxmlformats.org/officeDocument/2006/relationships/hyperlink" Target="https://www.statgrad.org/" TargetMode="External"/><Relationship Id="rId87" Type="http://schemas.openxmlformats.org/officeDocument/2006/relationships/hyperlink" Target="https://www.statgrad.org/" TargetMode="External"/><Relationship Id="rId110" Type="http://schemas.openxmlformats.org/officeDocument/2006/relationships/hyperlink" Target="https://www.statgrad.org/" TargetMode="External"/><Relationship Id="rId115" Type="http://schemas.openxmlformats.org/officeDocument/2006/relationships/hyperlink" Target="https://www.statgrad.org/" TargetMode="External"/><Relationship Id="rId131" Type="http://schemas.openxmlformats.org/officeDocument/2006/relationships/hyperlink" Target="https://www.statgrad.org/" TargetMode="External"/><Relationship Id="rId136" Type="http://schemas.openxmlformats.org/officeDocument/2006/relationships/hyperlink" Target="https://www.statgrad.org/" TargetMode="External"/><Relationship Id="rId157" Type="http://schemas.openxmlformats.org/officeDocument/2006/relationships/hyperlink" Target="https://www.statgrad.org/" TargetMode="External"/><Relationship Id="rId61" Type="http://schemas.openxmlformats.org/officeDocument/2006/relationships/hyperlink" Target="https://www.statgrad.org/" TargetMode="External"/><Relationship Id="rId82" Type="http://schemas.openxmlformats.org/officeDocument/2006/relationships/hyperlink" Target="https://www.statgrad.org/" TargetMode="External"/><Relationship Id="rId152" Type="http://schemas.openxmlformats.org/officeDocument/2006/relationships/hyperlink" Target="https://www.statgrad.org/" TargetMode="External"/><Relationship Id="rId19" Type="http://schemas.openxmlformats.org/officeDocument/2006/relationships/hyperlink" Target="https://www.statgrad.org/" TargetMode="External"/><Relationship Id="rId14" Type="http://schemas.openxmlformats.org/officeDocument/2006/relationships/hyperlink" Target="https://www.statgrad.org/" TargetMode="External"/><Relationship Id="rId30" Type="http://schemas.openxmlformats.org/officeDocument/2006/relationships/hyperlink" Target="https://www.statgrad.org/" TargetMode="External"/><Relationship Id="rId35" Type="http://schemas.openxmlformats.org/officeDocument/2006/relationships/hyperlink" Target="https://www.statgrad.org/" TargetMode="External"/><Relationship Id="rId56" Type="http://schemas.openxmlformats.org/officeDocument/2006/relationships/hyperlink" Target="https://www.statgrad.org/" TargetMode="External"/><Relationship Id="rId77" Type="http://schemas.openxmlformats.org/officeDocument/2006/relationships/hyperlink" Target="https://www.statgrad.org/" TargetMode="External"/><Relationship Id="rId100" Type="http://schemas.openxmlformats.org/officeDocument/2006/relationships/hyperlink" Target="https://www.statgrad.org/" TargetMode="External"/><Relationship Id="rId105" Type="http://schemas.openxmlformats.org/officeDocument/2006/relationships/hyperlink" Target="https://www.statgrad.org/" TargetMode="External"/><Relationship Id="rId126" Type="http://schemas.openxmlformats.org/officeDocument/2006/relationships/hyperlink" Target="https://www.statgrad.org/" TargetMode="External"/><Relationship Id="rId147" Type="http://schemas.openxmlformats.org/officeDocument/2006/relationships/hyperlink" Target="https://www.statgrad.org/" TargetMode="External"/><Relationship Id="rId168" Type="http://schemas.openxmlformats.org/officeDocument/2006/relationships/hyperlink" Target="https://www.statgrad.org/" TargetMode="External"/><Relationship Id="rId8" Type="http://schemas.openxmlformats.org/officeDocument/2006/relationships/hyperlink" Target="https://www.statgrad.org/" TargetMode="External"/><Relationship Id="rId51" Type="http://schemas.openxmlformats.org/officeDocument/2006/relationships/hyperlink" Target="https://www.statgrad.org/" TargetMode="External"/><Relationship Id="rId72" Type="http://schemas.openxmlformats.org/officeDocument/2006/relationships/hyperlink" Target="https://www.statgrad.org/" TargetMode="External"/><Relationship Id="rId93" Type="http://schemas.openxmlformats.org/officeDocument/2006/relationships/hyperlink" Target="https://www.statgrad.org/" TargetMode="External"/><Relationship Id="rId98" Type="http://schemas.openxmlformats.org/officeDocument/2006/relationships/hyperlink" Target="https://www.statgrad.org/" TargetMode="External"/><Relationship Id="rId121" Type="http://schemas.openxmlformats.org/officeDocument/2006/relationships/hyperlink" Target="https://www.statgrad.org/" TargetMode="External"/><Relationship Id="rId142" Type="http://schemas.openxmlformats.org/officeDocument/2006/relationships/hyperlink" Target="https://www.statgrad.org/" TargetMode="External"/><Relationship Id="rId163" Type="http://schemas.openxmlformats.org/officeDocument/2006/relationships/hyperlink" Target="https://www.statgrad.org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statgrad.org/" TargetMode="External"/><Relationship Id="rId46" Type="http://schemas.openxmlformats.org/officeDocument/2006/relationships/hyperlink" Target="https://www.statgrad.org/" TargetMode="External"/><Relationship Id="rId67" Type="http://schemas.openxmlformats.org/officeDocument/2006/relationships/hyperlink" Target="https://www.statgrad.org/" TargetMode="External"/><Relationship Id="rId116" Type="http://schemas.openxmlformats.org/officeDocument/2006/relationships/hyperlink" Target="https://www.statgrad.org/" TargetMode="External"/><Relationship Id="rId137" Type="http://schemas.openxmlformats.org/officeDocument/2006/relationships/hyperlink" Target="https://www.statgrad.org/" TargetMode="External"/><Relationship Id="rId158" Type="http://schemas.openxmlformats.org/officeDocument/2006/relationships/hyperlink" Target="https://www.statgrad.org/" TargetMode="External"/><Relationship Id="rId20" Type="http://schemas.openxmlformats.org/officeDocument/2006/relationships/hyperlink" Target="https://www.statgrad.org/" TargetMode="External"/><Relationship Id="rId41" Type="http://schemas.openxmlformats.org/officeDocument/2006/relationships/hyperlink" Target="https://www.statgrad.org/" TargetMode="External"/><Relationship Id="rId62" Type="http://schemas.openxmlformats.org/officeDocument/2006/relationships/hyperlink" Target="https://www.statgrad.org/" TargetMode="External"/><Relationship Id="rId83" Type="http://schemas.openxmlformats.org/officeDocument/2006/relationships/hyperlink" Target="https://www.statgrad.org/" TargetMode="External"/><Relationship Id="rId88" Type="http://schemas.openxmlformats.org/officeDocument/2006/relationships/hyperlink" Target="https://www.statgrad.org/" TargetMode="External"/><Relationship Id="rId111" Type="http://schemas.openxmlformats.org/officeDocument/2006/relationships/hyperlink" Target="https://www.statgrad.org/" TargetMode="External"/><Relationship Id="rId132" Type="http://schemas.openxmlformats.org/officeDocument/2006/relationships/hyperlink" Target="https://www.statgrad.org/" TargetMode="External"/><Relationship Id="rId153" Type="http://schemas.openxmlformats.org/officeDocument/2006/relationships/hyperlink" Target="https://www.statgra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4846</Words>
  <Characters>27625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Диагностические работы Статград</dc:title>
  <dc:subject/>
  <dc:creator>КРУПНЫЙ РУКОВОДИТЕЛЬ</dc:creator>
  <cp:keywords/>
  <dc:description/>
  <cp:lastModifiedBy>Старикова</cp:lastModifiedBy>
  <cp:revision>2</cp:revision>
  <dcterms:created xsi:type="dcterms:W3CDTF">2015-01-14T08:41:00Z</dcterms:created>
  <dcterms:modified xsi:type="dcterms:W3CDTF">2015-01-14T08:41:00Z</dcterms:modified>
</cp:coreProperties>
</file>