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8D9" w:rsidRDefault="00C958D9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4314825</wp:posOffset>
                </wp:positionV>
                <wp:extent cx="3657600" cy="2194560"/>
                <wp:effectExtent l="0" t="0" r="0" b="0"/>
                <wp:wrapNone/>
                <wp:docPr id="1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19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E29" w:rsidRPr="008F2E01" w:rsidRDefault="00782E29" w:rsidP="008F2E01">
                            <w:pPr>
                              <w:rPr>
                                <w:i/>
                                <w:iCs/>
                                <w:sz w:val="44"/>
                                <w:szCs w:val="44"/>
                                <w:lang w:val="ru-RU"/>
                              </w:rPr>
                            </w:pPr>
                          </w:p>
                          <w:p w:rsidR="00782E29" w:rsidRPr="00C958D9" w:rsidRDefault="008F2E01" w:rsidP="00C958D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  <w:lang w:val="ru-RU"/>
                              </w:rPr>
                            </w:pPr>
                            <w:r w:rsidRPr="008F2E01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II</w:t>
                            </w:r>
                            <w:r w:rsidRPr="008F2E01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val="ru-RU"/>
                              </w:rPr>
                              <w:t xml:space="preserve"> Открытый конкурс-фестиваль музыкальных видов искусств имени Гофмана</w:t>
                            </w:r>
                            <w:r w:rsidRPr="008F2E01"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  <w:lang w:val="ru-RU"/>
                              </w:rPr>
                              <w:t xml:space="preserve"> «Фермата»</w:t>
                            </w:r>
                          </w:p>
                          <w:p w:rsidR="00782E29" w:rsidRDefault="008F2E01" w:rsidP="008F2E01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8F2E01">
                              <w:rPr>
                                <w:i/>
                                <w:iCs/>
                                <w:sz w:val="32"/>
                                <w:szCs w:val="32"/>
                                <w:lang w:val="ru-RU"/>
                              </w:rPr>
                              <w:t>29 марта 2017</w:t>
                            </w:r>
                          </w:p>
                          <w:p w:rsidR="008F2E01" w:rsidRPr="008F2E01" w:rsidRDefault="008F2E01" w:rsidP="008F2E01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  <w:lang w:val="ru-RU"/>
                              </w:rPr>
                              <w:t>14.30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450pt;margin-top:339.75pt;width:4in;height:172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" filled="f" stroked="f" strokecolor="navy">
                <v:textbox style="mso-fit-shape-to-text:t">
                  <w:txbxContent>
                    <w:p w:rsidR="00782E29" w:rsidRPr="008F2E01" w:rsidRDefault="00782E29" w:rsidP="008F2E01">
                      <w:pPr>
                        <w:rPr>
                          <w:i/>
                          <w:iCs/>
                          <w:sz w:val="44"/>
                          <w:szCs w:val="44"/>
                          <w:lang w:val="ru-RU"/>
                        </w:rPr>
                      </w:pPr>
                    </w:p>
                    <w:p w:rsidR="00782E29" w:rsidRPr="00C958D9" w:rsidRDefault="008F2E01" w:rsidP="00C958D9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72"/>
                          <w:szCs w:val="72"/>
                          <w:lang w:val="ru-RU"/>
                        </w:rPr>
                      </w:pPr>
                      <w:r w:rsidRPr="008F2E01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II</w:t>
                      </w:r>
                      <w:r w:rsidRPr="008F2E01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  <w:lang w:val="ru-RU"/>
                        </w:rPr>
                        <w:t xml:space="preserve"> Открытый конкурс-фестиваль музыкальных видов искусств имени Гофмана</w:t>
                      </w:r>
                      <w:r w:rsidRPr="008F2E01">
                        <w:rPr>
                          <w:b/>
                          <w:bCs/>
                          <w:i/>
                          <w:iCs/>
                          <w:sz w:val="72"/>
                          <w:szCs w:val="72"/>
                          <w:lang w:val="ru-RU"/>
                        </w:rPr>
                        <w:t xml:space="preserve"> «Фермата»</w:t>
                      </w:r>
                    </w:p>
                    <w:p w:rsidR="00782E29" w:rsidRDefault="008F2E01" w:rsidP="008F2E01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  <w:lang w:val="ru-RU"/>
                        </w:rPr>
                      </w:pPr>
                      <w:r w:rsidRPr="008F2E01">
                        <w:rPr>
                          <w:i/>
                          <w:iCs/>
                          <w:sz w:val="32"/>
                          <w:szCs w:val="32"/>
                          <w:lang w:val="ru-RU"/>
                        </w:rPr>
                        <w:t>29 марта 2017</w:t>
                      </w:r>
                    </w:p>
                    <w:p w:rsidR="008F2E01" w:rsidRPr="008F2E01" w:rsidRDefault="008F2E01" w:rsidP="008F2E01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  <w:lang w:val="ru-RU"/>
                        </w:rPr>
                        <w:t>14.30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1600200</wp:posOffset>
                </wp:positionV>
                <wp:extent cx="1361440" cy="1205230"/>
                <wp:effectExtent l="0" t="0" r="635" b="4445"/>
                <wp:wrapNone/>
                <wp:docPr id="9" name="Text Box 64" descr="текстовое поле с рисунком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E29" w:rsidRDefault="00C958D9">
                            <w:r>
                              <w:rPr>
                                <w:noProof/>
                                <w:sz w:val="20"/>
                                <w:szCs w:val="20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1181100" cy="1114425"/>
                                  <wp:effectExtent l="0" t="0" r="0" b="0"/>
                                  <wp:docPr id="2" name="Рисунок 2" descr="пианино&#10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пианино&#10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alt="текстовое поле с рисунком" style="position:absolute;margin-left:153pt;margin-top:126pt;width:107.2pt;height:94.9pt;z-index:-2516541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" stroked="f">
                <v:textbox style="mso-fit-shape-to-text:t">
                  <w:txbxContent>
                    <w:p w:rsidR="00782E29" w:rsidRDefault="00C958D9">
                      <w:r>
                        <w:rPr>
                          <w:noProof/>
                          <w:sz w:val="20"/>
                          <w:szCs w:val="20"/>
                          <w:lang w:val="ru-RU" w:eastAsia="ru-RU"/>
                        </w:rPr>
                        <w:drawing>
                          <wp:inline distT="0" distB="0" distL="0" distR="0">
                            <wp:extent cx="1181100" cy="1114425"/>
                            <wp:effectExtent l="0" t="0" r="0" b="0"/>
                            <wp:docPr id="2" name="Рисунок 2" descr="пианино&#10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пианино&#10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5833745</wp:posOffset>
                </wp:positionH>
                <wp:positionV relativeFrom="page">
                  <wp:posOffset>1143000</wp:posOffset>
                </wp:positionV>
                <wp:extent cx="3425825" cy="3086100"/>
                <wp:effectExtent l="4445" t="0" r="0" b="0"/>
                <wp:wrapNone/>
                <wp:docPr id="8" name="Text Box 63" descr="текстовое поле с рисунком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82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E29" w:rsidRDefault="00C958D9">
                            <w:r>
                              <w:rPr>
                                <w:noProof/>
                                <w:sz w:val="20"/>
                                <w:szCs w:val="20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3238500" cy="2924175"/>
                                  <wp:effectExtent l="0" t="0" r="0" b="0"/>
                                  <wp:docPr id="4" name="Рисунок 4" descr="виолончель&#10;&#10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виолончель&#10;&#10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0" cy="2924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8" type="#_x0000_t202" alt="текстовое поле с рисунком" style="position:absolute;margin-left:459.35pt;margin-top:90pt;width:269.75pt;height:243pt;z-index:-2516643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" stroked="f">
                <v:textbox>
                  <w:txbxContent>
                    <w:p w:rsidR="00782E29" w:rsidRDefault="00C958D9">
                      <w:r>
                        <w:rPr>
                          <w:noProof/>
                          <w:sz w:val="20"/>
                          <w:szCs w:val="20"/>
                          <w:lang w:val="ru-RU" w:eastAsia="ru-RU"/>
                        </w:rPr>
                        <w:drawing>
                          <wp:inline distT="0" distB="0" distL="0" distR="0">
                            <wp:extent cx="3238500" cy="2924175"/>
                            <wp:effectExtent l="0" t="0" r="0" b="0"/>
                            <wp:docPr id="4" name="Рисунок 4" descr="виолончель&#10;&#10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виолончель&#10;&#10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0" cy="2924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958D9" w:rsidRPr="00C958D9" w:rsidRDefault="00C958D9" w:rsidP="00C958D9"/>
    <w:p w:rsidR="00C958D9" w:rsidRPr="00C958D9" w:rsidRDefault="00C958D9" w:rsidP="00C958D9"/>
    <w:p w:rsidR="00C958D9" w:rsidRPr="00C958D9" w:rsidRDefault="00C958D9" w:rsidP="00C958D9"/>
    <w:p w:rsidR="00C958D9" w:rsidRPr="00C958D9" w:rsidRDefault="00C958D9" w:rsidP="00C958D9"/>
    <w:p w:rsidR="00C958D9" w:rsidRPr="00C958D9" w:rsidRDefault="00C958D9" w:rsidP="00C958D9"/>
    <w:p w:rsidR="00C958D9" w:rsidRPr="00C958D9" w:rsidRDefault="00C958D9" w:rsidP="00C958D9"/>
    <w:p w:rsidR="00C958D9" w:rsidRPr="00C958D9" w:rsidRDefault="00C958D9" w:rsidP="00C958D9"/>
    <w:p w:rsidR="00C958D9" w:rsidRPr="00C958D9" w:rsidRDefault="00C958D9" w:rsidP="00C958D9"/>
    <w:p w:rsidR="00C958D9" w:rsidRPr="00C958D9" w:rsidRDefault="00C958D9" w:rsidP="00C958D9"/>
    <w:p w:rsidR="00C958D9" w:rsidRPr="00C958D9" w:rsidRDefault="00C958D9" w:rsidP="00C958D9"/>
    <w:p w:rsidR="00C958D9" w:rsidRPr="00C958D9" w:rsidRDefault="00C958D9" w:rsidP="00C958D9"/>
    <w:p w:rsidR="00C958D9" w:rsidRDefault="00C958D9"/>
    <w:p w:rsidR="00C958D9" w:rsidRDefault="00C958D9"/>
    <w:p w:rsidR="00C958D9" w:rsidRDefault="00C958D9" w:rsidP="00C958D9">
      <w:pPr>
        <w:tabs>
          <w:tab w:val="left" w:pos="2445"/>
        </w:tabs>
        <w:rPr>
          <w:lang w:val="ru-RU"/>
        </w:rPr>
      </w:pPr>
      <w:r>
        <w:rPr>
          <w:lang w:val="ru-RU"/>
        </w:rPr>
        <w:t xml:space="preserve">              ГБОУ Гимназия № 1505 «Московская городская</w:t>
      </w:r>
    </w:p>
    <w:p w:rsidR="00C958D9" w:rsidRDefault="00C958D9" w:rsidP="00C958D9">
      <w:pPr>
        <w:tabs>
          <w:tab w:val="left" w:pos="2445"/>
        </w:tabs>
        <w:rPr>
          <w:lang w:val="ru-RU"/>
        </w:rPr>
      </w:pPr>
      <w:r>
        <w:rPr>
          <w:lang w:val="ru-RU"/>
        </w:rPr>
        <w:t xml:space="preserve">                       педагогическая гимназия-лаборатория»,</w:t>
      </w:r>
    </w:p>
    <w:p w:rsidR="00C958D9" w:rsidRPr="00C958D9" w:rsidRDefault="00C958D9" w:rsidP="00C958D9">
      <w:pPr>
        <w:tabs>
          <w:tab w:val="left" w:pos="2445"/>
        </w:tabs>
        <w:rPr>
          <w:lang w:val="ru-RU"/>
        </w:rPr>
      </w:pPr>
      <w:r>
        <w:rPr>
          <w:lang w:val="ru-RU"/>
        </w:rPr>
        <w:t xml:space="preserve">                           здание «Черкизовская, 26». </w:t>
      </w:r>
    </w:p>
    <w:p w:rsidR="00782E29" w:rsidRPr="00C958D9" w:rsidRDefault="00782E29">
      <w:pPr>
        <w:rPr>
          <w:lang w:val="ru-RU"/>
        </w:rPr>
      </w:pPr>
      <w:r w:rsidRPr="00C958D9">
        <w:rPr>
          <w:lang w:val="ru-RU"/>
        </w:rPr>
        <w:br w:type="page"/>
      </w:r>
    </w:p>
    <w:p w:rsidR="00782E29" w:rsidRDefault="00C958D9">
      <w:pPr>
        <w:rPr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799465</wp:posOffset>
                </wp:positionV>
                <wp:extent cx="3657600" cy="457200"/>
                <wp:effectExtent l="9525" t="8890" r="9525" b="1016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EEAC6"/>
                        </a:solidFill>
                        <a:ln w="9525">
                          <a:solidFill>
                            <a:srgbClr val="CC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2E29" w:rsidRDefault="00782E29">
                            <w:pPr>
                              <w:jc w:val="center"/>
                              <w:rPr>
                                <w:b/>
                                <w:bCs/>
                                <w:color w:val="666699"/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666699"/>
                                <w:spacing w:val="20"/>
                                <w:sz w:val="28"/>
                                <w:szCs w:val="28"/>
                              </w:rPr>
                              <w:t>Программа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9" o:spid="_x0000_s1029" type="#_x0000_t98" style="position:absolute;margin-left:6in;margin-top:62.95pt;width:4in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" fillcolor="#feeac6" strokecolor="#c60">
                <v:textbox>
                  <w:txbxContent>
                    <w:p w:rsidR="00782E29" w:rsidRDefault="00782E29">
                      <w:pPr>
                        <w:jc w:val="center"/>
                        <w:rPr>
                          <w:b/>
                          <w:bCs/>
                          <w:color w:val="666699"/>
                          <w:spacing w:val="2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666699"/>
                          <w:spacing w:val="20"/>
                          <w:sz w:val="28"/>
                          <w:szCs w:val="28"/>
                        </w:rPr>
                        <w:t>Программа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510540</wp:posOffset>
                </wp:positionV>
                <wp:extent cx="3657600" cy="571500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E29" w:rsidRDefault="00782E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51pt;margin-top:40.2pt;width:4in;height:45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" stroked="f">
                <v:textbox>
                  <w:txbxContent>
                    <w:p w:rsidR="00782E29" w:rsidRDefault="00782E29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5600700</wp:posOffset>
                </wp:positionH>
                <wp:positionV relativeFrom="page">
                  <wp:posOffset>1713865</wp:posOffset>
                </wp:positionV>
                <wp:extent cx="3429000" cy="4915535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91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E29" w:rsidRPr="009C1FF5" w:rsidRDefault="008F2E01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ru-RU"/>
                              </w:rPr>
                              <w:t xml:space="preserve">Конферансье - </w:t>
                            </w:r>
                          </w:p>
                          <w:p w:rsidR="00782E29" w:rsidRPr="00A41CAE" w:rsidRDefault="008F2E01">
                            <w:pPr>
                              <w:spacing w:line="360" w:lineRule="auto"/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  <w:lang w:val="ru-RU"/>
                              </w:rPr>
                            </w:pPr>
                            <w:r w:rsidRPr="00A41CAE">
                              <w:rPr>
                                <w:rFonts w:ascii="Garamond" w:hAnsi="Garamond"/>
                                <w:i/>
                                <w:iCs/>
                                <w:lang w:val="ru-RU"/>
                              </w:rPr>
                              <w:t>Педагог-организатор Орловская Татьяна Яковлевна</w:t>
                            </w:r>
                          </w:p>
                          <w:p w:rsidR="00782E29" w:rsidRDefault="00782E29">
                            <w:pPr>
                              <w:spacing w:line="360" w:lineRule="auto"/>
                              <w:jc w:val="center"/>
                            </w:pPr>
                            <w:r>
                              <w:sym w:font="Wingdings 2" w:char="0066"/>
                            </w:r>
                          </w:p>
                          <w:p w:rsidR="008F2E01" w:rsidRDefault="008F2E01" w:rsidP="008F2E01">
                            <w:pPr>
                              <w:spacing w:line="360" w:lineRule="auto"/>
                            </w:pPr>
                          </w:p>
                          <w:p w:rsidR="00C958D9" w:rsidRDefault="008F2E01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ru-RU"/>
                              </w:rPr>
                              <w:t>Организатор конкурса</w:t>
                            </w:r>
                            <w:r w:rsidR="00C958D9">
                              <w:rPr>
                                <w:b/>
                                <w:bCs/>
                                <w:i/>
                                <w:iCs/>
                                <w:lang w:val="ru-RU"/>
                              </w:rPr>
                              <w:t xml:space="preserve">, </w:t>
                            </w:r>
                          </w:p>
                          <w:p w:rsidR="00782E29" w:rsidRDefault="00C958D9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ru-RU"/>
                              </w:rPr>
                              <w:t xml:space="preserve">эксперт в жюри </w:t>
                            </w:r>
                            <w:r w:rsidR="008F2E01">
                              <w:rPr>
                                <w:b/>
                                <w:bCs/>
                                <w:i/>
                                <w:iCs/>
                                <w:lang w:val="ru-RU"/>
                              </w:rPr>
                              <w:t>-</w:t>
                            </w:r>
                          </w:p>
                          <w:p w:rsidR="008F2E01" w:rsidRPr="008F2E01" w:rsidRDefault="008F2E01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8F2E01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>Учитель музыки и педагог дополнительного образования</w:t>
                            </w:r>
                          </w:p>
                          <w:p w:rsidR="00782E29" w:rsidRPr="00A41CAE" w:rsidRDefault="008F2E01" w:rsidP="00A41CAE">
                            <w:pPr>
                              <w:spacing w:line="360" w:lineRule="auto"/>
                              <w:jc w:val="center"/>
                              <w:rPr>
                                <w:rFonts w:ascii="Garamond" w:hAnsi="Garamond" w:cs="Garamond"/>
                                <w:i/>
                                <w:iCs/>
                                <w:kern w:val="28"/>
                                <w:lang w:val="ru-RU"/>
                              </w:rPr>
                            </w:pPr>
                            <w:proofErr w:type="spellStart"/>
                            <w:r w:rsidRPr="00A41CAE">
                              <w:rPr>
                                <w:rFonts w:ascii="Garamond" w:hAnsi="Garamond" w:cs="Garamond"/>
                                <w:i/>
                                <w:iCs/>
                                <w:kern w:val="28"/>
                                <w:lang w:val="ru-RU"/>
                              </w:rPr>
                              <w:t>Бабак</w:t>
                            </w:r>
                            <w:proofErr w:type="spellEnd"/>
                            <w:r w:rsidRPr="00A41CAE">
                              <w:rPr>
                                <w:rFonts w:ascii="Garamond" w:hAnsi="Garamond" w:cs="Garamond"/>
                                <w:i/>
                                <w:iCs/>
                                <w:kern w:val="28"/>
                                <w:lang w:val="ru-RU"/>
                              </w:rPr>
                              <w:t xml:space="preserve"> Инна Евгеньевна</w:t>
                            </w:r>
                            <w:bookmarkStart w:id="0" w:name="_GoBack"/>
                            <w:bookmarkEnd w:id="0"/>
                          </w:p>
                          <w:p w:rsidR="00782E29" w:rsidRPr="00A41CAE" w:rsidRDefault="00782E2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aramond" w:hAnsi="Garamond" w:cs="Garamond"/>
                                <w:iCs/>
                                <w:kern w:val="28"/>
                              </w:rPr>
                            </w:pPr>
                            <w:r w:rsidRPr="00A41CAE">
                              <w:rPr>
                                <w:rFonts w:ascii="Garamond" w:hAnsi="Garamond" w:cs="Garamond"/>
                                <w:iCs/>
                                <w:kern w:val="28"/>
                              </w:rPr>
                              <w:sym w:font="Wingdings 2" w:char="0065"/>
                            </w:r>
                          </w:p>
                          <w:p w:rsidR="00782E29" w:rsidRPr="00A41CAE" w:rsidRDefault="00782E2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aramond" w:hAnsi="Garamond" w:cs="Garamond"/>
                                <w:i/>
                                <w:iCs/>
                                <w:kern w:val="28"/>
                              </w:rPr>
                            </w:pPr>
                          </w:p>
                          <w:p w:rsidR="00782E29" w:rsidRPr="00A41CAE" w:rsidRDefault="00387CC0" w:rsidP="00387CC0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i/>
                                <w:iCs/>
                                <w:kern w:val="28"/>
                                <w:lang w:val="ru-RU"/>
                              </w:rPr>
                            </w:pPr>
                            <w:proofErr w:type="spellStart"/>
                            <w:r w:rsidRPr="00A41CAE">
                              <w:rPr>
                                <w:rFonts w:ascii="Garamond" w:hAnsi="Garamond" w:cs="Garamond"/>
                                <w:i/>
                                <w:iCs/>
                                <w:kern w:val="28"/>
                                <w:lang w:val="ru-RU"/>
                              </w:rPr>
                              <w:t>Куранина</w:t>
                            </w:r>
                            <w:proofErr w:type="spellEnd"/>
                            <w:r w:rsidRPr="00A41CAE">
                              <w:rPr>
                                <w:rFonts w:ascii="Garamond" w:hAnsi="Garamond" w:cs="Garamond"/>
                                <w:i/>
                                <w:iCs/>
                                <w:kern w:val="28"/>
                                <w:lang w:val="ru-RU"/>
                              </w:rPr>
                              <w:t xml:space="preserve"> Евгения, 3А, вокал, «Стала </w:t>
                            </w:r>
                            <w:proofErr w:type="gramStart"/>
                            <w:r w:rsidRPr="00A41CAE">
                              <w:rPr>
                                <w:rFonts w:ascii="Garamond" w:hAnsi="Garamond" w:cs="Garamond"/>
                                <w:i/>
                                <w:iCs/>
                                <w:kern w:val="28"/>
                                <w:lang w:val="ru-RU"/>
                              </w:rPr>
                              <w:t>сильнее..</w:t>
                            </w:r>
                            <w:proofErr w:type="gramEnd"/>
                            <w:r w:rsidRPr="00A41CAE">
                              <w:rPr>
                                <w:rFonts w:ascii="Garamond" w:hAnsi="Garamond" w:cs="Garamond"/>
                                <w:i/>
                                <w:iCs/>
                                <w:kern w:val="28"/>
                                <w:lang w:val="ru-RU"/>
                              </w:rPr>
                              <w:t>»</w:t>
                            </w:r>
                          </w:p>
                          <w:p w:rsidR="00387CC0" w:rsidRPr="00A41CAE" w:rsidRDefault="00387CC0" w:rsidP="00387CC0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i/>
                                <w:iCs/>
                                <w:kern w:val="28"/>
                                <w:lang w:val="ru-RU"/>
                              </w:rPr>
                            </w:pPr>
                            <w:proofErr w:type="spellStart"/>
                            <w:r w:rsidRPr="00A41CAE">
                              <w:rPr>
                                <w:rFonts w:ascii="Garamond" w:hAnsi="Garamond" w:cs="Garamond"/>
                                <w:i/>
                                <w:iCs/>
                                <w:kern w:val="28"/>
                                <w:lang w:val="ru-RU"/>
                              </w:rPr>
                              <w:t>Ланцова</w:t>
                            </w:r>
                            <w:proofErr w:type="spellEnd"/>
                            <w:r w:rsidRPr="00A41CAE">
                              <w:rPr>
                                <w:rFonts w:ascii="Garamond" w:hAnsi="Garamond" w:cs="Garamond"/>
                                <w:i/>
                                <w:iCs/>
                                <w:kern w:val="28"/>
                                <w:lang w:val="ru-RU"/>
                              </w:rPr>
                              <w:t xml:space="preserve"> Марина, 3Б, инструмент, флейта, Зверев «Маленькое рондо», Форе «</w:t>
                            </w:r>
                            <w:proofErr w:type="spellStart"/>
                            <w:r w:rsidRPr="00A41CAE">
                              <w:rPr>
                                <w:rFonts w:ascii="Garamond" w:hAnsi="Garamond" w:cs="Garamond"/>
                                <w:i/>
                                <w:iCs/>
                                <w:kern w:val="28"/>
                                <w:lang w:val="ru-RU"/>
                              </w:rPr>
                              <w:t>Сицилиана</w:t>
                            </w:r>
                            <w:proofErr w:type="spellEnd"/>
                            <w:r w:rsidRPr="00A41CAE">
                              <w:rPr>
                                <w:rFonts w:ascii="Garamond" w:hAnsi="Garamond" w:cs="Garamond"/>
                                <w:i/>
                                <w:iCs/>
                                <w:kern w:val="28"/>
                                <w:lang w:val="ru-RU"/>
                              </w:rPr>
                              <w:t>».</w:t>
                            </w:r>
                          </w:p>
                          <w:p w:rsidR="00387CC0" w:rsidRPr="00A41CAE" w:rsidRDefault="00387CC0" w:rsidP="00387CC0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i/>
                                <w:iCs/>
                                <w:kern w:val="28"/>
                                <w:lang w:val="ru-RU"/>
                              </w:rPr>
                            </w:pPr>
                            <w:r w:rsidRPr="00A41CAE">
                              <w:rPr>
                                <w:rFonts w:ascii="Garamond" w:hAnsi="Garamond" w:cs="Garamond"/>
                                <w:i/>
                                <w:iCs/>
                                <w:kern w:val="28"/>
                                <w:lang w:val="ru-RU"/>
                              </w:rPr>
                              <w:t>Крохина Софья, 1В, мультипликационный ролик.</w:t>
                            </w:r>
                          </w:p>
                          <w:p w:rsidR="00782E29" w:rsidRPr="00A41CAE" w:rsidRDefault="00387CC0" w:rsidP="00387CC0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i/>
                                <w:iCs/>
                                <w:kern w:val="28"/>
                                <w:lang w:val="ru-RU"/>
                              </w:rPr>
                            </w:pPr>
                            <w:r w:rsidRPr="00A41CAE">
                              <w:rPr>
                                <w:rFonts w:ascii="Garamond" w:hAnsi="Garamond" w:cs="Garamond"/>
                                <w:i/>
                                <w:iCs/>
                                <w:kern w:val="28"/>
                                <w:lang w:val="ru-RU"/>
                              </w:rPr>
                              <w:t xml:space="preserve">Кузнецова Дарья и </w:t>
                            </w:r>
                            <w:proofErr w:type="spellStart"/>
                            <w:r w:rsidRPr="00A41CAE">
                              <w:rPr>
                                <w:rFonts w:ascii="Garamond" w:hAnsi="Garamond" w:cs="Garamond"/>
                                <w:i/>
                                <w:iCs/>
                                <w:kern w:val="28"/>
                                <w:lang w:val="ru-RU"/>
                              </w:rPr>
                              <w:t>Федорьян</w:t>
                            </w:r>
                            <w:proofErr w:type="spellEnd"/>
                            <w:r w:rsidRPr="00A41CAE">
                              <w:rPr>
                                <w:rFonts w:ascii="Garamond" w:hAnsi="Garamond" w:cs="Garamond"/>
                                <w:i/>
                                <w:iCs/>
                                <w:kern w:val="28"/>
                                <w:lang w:val="ru-RU"/>
                              </w:rPr>
                              <w:t xml:space="preserve"> Алиса, 1Е, </w:t>
                            </w:r>
                            <w:proofErr w:type="spellStart"/>
                            <w:r w:rsidRPr="00A41CAE">
                              <w:rPr>
                                <w:rFonts w:ascii="Garamond" w:hAnsi="Garamond" w:cs="Garamond"/>
                                <w:i/>
                                <w:iCs/>
                                <w:kern w:val="28"/>
                                <w:lang w:val="ru-RU"/>
                              </w:rPr>
                              <w:t>Матусовский</w:t>
                            </w:r>
                            <w:proofErr w:type="spellEnd"/>
                            <w:r w:rsidRPr="00A41CAE">
                              <w:rPr>
                                <w:rFonts w:ascii="Garamond" w:hAnsi="Garamond" w:cs="Garamond"/>
                                <w:i/>
                                <w:iCs/>
                                <w:kern w:val="28"/>
                                <w:lang w:val="ru-RU"/>
                              </w:rPr>
                              <w:t xml:space="preserve"> «Катюша».</w:t>
                            </w:r>
                          </w:p>
                          <w:p w:rsidR="00387CC0" w:rsidRPr="00A41CAE" w:rsidRDefault="00387CC0" w:rsidP="00387CC0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i/>
                                <w:iCs/>
                                <w:kern w:val="28"/>
                                <w:lang w:val="ru-RU"/>
                              </w:rPr>
                            </w:pPr>
                            <w:r w:rsidRPr="00A41CAE">
                              <w:rPr>
                                <w:rFonts w:ascii="Garamond" w:hAnsi="Garamond" w:cs="Garamond"/>
                                <w:i/>
                                <w:iCs/>
                                <w:kern w:val="28"/>
                                <w:lang w:val="ru-RU"/>
                              </w:rPr>
                              <w:t xml:space="preserve">Сезонов Александр, 2Г, инструмент, фортепиано, </w:t>
                            </w:r>
                            <w:proofErr w:type="spellStart"/>
                            <w:r w:rsidRPr="00A41CAE">
                              <w:rPr>
                                <w:rFonts w:ascii="Garamond" w:hAnsi="Garamond" w:cs="Garamond"/>
                                <w:i/>
                                <w:iCs/>
                                <w:kern w:val="28"/>
                                <w:lang w:val="ru-RU"/>
                              </w:rPr>
                              <w:t>Лемуан</w:t>
                            </w:r>
                            <w:proofErr w:type="spellEnd"/>
                            <w:r w:rsidRPr="00A41CAE">
                              <w:rPr>
                                <w:rFonts w:ascii="Garamond" w:hAnsi="Garamond" w:cs="Garamond"/>
                                <w:i/>
                                <w:iCs/>
                                <w:kern w:val="28"/>
                                <w:lang w:val="ru-RU"/>
                              </w:rPr>
                              <w:t xml:space="preserve"> «Этюд», Гречанинов «Вальс».</w:t>
                            </w:r>
                          </w:p>
                          <w:p w:rsidR="00387CC0" w:rsidRPr="00A41CAE" w:rsidRDefault="00387CC0" w:rsidP="00387CC0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i/>
                                <w:iCs/>
                                <w:kern w:val="28"/>
                                <w:lang w:val="ru-RU"/>
                              </w:rPr>
                            </w:pPr>
                            <w:r w:rsidRPr="00A41CAE">
                              <w:rPr>
                                <w:rFonts w:ascii="Garamond" w:hAnsi="Garamond" w:cs="Garamond"/>
                                <w:i/>
                                <w:iCs/>
                                <w:kern w:val="28"/>
                                <w:lang w:val="ru-RU"/>
                              </w:rPr>
                              <w:t>Гордеева Анна, 2В, танец, «Летка-</w:t>
                            </w:r>
                            <w:proofErr w:type="spellStart"/>
                            <w:r w:rsidRPr="00A41CAE">
                              <w:rPr>
                                <w:rFonts w:ascii="Garamond" w:hAnsi="Garamond" w:cs="Garamond"/>
                                <w:i/>
                                <w:iCs/>
                                <w:kern w:val="28"/>
                                <w:lang w:val="ru-RU"/>
                              </w:rPr>
                              <w:t>Енка</w:t>
                            </w:r>
                            <w:proofErr w:type="spellEnd"/>
                            <w:r w:rsidRPr="00A41CAE">
                              <w:rPr>
                                <w:rFonts w:ascii="Garamond" w:hAnsi="Garamond" w:cs="Garamond"/>
                                <w:i/>
                                <w:iCs/>
                                <w:kern w:val="28"/>
                                <w:lang w:val="ru-RU"/>
                              </w:rPr>
                              <w:t>».</w:t>
                            </w:r>
                          </w:p>
                          <w:p w:rsidR="00387CC0" w:rsidRPr="00A41CAE" w:rsidRDefault="00387CC0" w:rsidP="00387CC0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i/>
                                <w:iCs/>
                                <w:kern w:val="28"/>
                                <w:lang w:val="ru-RU"/>
                              </w:rPr>
                            </w:pPr>
                            <w:proofErr w:type="spellStart"/>
                            <w:r w:rsidRPr="00A41CAE">
                              <w:rPr>
                                <w:rFonts w:ascii="Garamond" w:hAnsi="Garamond" w:cs="Garamond"/>
                                <w:i/>
                                <w:iCs/>
                                <w:kern w:val="28"/>
                                <w:lang w:val="ru-RU"/>
                              </w:rPr>
                              <w:t>Жаркова</w:t>
                            </w:r>
                            <w:proofErr w:type="spellEnd"/>
                            <w:r w:rsidRPr="00A41CAE">
                              <w:rPr>
                                <w:rFonts w:ascii="Garamond" w:hAnsi="Garamond" w:cs="Garamond"/>
                                <w:i/>
                                <w:iCs/>
                                <w:kern w:val="28"/>
                                <w:lang w:val="ru-RU"/>
                              </w:rPr>
                              <w:t xml:space="preserve"> Элина, 3Б, танец.</w:t>
                            </w:r>
                          </w:p>
                          <w:p w:rsidR="00387CC0" w:rsidRPr="00A41CAE" w:rsidRDefault="00387CC0" w:rsidP="00387CC0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i/>
                                <w:iCs/>
                                <w:kern w:val="28"/>
                                <w:lang w:val="ru-RU"/>
                              </w:rPr>
                            </w:pPr>
                            <w:r w:rsidRPr="00A41CAE">
                              <w:rPr>
                                <w:rFonts w:ascii="Garamond" w:hAnsi="Garamond" w:cs="Garamond"/>
                                <w:i/>
                                <w:iCs/>
                                <w:kern w:val="28"/>
                                <w:lang w:val="ru-RU"/>
                              </w:rPr>
                              <w:t>Глазунова Виктория, 3Ж, инструмент, фортепиано, Бах «Менуэт».</w:t>
                            </w:r>
                          </w:p>
                          <w:p w:rsidR="00387CC0" w:rsidRPr="00A41CAE" w:rsidRDefault="00387CC0" w:rsidP="00387CC0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i/>
                                <w:iCs/>
                                <w:kern w:val="28"/>
                                <w:lang w:val="ru-RU"/>
                              </w:rPr>
                            </w:pPr>
                            <w:proofErr w:type="spellStart"/>
                            <w:r w:rsidRPr="00A41CAE">
                              <w:rPr>
                                <w:rFonts w:ascii="Garamond" w:hAnsi="Garamond" w:cs="Garamond"/>
                                <w:i/>
                                <w:iCs/>
                                <w:kern w:val="28"/>
                                <w:lang w:val="ru-RU"/>
                              </w:rPr>
                              <w:t>Устратова</w:t>
                            </w:r>
                            <w:proofErr w:type="spellEnd"/>
                            <w:r w:rsidRPr="00A41CAE">
                              <w:rPr>
                                <w:rFonts w:ascii="Garamond" w:hAnsi="Garamond" w:cs="Garamond"/>
                                <w:i/>
                                <w:iCs/>
                                <w:kern w:val="28"/>
                                <w:lang w:val="ru-RU"/>
                              </w:rPr>
                              <w:t xml:space="preserve"> Валерия, 4Д, вокал, </w:t>
                            </w:r>
                            <w:r w:rsidR="00C958D9" w:rsidRPr="00A41CAE">
                              <w:rPr>
                                <w:rFonts w:ascii="Garamond" w:hAnsi="Garamond" w:cs="Garamond"/>
                                <w:i/>
                                <w:iCs/>
                                <w:kern w:val="28"/>
                                <w:lang w:val="ru-RU"/>
                              </w:rPr>
                              <w:t>«Не грусти»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441pt;margin-top:134.95pt;width:270pt;height:387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" stroked="f">
                <v:textbox>
                  <w:txbxContent>
                    <w:p w:rsidR="00782E29" w:rsidRPr="009C1FF5" w:rsidRDefault="008F2E01">
                      <w:pPr>
                        <w:spacing w:line="360" w:lineRule="auto"/>
                        <w:jc w:val="center"/>
                        <w:rPr>
                          <w:b/>
                          <w:bCs/>
                          <w:i/>
                          <w:iCs/>
                          <w:lang w:val="ru-RU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ru-RU"/>
                        </w:rPr>
                        <w:t xml:space="preserve">Конферансье - </w:t>
                      </w:r>
                    </w:p>
                    <w:p w:rsidR="00782E29" w:rsidRPr="00A41CAE" w:rsidRDefault="008F2E01">
                      <w:pPr>
                        <w:spacing w:line="360" w:lineRule="auto"/>
                        <w:jc w:val="center"/>
                        <w:rPr>
                          <w:rFonts w:ascii="Garamond" w:hAnsi="Garamond"/>
                          <w:i/>
                          <w:iCs/>
                          <w:lang w:val="ru-RU"/>
                        </w:rPr>
                      </w:pPr>
                      <w:r w:rsidRPr="00A41CAE">
                        <w:rPr>
                          <w:rFonts w:ascii="Garamond" w:hAnsi="Garamond"/>
                          <w:i/>
                          <w:iCs/>
                          <w:lang w:val="ru-RU"/>
                        </w:rPr>
                        <w:t>Педагог-организатор Орловская Татьяна Яковлевна</w:t>
                      </w:r>
                    </w:p>
                    <w:p w:rsidR="00782E29" w:rsidRDefault="00782E29">
                      <w:pPr>
                        <w:spacing w:line="360" w:lineRule="auto"/>
                        <w:jc w:val="center"/>
                      </w:pPr>
                      <w:r>
                        <w:sym w:font="Wingdings 2" w:char="0066"/>
                      </w:r>
                    </w:p>
                    <w:p w:rsidR="008F2E01" w:rsidRDefault="008F2E01" w:rsidP="008F2E01">
                      <w:pPr>
                        <w:spacing w:line="360" w:lineRule="auto"/>
                      </w:pPr>
                    </w:p>
                    <w:p w:rsidR="00C958D9" w:rsidRDefault="008F2E01">
                      <w:pPr>
                        <w:spacing w:line="360" w:lineRule="auto"/>
                        <w:jc w:val="center"/>
                        <w:rPr>
                          <w:b/>
                          <w:bCs/>
                          <w:i/>
                          <w:iCs/>
                          <w:lang w:val="ru-RU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ru-RU"/>
                        </w:rPr>
                        <w:t>Организатор конкурса</w:t>
                      </w:r>
                      <w:r w:rsidR="00C958D9">
                        <w:rPr>
                          <w:b/>
                          <w:bCs/>
                          <w:i/>
                          <w:iCs/>
                          <w:lang w:val="ru-RU"/>
                        </w:rPr>
                        <w:t xml:space="preserve">, </w:t>
                      </w:r>
                    </w:p>
                    <w:p w:rsidR="00782E29" w:rsidRDefault="00C958D9">
                      <w:pPr>
                        <w:spacing w:line="360" w:lineRule="auto"/>
                        <w:jc w:val="center"/>
                        <w:rPr>
                          <w:b/>
                          <w:bCs/>
                          <w:i/>
                          <w:iCs/>
                          <w:lang w:val="ru-RU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ru-RU"/>
                        </w:rPr>
                        <w:t xml:space="preserve">эксперт в жюри </w:t>
                      </w:r>
                      <w:r w:rsidR="008F2E01">
                        <w:rPr>
                          <w:b/>
                          <w:bCs/>
                          <w:i/>
                          <w:iCs/>
                          <w:lang w:val="ru-RU"/>
                        </w:rPr>
                        <w:t>-</w:t>
                      </w:r>
                    </w:p>
                    <w:p w:rsidR="008F2E01" w:rsidRPr="008F2E01" w:rsidRDefault="008F2E01">
                      <w:pPr>
                        <w:spacing w:line="360" w:lineRule="auto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val="ru-RU"/>
                        </w:rPr>
                      </w:pPr>
                      <w:r w:rsidRPr="008F2E01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val="ru-RU"/>
                        </w:rPr>
                        <w:t>Учитель музыки и педагог дополнительного образования</w:t>
                      </w:r>
                    </w:p>
                    <w:p w:rsidR="00782E29" w:rsidRPr="00A41CAE" w:rsidRDefault="008F2E01" w:rsidP="00A41CAE">
                      <w:pPr>
                        <w:spacing w:line="360" w:lineRule="auto"/>
                        <w:jc w:val="center"/>
                        <w:rPr>
                          <w:rFonts w:ascii="Garamond" w:hAnsi="Garamond" w:cs="Garamond"/>
                          <w:i/>
                          <w:iCs/>
                          <w:kern w:val="28"/>
                          <w:lang w:val="ru-RU"/>
                        </w:rPr>
                      </w:pPr>
                      <w:proofErr w:type="spellStart"/>
                      <w:r w:rsidRPr="00A41CAE">
                        <w:rPr>
                          <w:rFonts w:ascii="Garamond" w:hAnsi="Garamond" w:cs="Garamond"/>
                          <w:i/>
                          <w:iCs/>
                          <w:kern w:val="28"/>
                          <w:lang w:val="ru-RU"/>
                        </w:rPr>
                        <w:t>Бабак</w:t>
                      </w:r>
                      <w:proofErr w:type="spellEnd"/>
                      <w:r w:rsidRPr="00A41CAE">
                        <w:rPr>
                          <w:rFonts w:ascii="Garamond" w:hAnsi="Garamond" w:cs="Garamond"/>
                          <w:i/>
                          <w:iCs/>
                          <w:kern w:val="28"/>
                          <w:lang w:val="ru-RU"/>
                        </w:rPr>
                        <w:t xml:space="preserve"> Инна Евгеньевна</w:t>
                      </w:r>
                      <w:bookmarkStart w:id="1" w:name="_GoBack"/>
                      <w:bookmarkEnd w:id="1"/>
                    </w:p>
                    <w:p w:rsidR="00782E29" w:rsidRPr="00A41CAE" w:rsidRDefault="00782E2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aramond" w:hAnsi="Garamond" w:cs="Garamond"/>
                          <w:iCs/>
                          <w:kern w:val="28"/>
                        </w:rPr>
                      </w:pPr>
                      <w:r w:rsidRPr="00A41CAE">
                        <w:rPr>
                          <w:rFonts w:ascii="Garamond" w:hAnsi="Garamond" w:cs="Garamond"/>
                          <w:iCs/>
                          <w:kern w:val="28"/>
                        </w:rPr>
                        <w:sym w:font="Wingdings 2" w:char="0065"/>
                      </w:r>
                    </w:p>
                    <w:p w:rsidR="00782E29" w:rsidRPr="00A41CAE" w:rsidRDefault="00782E2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aramond" w:hAnsi="Garamond" w:cs="Garamond"/>
                          <w:i/>
                          <w:iCs/>
                          <w:kern w:val="28"/>
                        </w:rPr>
                      </w:pPr>
                    </w:p>
                    <w:p w:rsidR="00782E29" w:rsidRPr="00A41CAE" w:rsidRDefault="00387CC0" w:rsidP="00387CC0">
                      <w:pPr>
                        <w:widowControl w:val="0"/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i/>
                          <w:iCs/>
                          <w:kern w:val="28"/>
                          <w:lang w:val="ru-RU"/>
                        </w:rPr>
                      </w:pPr>
                      <w:proofErr w:type="spellStart"/>
                      <w:r w:rsidRPr="00A41CAE">
                        <w:rPr>
                          <w:rFonts w:ascii="Garamond" w:hAnsi="Garamond" w:cs="Garamond"/>
                          <w:i/>
                          <w:iCs/>
                          <w:kern w:val="28"/>
                          <w:lang w:val="ru-RU"/>
                        </w:rPr>
                        <w:t>Куранина</w:t>
                      </w:r>
                      <w:proofErr w:type="spellEnd"/>
                      <w:r w:rsidRPr="00A41CAE">
                        <w:rPr>
                          <w:rFonts w:ascii="Garamond" w:hAnsi="Garamond" w:cs="Garamond"/>
                          <w:i/>
                          <w:iCs/>
                          <w:kern w:val="28"/>
                          <w:lang w:val="ru-RU"/>
                        </w:rPr>
                        <w:t xml:space="preserve"> Евгения, 3А, вокал, «Стала </w:t>
                      </w:r>
                      <w:proofErr w:type="gramStart"/>
                      <w:r w:rsidRPr="00A41CAE">
                        <w:rPr>
                          <w:rFonts w:ascii="Garamond" w:hAnsi="Garamond" w:cs="Garamond"/>
                          <w:i/>
                          <w:iCs/>
                          <w:kern w:val="28"/>
                          <w:lang w:val="ru-RU"/>
                        </w:rPr>
                        <w:t>сильнее..</w:t>
                      </w:r>
                      <w:proofErr w:type="gramEnd"/>
                      <w:r w:rsidRPr="00A41CAE">
                        <w:rPr>
                          <w:rFonts w:ascii="Garamond" w:hAnsi="Garamond" w:cs="Garamond"/>
                          <w:i/>
                          <w:iCs/>
                          <w:kern w:val="28"/>
                          <w:lang w:val="ru-RU"/>
                        </w:rPr>
                        <w:t>»</w:t>
                      </w:r>
                    </w:p>
                    <w:p w:rsidR="00387CC0" w:rsidRPr="00A41CAE" w:rsidRDefault="00387CC0" w:rsidP="00387CC0">
                      <w:pPr>
                        <w:widowControl w:val="0"/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i/>
                          <w:iCs/>
                          <w:kern w:val="28"/>
                          <w:lang w:val="ru-RU"/>
                        </w:rPr>
                      </w:pPr>
                      <w:proofErr w:type="spellStart"/>
                      <w:r w:rsidRPr="00A41CAE">
                        <w:rPr>
                          <w:rFonts w:ascii="Garamond" w:hAnsi="Garamond" w:cs="Garamond"/>
                          <w:i/>
                          <w:iCs/>
                          <w:kern w:val="28"/>
                          <w:lang w:val="ru-RU"/>
                        </w:rPr>
                        <w:t>Ланцова</w:t>
                      </w:r>
                      <w:proofErr w:type="spellEnd"/>
                      <w:r w:rsidRPr="00A41CAE">
                        <w:rPr>
                          <w:rFonts w:ascii="Garamond" w:hAnsi="Garamond" w:cs="Garamond"/>
                          <w:i/>
                          <w:iCs/>
                          <w:kern w:val="28"/>
                          <w:lang w:val="ru-RU"/>
                        </w:rPr>
                        <w:t xml:space="preserve"> Марина, 3Б, инструмент, флейта, Зверев «Маленькое рондо», Форе «</w:t>
                      </w:r>
                      <w:proofErr w:type="spellStart"/>
                      <w:r w:rsidRPr="00A41CAE">
                        <w:rPr>
                          <w:rFonts w:ascii="Garamond" w:hAnsi="Garamond" w:cs="Garamond"/>
                          <w:i/>
                          <w:iCs/>
                          <w:kern w:val="28"/>
                          <w:lang w:val="ru-RU"/>
                        </w:rPr>
                        <w:t>Сицилиана</w:t>
                      </w:r>
                      <w:proofErr w:type="spellEnd"/>
                      <w:r w:rsidRPr="00A41CAE">
                        <w:rPr>
                          <w:rFonts w:ascii="Garamond" w:hAnsi="Garamond" w:cs="Garamond"/>
                          <w:i/>
                          <w:iCs/>
                          <w:kern w:val="28"/>
                          <w:lang w:val="ru-RU"/>
                        </w:rPr>
                        <w:t>».</w:t>
                      </w:r>
                    </w:p>
                    <w:p w:rsidR="00387CC0" w:rsidRPr="00A41CAE" w:rsidRDefault="00387CC0" w:rsidP="00387CC0">
                      <w:pPr>
                        <w:widowControl w:val="0"/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i/>
                          <w:iCs/>
                          <w:kern w:val="28"/>
                          <w:lang w:val="ru-RU"/>
                        </w:rPr>
                      </w:pPr>
                      <w:r w:rsidRPr="00A41CAE">
                        <w:rPr>
                          <w:rFonts w:ascii="Garamond" w:hAnsi="Garamond" w:cs="Garamond"/>
                          <w:i/>
                          <w:iCs/>
                          <w:kern w:val="28"/>
                          <w:lang w:val="ru-RU"/>
                        </w:rPr>
                        <w:t>Крохина Софья, 1В, мультипликационный ролик.</w:t>
                      </w:r>
                    </w:p>
                    <w:p w:rsidR="00782E29" w:rsidRPr="00A41CAE" w:rsidRDefault="00387CC0" w:rsidP="00387CC0">
                      <w:pPr>
                        <w:widowControl w:val="0"/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i/>
                          <w:iCs/>
                          <w:kern w:val="28"/>
                          <w:lang w:val="ru-RU"/>
                        </w:rPr>
                      </w:pPr>
                      <w:r w:rsidRPr="00A41CAE">
                        <w:rPr>
                          <w:rFonts w:ascii="Garamond" w:hAnsi="Garamond" w:cs="Garamond"/>
                          <w:i/>
                          <w:iCs/>
                          <w:kern w:val="28"/>
                          <w:lang w:val="ru-RU"/>
                        </w:rPr>
                        <w:t xml:space="preserve">Кузнецова Дарья и </w:t>
                      </w:r>
                      <w:proofErr w:type="spellStart"/>
                      <w:r w:rsidRPr="00A41CAE">
                        <w:rPr>
                          <w:rFonts w:ascii="Garamond" w:hAnsi="Garamond" w:cs="Garamond"/>
                          <w:i/>
                          <w:iCs/>
                          <w:kern w:val="28"/>
                          <w:lang w:val="ru-RU"/>
                        </w:rPr>
                        <w:t>Федорьян</w:t>
                      </w:r>
                      <w:proofErr w:type="spellEnd"/>
                      <w:r w:rsidRPr="00A41CAE">
                        <w:rPr>
                          <w:rFonts w:ascii="Garamond" w:hAnsi="Garamond" w:cs="Garamond"/>
                          <w:i/>
                          <w:iCs/>
                          <w:kern w:val="28"/>
                          <w:lang w:val="ru-RU"/>
                        </w:rPr>
                        <w:t xml:space="preserve"> Алиса, 1Е, </w:t>
                      </w:r>
                      <w:proofErr w:type="spellStart"/>
                      <w:r w:rsidRPr="00A41CAE">
                        <w:rPr>
                          <w:rFonts w:ascii="Garamond" w:hAnsi="Garamond" w:cs="Garamond"/>
                          <w:i/>
                          <w:iCs/>
                          <w:kern w:val="28"/>
                          <w:lang w:val="ru-RU"/>
                        </w:rPr>
                        <w:t>Матусовский</w:t>
                      </w:r>
                      <w:proofErr w:type="spellEnd"/>
                      <w:r w:rsidRPr="00A41CAE">
                        <w:rPr>
                          <w:rFonts w:ascii="Garamond" w:hAnsi="Garamond" w:cs="Garamond"/>
                          <w:i/>
                          <w:iCs/>
                          <w:kern w:val="28"/>
                          <w:lang w:val="ru-RU"/>
                        </w:rPr>
                        <w:t xml:space="preserve"> «Катюша».</w:t>
                      </w:r>
                    </w:p>
                    <w:p w:rsidR="00387CC0" w:rsidRPr="00A41CAE" w:rsidRDefault="00387CC0" w:rsidP="00387CC0">
                      <w:pPr>
                        <w:widowControl w:val="0"/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i/>
                          <w:iCs/>
                          <w:kern w:val="28"/>
                          <w:lang w:val="ru-RU"/>
                        </w:rPr>
                      </w:pPr>
                      <w:r w:rsidRPr="00A41CAE">
                        <w:rPr>
                          <w:rFonts w:ascii="Garamond" w:hAnsi="Garamond" w:cs="Garamond"/>
                          <w:i/>
                          <w:iCs/>
                          <w:kern w:val="28"/>
                          <w:lang w:val="ru-RU"/>
                        </w:rPr>
                        <w:t xml:space="preserve">Сезонов Александр, 2Г, инструмент, фортепиано, </w:t>
                      </w:r>
                      <w:proofErr w:type="spellStart"/>
                      <w:r w:rsidRPr="00A41CAE">
                        <w:rPr>
                          <w:rFonts w:ascii="Garamond" w:hAnsi="Garamond" w:cs="Garamond"/>
                          <w:i/>
                          <w:iCs/>
                          <w:kern w:val="28"/>
                          <w:lang w:val="ru-RU"/>
                        </w:rPr>
                        <w:t>Лемуан</w:t>
                      </w:r>
                      <w:proofErr w:type="spellEnd"/>
                      <w:r w:rsidRPr="00A41CAE">
                        <w:rPr>
                          <w:rFonts w:ascii="Garamond" w:hAnsi="Garamond" w:cs="Garamond"/>
                          <w:i/>
                          <w:iCs/>
                          <w:kern w:val="28"/>
                          <w:lang w:val="ru-RU"/>
                        </w:rPr>
                        <w:t xml:space="preserve"> «Этюд», Гречанинов «Вальс».</w:t>
                      </w:r>
                    </w:p>
                    <w:p w:rsidR="00387CC0" w:rsidRPr="00A41CAE" w:rsidRDefault="00387CC0" w:rsidP="00387CC0">
                      <w:pPr>
                        <w:widowControl w:val="0"/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i/>
                          <w:iCs/>
                          <w:kern w:val="28"/>
                          <w:lang w:val="ru-RU"/>
                        </w:rPr>
                      </w:pPr>
                      <w:r w:rsidRPr="00A41CAE">
                        <w:rPr>
                          <w:rFonts w:ascii="Garamond" w:hAnsi="Garamond" w:cs="Garamond"/>
                          <w:i/>
                          <w:iCs/>
                          <w:kern w:val="28"/>
                          <w:lang w:val="ru-RU"/>
                        </w:rPr>
                        <w:t>Гордеева Анна, 2В, танец, «Летка-</w:t>
                      </w:r>
                      <w:proofErr w:type="spellStart"/>
                      <w:r w:rsidRPr="00A41CAE">
                        <w:rPr>
                          <w:rFonts w:ascii="Garamond" w:hAnsi="Garamond" w:cs="Garamond"/>
                          <w:i/>
                          <w:iCs/>
                          <w:kern w:val="28"/>
                          <w:lang w:val="ru-RU"/>
                        </w:rPr>
                        <w:t>Енка</w:t>
                      </w:r>
                      <w:proofErr w:type="spellEnd"/>
                      <w:r w:rsidRPr="00A41CAE">
                        <w:rPr>
                          <w:rFonts w:ascii="Garamond" w:hAnsi="Garamond" w:cs="Garamond"/>
                          <w:i/>
                          <w:iCs/>
                          <w:kern w:val="28"/>
                          <w:lang w:val="ru-RU"/>
                        </w:rPr>
                        <w:t>».</w:t>
                      </w:r>
                    </w:p>
                    <w:p w:rsidR="00387CC0" w:rsidRPr="00A41CAE" w:rsidRDefault="00387CC0" w:rsidP="00387CC0">
                      <w:pPr>
                        <w:widowControl w:val="0"/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i/>
                          <w:iCs/>
                          <w:kern w:val="28"/>
                          <w:lang w:val="ru-RU"/>
                        </w:rPr>
                      </w:pPr>
                      <w:proofErr w:type="spellStart"/>
                      <w:r w:rsidRPr="00A41CAE">
                        <w:rPr>
                          <w:rFonts w:ascii="Garamond" w:hAnsi="Garamond" w:cs="Garamond"/>
                          <w:i/>
                          <w:iCs/>
                          <w:kern w:val="28"/>
                          <w:lang w:val="ru-RU"/>
                        </w:rPr>
                        <w:t>Жаркова</w:t>
                      </w:r>
                      <w:proofErr w:type="spellEnd"/>
                      <w:r w:rsidRPr="00A41CAE">
                        <w:rPr>
                          <w:rFonts w:ascii="Garamond" w:hAnsi="Garamond" w:cs="Garamond"/>
                          <w:i/>
                          <w:iCs/>
                          <w:kern w:val="28"/>
                          <w:lang w:val="ru-RU"/>
                        </w:rPr>
                        <w:t xml:space="preserve"> Элина, 3Б, танец.</w:t>
                      </w:r>
                    </w:p>
                    <w:p w:rsidR="00387CC0" w:rsidRPr="00A41CAE" w:rsidRDefault="00387CC0" w:rsidP="00387CC0">
                      <w:pPr>
                        <w:widowControl w:val="0"/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i/>
                          <w:iCs/>
                          <w:kern w:val="28"/>
                          <w:lang w:val="ru-RU"/>
                        </w:rPr>
                      </w:pPr>
                      <w:r w:rsidRPr="00A41CAE">
                        <w:rPr>
                          <w:rFonts w:ascii="Garamond" w:hAnsi="Garamond" w:cs="Garamond"/>
                          <w:i/>
                          <w:iCs/>
                          <w:kern w:val="28"/>
                          <w:lang w:val="ru-RU"/>
                        </w:rPr>
                        <w:t>Глазунова Виктория, 3Ж, инструмент, фортепиано, Бах «Менуэт».</w:t>
                      </w:r>
                    </w:p>
                    <w:p w:rsidR="00387CC0" w:rsidRPr="00A41CAE" w:rsidRDefault="00387CC0" w:rsidP="00387CC0">
                      <w:pPr>
                        <w:widowControl w:val="0"/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i/>
                          <w:iCs/>
                          <w:kern w:val="28"/>
                          <w:lang w:val="ru-RU"/>
                        </w:rPr>
                      </w:pPr>
                      <w:proofErr w:type="spellStart"/>
                      <w:r w:rsidRPr="00A41CAE">
                        <w:rPr>
                          <w:rFonts w:ascii="Garamond" w:hAnsi="Garamond" w:cs="Garamond"/>
                          <w:i/>
                          <w:iCs/>
                          <w:kern w:val="28"/>
                          <w:lang w:val="ru-RU"/>
                        </w:rPr>
                        <w:t>Устратова</w:t>
                      </w:r>
                      <w:proofErr w:type="spellEnd"/>
                      <w:r w:rsidRPr="00A41CAE">
                        <w:rPr>
                          <w:rFonts w:ascii="Garamond" w:hAnsi="Garamond" w:cs="Garamond"/>
                          <w:i/>
                          <w:iCs/>
                          <w:kern w:val="28"/>
                          <w:lang w:val="ru-RU"/>
                        </w:rPr>
                        <w:t xml:space="preserve"> Валерия, 4Д, вокал, </w:t>
                      </w:r>
                      <w:r w:rsidR="00C958D9" w:rsidRPr="00A41CAE">
                        <w:rPr>
                          <w:rFonts w:ascii="Garamond" w:hAnsi="Garamond" w:cs="Garamond"/>
                          <w:i/>
                          <w:iCs/>
                          <w:kern w:val="28"/>
                          <w:lang w:val="ru-RU"/>
                        </w:rPr>
                        <w:t>«Не грусти»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2171700</wp:posOffset>
                </wp:positionH>
                <wp:positionV relativeFrom="page">
                  <wp:posOffset>3996055</wp:posOffset>
                </wp:positionV>
                <wp:extent cx="945515" cy="958850"/>
                <wp:effectExtent l="0" t="0" r="0" b="0"/>
                <wp:wrapNone/>
                <wp:docPr id="1" name="Text Box 65" descr="текстовое поле с рисунком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E29" w:rsidRDefault="00C958D9">
                            <w:r>
                              <w:rPr>
                                <w:noProof/>
                                <w:sz w:val="20"/>
                                <w:szCs w:val="20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762000" cy="866775"/>
                                  <wp:effectExtent l="0" t="0" r="0" b="0"/>
                                  <wp:docPr id="6" name="Рисунок 6" descr="арф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арф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2" type="#_x0000_t202" alt="текстовое поле с рисунком" style="position:absolute;margin-left:171pt;margin-top:314.65pt;width:74.45pt;height:75.5pt;z-index:-2516531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" stroked="f">
                <v:textbox style="mso-fit-shape-to-text:t">
                  <w:txbxContent>
                    <w:p w:rsidR="00782E29" w:rsidRDefault="00C958D9">
                      <w:r>
                        <w:rPr>
                          <w:noProof/>
                          <w:sz w:val="20"/>
                          <w:szCs w:val="20"/>
                          <w:lang w:val="ru-RU" w:eastAsia="ru-RU"/>
                        </w:rPr>
                        <w:drawing>
                          <wp:inline distT="0" distB="0" distL="0" distR="0">
                            <wp:extent cx="762000" cy="866775"/>
                            <wp:effectExtent l="0" t="0" r="0" b="0"/>
                            <wp:docPr id="6" name="Рисунок 6" descr="арф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арф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lang w:val="ru-RU"/>
        </w:rPr>
        <w:t>Состав жюри:</w:t>
      </w:r>
    </w:p>
    <w:p w:rsidR="00C958D9" w:rsidRDefault="00C958D9" w:rsidP="00C958D9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Председатель жюри -  Иванова Наталия Алексеевна, </w:t>
      </w:r>
    </w:p>
    <w:p w:rsidR="00C958D9" w:rsidRDefault="00C958D9">
      <w:pPr>
        <w:rPr>
          <w:lang w:val="ru-RU"/>
        </w:rPr>
      </w:pPr>
      <w:r>
        <w:rPr>
          <w:lang w:val="ru-RU"/>
        </w:rPr>
        <w:t>ответственное лицо за дополнительное образование по комплексу</w:t>
      </w:r>
    </w:p>
    <w:p w:rsidR="00C958D9" w:rsidRDefault="00C958D9">
      <w:pPr>
        <w:rPr>
          <w:lang w:val="ru-RU"/>
        </w:rPr>
      </w:pPr>
      <w:r>
        <w:rPr>
          <w:lang w:val="ru-RU"/>
        </w:rPr>
        <w:t>«Гимназия 1505»;</w:t>
      </w:r>
    </w:p>
    <w:p w:rsidR="00C958D9" w:rsidRDefault="00C958D9" w:rsidP="00C958D9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Позднякова Лариса Владимировна – педагог-организатор;</w:t>
      </w:r>
    </w:p>
    <w:p w:rsidR="00C958D9" w:rsidRPr="00C958D9" w:rsidRDefault="00C958D9" w:rsidP="00C958D9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Зубкова Мария Дмитриевна – педагог-психолог.</w:t>
      </w:r>
    </w:p>
    <w:sectPr w:rsidR="00C958D9" w:rsidRPr="00C958D9" w:rsidSect="00782E29">
      <w:pgSz w:w="16839" w:h="11907" w:orient="landscape"/>
      <w:pgMar w:top="1620" w:right="1620" w:bottom="144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F20E0"/>
    <w:multiLevelType w:val="hybridMultilevel"/>
    <w:tmpl w:val="77DA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C2322"/>
    <w:multiLevelType w:val="hybridMultilevel"/>
    <w:tmpl w:val="3B0EEACC"/>
    <w:lvl w:ilvl="0" w:tplc="BCDE229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01"/>
    <w:rsid w:val="000F3AF8"/>
    <w:rsid w:val="00387CC0"/>
    <w:rsid w:val="00782E29"/>
    <w:rsid w:val="008902EC"/>
    <w:rsid w:val="008F2E01"/>
    <w:rsid w:val="009C1FF5"/>
    <w:rsid w:val="00A41CAE"/>
    <w:rsid w:val="00C958D9"/>
    <w:rsid w:val="00F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0" fillcolor="white">
      <v:fill color="white"/>
      <o:colormru v:ext="edit" colors="#fc0,#c60,#fc9,#ffad5b,#feeac6"/>
    </o:shapedefaults>
    <o:shapelayout v:ext="edit">
      <o:idmap v:ext="edit" data="1"/>
    </o:shapelayout>
  </w:shapeDefaults>
  <w:decimalSymbol w:val=","/>
  <w:listSeparator w:val=";"/>
  <w14:docId w14:val="17D81734"/>
  <w15:docId w15:val="{299B04F7-AD09-40B7-8F8A-7D08D89E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na\AppData\Roaming\Microsoft\Templates\&#1055;&#1088;&#1086;&#1075;&#1088;&#1072;&#1084;&#1084;&#1072;%20&#1087;&#1088;&#1086;&#1074;&#1077;&#1076;&#1077;&#1085;&#1080;&#1103;%20&#1084;&#1091;&#1079;&#1099;&#1082;&#1072;&#1083;&#1100;&#1085;&#1086;&#1075;&#1086;%20&#1089;&#1086;&#1073;&#1099;&#1090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829039F-568B-43E1-98F2-DC504A540E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 проведения музыкального события</Template>
  <TotalTime>32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cp:lastPrinted>2002-02-27T23:36:00Z</cp:lastPrinted>
  <dcterms:created xsi:type="dcterms:W3CDTF">2017-03-28T18:59:00Z</dcterms:created>
  <dcterms:modified xsi:type="dcterms:W3CDTF">2017-03-28T19:31:00Z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TC060897601049</vt:lpwstr>
  </property>
</Properties>
</file>