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2A" w:rsidRDefault="00175F2A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6" type="#_x0000_t202" style="position:absolute;margin-left:450pt;margin-top:339.75pt;width:4in;height:172.8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" filled="f" stroked="f" strokecolor="navy">
            <v:textbox style="mso-fit-shape-to-text:t">
              <w:txbxContent>
                <w:p w:rsidR="00175F2A" w:rsidRPr="008F2E01" w:rsidRDefault="00175F2A" w:rsidP="008F2E01">
                  <w:pPr>
                    <w:rPr>
                      <w:i/>
                      <w:iCs/>
                      <w:sz w:val="44"/>
                      <w:szCs w:val="44"/>
                      <w:lang w:val="ru-RU"/>
                    </w:rPr>
                  </w:pPr>
                </w:p>
                <w:p w:rsidR="00175F2A" w:rsidRPr="00C958D9" w:rsidRDefault="00175F2A" w:rsidP="00C958D9">
                  <w:pPr>
                    <w:jc w:val="center"/>
                    <w:rPr>
                      <w:b/>
                      <w:bCs/>
                      <w:i/>
                      <w:iCs/>
                      <w:sz w:val="72"/>
                      <w:szCs w:val="72"/>
                      <w:lang w:val="ru-RU"/>
                    </w:rPr>
                  </w:pPr>
                  <w:r w:rsidRPr="008F2E01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II</w:t>
                  </w:r>
                  <w:r w:rsidRPr="008F2E01">
                    <w:rPr>
                      <w:b/>
                      <w:bCs/>
                      <w:i/>
                      <w:iCs/>
                      <w:sz w:val="36"/>
                      <w:szCs w:val="36"/>
                      <w:lang w:val="ru-RU"/>
                    </w:rPr>
                    <w:t xml:space="preserve"> Открытый конкурс-фестиваль музыкальных видов искусств имени Гофмана</w:t>
                  </w:r>
                  <w:r w:rsidRPr="008F2E01">
                    <w:rPr>
                      <w:b/>
                      <w:bCs/>
                      <w:i/>
                      <w:iCs/>
                      <w:sz w:val="72"/>
                      <w:szCs w:val="72"/>
                      <w:lang w:val="ru-RU"/>
                    </w:rPr>
                    <w:t xml:space="preserve"> «Фермата»</w:t>
                  </w:r>
                </w:p>
                <w:p w:rsidR="00175F2A" w:rsidRDefault="00175F2A" w:rsidP="008F2E01">
                  <w:pPr>
                    <w:jc w:val="center"/>
                    <w:rPr>
                      <w:i/>
                      <w:iCs/>
                      <w:sz w:val="32"/>
                      <w:szCs w:val="32"/>
                      <w:lang w:val="ru-RU"/>
                    </w:rPr>
                  </w:pPr>
                  <w:r>
                    <w:rPr>
                      <w:i/>
                      <w:iCs/>
                      <w:sz w:val="32"/>
                      <w:szCs w:val="32"/>
                      <w:lang w:val="ru-RU"/>
                    </w:rPr>
                    <w:t>3 апреля</w:t>
                  </w:r>
                  <w:r w:rsidRPr="008F2E01">
                    <w:rPr>
                      <w:i/>
                      <w:iCs/>
                      <w:sz w:val="32"/>
                      <w:szCs w:val="32"/>
                      <w:lang w:val="ru-RU"/>
                    </w:rPr>
                    <w:t xml:space="preserve"> 2017</w:t>
                  </w:r>
                </w:p>
                <w:p w:rsidR="00175F2A" w:rsidRPr="008F2E01" w:rsidRDefault="00175F2A" w:rsidP="008F2E01">
                  <w:pPr>
                    <w:jc w:val="center"/>
                    <w:rPr>
                      <w:i/>
                      <w:iCs/>
                      <w:sz w:val="32"/>
                      <w:szCs w:val="32"/>
                      <w:lang w:val="ru-RU"/>
                    </w:rPr>
                  </w:pPr>
                  <w:r>
                    <w:rPr>
                      <w:i/>
                      <w:iCs/>
                      <w:sz w:val="32"/>
                      <w:szCs w:val="32"/>
                      <w:lang w:val="ru-RU"/>
                    </w:rPr>
                    <w:t>14.30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64" o:spid="_x0000_s1027" type="#_x0000_t202" alt="текстовое поле с рисунком" style="position:absolute;margin-left:153pt;margin-top:126pt;width:107.2pt;height:94.9pt;z-index:-2516556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" stroked="f">
            <v:textbox style="mso-fit-shape-to-text:t">
              <w:txbxContent>
                <w:p w:rsidR="00175F2A" w:rsidRDefault="00175F2A">
                  <w:r w:rsidRPr="00504351">
                    <w:rPr>
                      <w:noProof/>
                      <w:sz w:val="20"/>
                      <w:szCs w:val="20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пианино" style="width:92.25pt;height:87pt;visibility:visible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63" o:spid="_x0000_s1028" type="#_x0000_t202" alt="текстовое поле с рисунком" style="position:absolute;margin-left:459.35pt;margin-top:90pt;width:269.75pt;height:243pt;z-index:-25166182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" stroked="f">
            <v:textbox>
              <w:txbxContent>
                <w:p w:rsidR="00175F2A" w:rsidRDefault="00175F2A">
                  <w:r w:rsidRPr="00504351">
                    <w:rPr>
                      <w:noProof/>
                      <w:sz w:val="20"/>
                      <w:szCs w:val="20"/>
                      <w:lang w:val="ru-RU" w:eastAsia="ru-RU"/>
                    </w:rPr>
                    <w:pict>
                      <v:shape id="Рисунок 4" o:spid="_x0000_i1028" type="#_x0000_t75" alt="виолончель" style="width:255pt;height:229.5pt;visibility:visible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175F2A" w:rsidRPr="00C958D9" w:rsidRDefault="00175F2A" w:rsidP="00C958D9"/>
    <w:p w:rsidR="00175F2A" w:rsidRPr="00C958D9" w:rsidRDefault="00175F2A" w:rsidP="00C958D9"/>
    <w:p w:rsidR="00175F2A" w:rsidRPr="00C958D9" w:rsidRDefault="00175F2A" w:rsidP="00C958D9"/>
    <w:p w:rsidR="00175F2A" w:rsidRPr="00C958D9" w:rsidRDefault="00175F2A" w:rsidP="00C958D9"/>
    <w:p w:rsidR="00175F2A" w:rsidRPr="00C958D9" w:rsidRDefault="00175F2A" w:rsidP="00C958D9"/>
    <w:p w:rsidR="00175F2A" w:rsidRPr="00C958D9" w:rsidRDefault="00175F2A" w:rsidP="00C958D9"/>
    <w:p w:rsidR="00175F2A" w:rsidRPr="00C958D9" w:rsidRDefault="00175F2A" w:rsidP="00C958D9"/>
    <w:p w:rsidR="00175F2A" w:rsidRPr="00C958D9" w:rsidRDefault="00175F2A" w:rsidP="00C958D9"/>
    <w:p w:rsidR="00175F2A" w:rsidRPr="00C958D9" w:rsidRDefault="00175F2A" w:rsidP="00C958D9"/>
    <w:p w:rsidR="00175F2A" w:rsidRPr="00C958D9" w:rsidRDefault="00175F2A" w:rsidP="00C958D9"/>
    <w:p w:rsidR="00175F2A" w:rsidRPr="00C958D9" w:rsidRDefault="00175F2A" w:rsidP="00C958D9"/>
    <w:p w:rsidR="00175F2A" w:rsidRDefault="00175F2A"/>
    <w:p w:rsidR="00175F2A" w:rsidRDefault="00175F2A"/>
    <w:p w:rsidR="00175F2A" w:rsidRDefault="00175F2A" w:rsidP="00C958D9">
      <w:pPr>
        <w:tabs>
          <w:tab w:val="left" w:pos="2445"/>
        </w:tabs>
        <w:rPr>
          <w:lang w:val="ru-RU"/>
        </w:rPr>
      </w:pPr>
      <w:r>
        <w:rPr>
          <w:lang w:val="ru-RU"/>
        </w:rPr>
        <w:t xml:space="preserve">              ГБОУ Гимназия № 1505 «Московская городская</w:t>
      </w:r>
    </w:p>
    <w:p w:rsidR="00175F2A" w:rsidRDefault="00175F2A" w:rsidP="00C958D9">
      <w:pPr>
        <w:tabs>
          <w:tab w:val="left" w:pos="2445"/>
        </w:tabs>
        <w:rPr>
          <w:lang w:val="ru-RU"/>
        </w:rPr>
      </w:pPr>
      <w:r>
        <w:rPr>
          <w:lang w:val="ru-RU"/>
        </w:rPr>
        <w:t xml:space="preserve">                       педагогическая гимназия-лаборатория»,</w:t>
      </w:r>
    </w:p>
    <w:p w:rsidR="00175F2A" w:rsidRPr="00C958D9" w:rsidRDefault="00175F2A" w:rsidP="00C958D9">
      <w:pPr>
        <w:tabs>
          <w:tab w:val="left" w:pos="2445"/>
        </w:tabs>
        <w:rPr>
          <w:lang w:val="ru-RU"/>
        </w:rPr>
      </w:pPr>
      <w:r>
        <w:rPr>
          <w:lang w:val="ru-RU"/>
        </w:rPr>
        <w:t xml:space="preserve">                           здание «Черкизовская, 26». </w:t>
      </w:r>
    </w:p>
    <w:p w:rsidR="00175F2A" w:rsidRPr="00C958D9" w:rsidRDefault="00175F2A">
      <w:pPr>
        <w:rPr>
          <w:lang w:val="ru-RU"/>
        </w:rPr>
      </w:pPr>
      <w:r w:rsidRPr="00C958D9">
        <w:rPr>
          <w:lang w:val="ru-RU"/>
        </w:rPr>
        <w:br w:type="page"/>
      </w:r>
    </w:p>
    <w:p w:rsidR="00175F2A" w:rsidRPr="009E079A" w:rsidRDefault="00175F2A">
      <w:pPr>
        <w:rPr>
          <w:b/>
          <w:i/>
          <w:lang w:val="ru-RU"/>
        </w:rPr>
      </w:pPr>
      <w:r>
        <w:rPr>
          <w:noProof/>
          <w:lang w:val="ru-RU"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9" o:spid="_x0000_s1029" type="#_x0000_t98" style="position:absolute;margin-left:435.45pt;margin-top:62.25pt;width:327pt;height:36pt;z-index:25165568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" fillcolor="#feeac6" strokecolor="#c60">
            <v:textbox>
              <w:txbxContent>
                <w:p w:rsidR="00175F2A" w:rsidRDefault="00175F2A">
                  <w:pPr>
                    <w:jc w:val="center"/>
                    <w:rPr>
                      <w:b/>
                      <w:bCs/>
                      <w:color w:val="666699"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666699"/>
                      <w:spacing w:val="20"/>
                      <w:sz w:val="28"/>
                      <w:szCs w:val="28"/>
                    </w:rPr>
                    <w:t>Программа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ru-RU" w:eastAsia="ru-RU"/>
        </w:rPr>
        <w:pict>
          <v:shape id="Text Box 11" o:spid="_x0000_s1030" type="#_x0000_t202" style="position:absolute;margin-left:351pt;margin-top:40.2pt;width:4in;height:45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" stroked="f">
            <v:textbox>
              <w:txbxContent>
                <w:p w:rsidR="00175F2A" w:rsidRDefault="00175F2A"/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65" o:spid="_x0000_s1031" type="#_x0000_t202" alt="текстовое поле с рисунком" style="position:absolute;margin-left:171pt;margin-top:314.65pt;width:74.45pt;height:75.5pt;z-index:-25165670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" stroked="f">
            <v:textbox style="mso-fit-shape-to-text:t">
              <w:txbxContent>
                <w:p w:rsidR="00175F2A" w:rsidRDefault="00175F2A">
                  <w:r w:rsidRPr="00504351">
                    <w:rPr>
                      <w:noProof/>
                      <w:sz w:val="20"/>
                      <w:szCs w:val="20"/>
                      <w:lang w:val="ru-RU" w:eastAsia="ru-RU"/>
                    </w:rPr>
                    <w:pict>
                      <v:shape id="Рисунок 6" o:spid="_x0000_i1030" type="#_x0000_t75" alt="арфа" style="width:60pt;height:67.5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b/>
          <w:i/>
          <w:lang w:val="ru-RU"/>
        </w:rPr>
        <w:t xml:space="preserve">                                              </w:t>
      </w:r>
      <w:r w:rsidRPr="009E079A">
        <w:rPr>
          <w:b/>
          <w:i/>
          <w:lang w:val="ru-RU"/>
        </w:rPr>
        <w:t>Состав жюри:</w:t>
      </w:r>
    </w:p>
    <w:p w:rsidR="00175F2A" w:rsidRPr="009E079A" w:rsidRDefault="00175F2A" w:rsidP="00B539CA">
      <w:pPr>
        <w:numPr>
          <w:ilvl w:val="0"/>
          <w:numId w:val="2"/>
        </w:numPr>
        <w:rPr>
          <w:b/>
          <w:i/>
          <w:lang w:val="ru-RU"/>
        </w:rPr>
      </w:pPr>
      <w:r w:rsidRPr="009E079A">
        <w:rPr>
          <w:b/>
          <w:i/>
          <w:lang w:val="ru-RU"/>
        </w:rPr>
        <w:t>Иванова Наталия Алексеевна – педагог-организатор.</w:t>
      </w:r>
    </w:p>
    <w:p w:rsidR="00175F2A" w:rsidRPr="009E079A" w:rsidRDefault="00175F2A" w:rsidP="00C958D9">
      <w:pPr>
        <w:numPr>
          <w:ilvl w:val="0"/>
          <w:numId w:val="2"/>
        </w:numPr>
        <w:rPr>
          <w:b/>
          <w:i/>
          <w:lang w:val="ru-RU"/>
        </w:rPr>
      </w:pPr>
      <w:r w:rsidRPr="009E079A">
        <w:rPr>
          <w:b/>
          <w:i/>
          <w:lang w:val="ru-RU"/>
        </w:rPr>
        <w:t>Позднякова Лариса Владимировна – педагог-организатор.</w:t>
      </w:r>
    </w:p>
    <w:p w:rsidR="00175F2A" w:rsidRPr="009E079A" w:rsidRDefault="00175F2A" w:rsidP="00C958D9">
      <w:pPr>
        <w:numPr>
          <w:ilvl w:val="0"/>
          <w:numId w:val="2"/>
        </w:numPr>
        <w:rPr>
          <w:b/>
          <w:i/>
          <w:lang w:val="ru-RU"/>
        </w:rPr>
      </w:pPr>
      <w:r>
        <w:rPr>
          <w:noProof/>
          <w:lang w:val="ru-RU" w:eastAsia="ru-RU"/>
        </w:rPr>
        <w:pict>
          <v:shape id="Text Box 16" o:spid="_x0000_s1032" type="#_x0000_t202" style="position:absolute;left:0;text-align:left;margin-left:408.7pt;margin-top:42pt;width:381.75pt;height:444.75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" stroked="f">
            <v:textbox>
              <w:txbxContent>
                <w:p w:rsidR="00175F2A" w:rsidRPr="009E079A" w:rsidRDefault="00175F2A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9E079A">
                    <w:rPr>
                      <w:b/>
                      <w:bCs/>
                      <w:i/>
                      <w:iCs/>
                      <w:lang w:val="ru-RU"/>
                    </w:rPr>
                    <w:t xml:space="preserve">Конферансье - </w:t>
                  </w:r>
                </w:p>
                <w:p w:rsidR="00175F2A" w:rsidRPr="009E079A" w:rsidRDefault="00175F2A">
                  <w:pPr>
                    <w:spacing w:line="360" w:lineRule="auto"/>
                    <w:jc w:val="center"/>
                    <w:rPr>
                      <w:rFonts w:ascii="Garamond" w:hAnsi="Garamond"/>
                      <w:i/>
                      <w:iCs/>
                      <w:lang w:val="ru-RU"/>
                    </w:rPr>
                  </w:pPr>
                  <w:r w:rsidRPr="009E079A">
                    <w:rPr>
                      <w:rFonts w:ascii="Garamond" w:hAnsi="Garamond"/>
                      <w:i/>
                      <w:iCs/>
                      <w:lang w:val="ru-RU"/>
                    </w:rPr>
                    <w:t>Педагог-организатор, Орловская Татьяна Яковлевна.</w:t>
                  </w:r>
                </w:p>
                <w:p w:rsidR="00175F2A" w:rsidRPr="009E079A" w:rsidRDefault="00175F2A" w:rsidP="00B14A29">
                  <w:pPr>
                    <w:spacing w:line="360" w:lineRule="auto"/>
                    <w:jc w:val="center"/>
                  </w:pPr>
                  <w:r w:rsidRPr="009E079A">
                    <w:sym w:font="Wingdings 2" w:char="F066"/>
                  </w:r>
                </w:p>
                <w:p w:rsidR="00175F2A" w:rsidRPr="009E079A" w:rsidRDefault="00175F2A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9E079A">
                    <w:rPr>
                      <w:b/>
                      <w:bCs/>
                      <w:i/>
                      <w:iCs/>
                      <w:lang w:val="ru-RU"/>
                    </w:rPr>
                    <w:t xml:space="preserve">Организатор конкурса, </w:t>
                  </w:r>
                </w:p>
                <w:p w:rsidR="00175F2A" w:rsidRPr="009E079A" w:rsidRDefault="00175F2A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9E079A">
                    <w:rPr>
                      <w:b/>
                      <w:bCs/>
                      <w:i/>
                      <w:iCs/>
                      <w:lang w:val="ru-RU"/>
                    </w:rPr>
                    <w:t>эксперт в жюри -</w:t>
                  </w:r>
                </w:p>
                <w:p w:rsidR="00175F2A" w:rsidRPr="009E079A" w:rsidRDefault="00175F2A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9E079A">
                    <w:rPr>
                      <w:b/>
                      <w:bCs/>
                      <w:i/>
                      <w:iCs/>
                      <w:lang w:val="ru-RU"/>
                    </w:rPr>
                    <w:t>Учитель музыки и педагог дополнительного образования</w:t>
                  </w:r>
                </w:p>
                <w:p w:rsidR="00175F2A" w:rsidRPr="009E079A" w:rsidRDefault="00175F2A" w:rsidP="00A41CAE">
                  <w:pPr>
                    <w:spacing w:line="360" w:lineRule="auto"/>
                    <w:jc w:val="center"/>
                    <w:rPr>
                      <w:rFonts w:ascii="Garamond" w:hAnsi="Garamond" w:cs="Garamond"/>
                      <w:i/>
                      <w:iCs/>
                      <w:kern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/>
                      <w:iCs/>
                      <w:kern w:val="28"/>
                      <w:lang w:val="ru-RU"/>
                    </w:rPr>
                    <w:t>Бабак Инна Евгеньевна.</w:t>
                  </w:r>
                </w:p>
                <w:p w:rsidR="00175F2A" w:rsidRPr="009E079A" w:rsidRDefault="00175F2A" w:rsidP="00C311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</w:rPr>
                    <w:sym w:font="Wingdings 2" w:char="F065"/>
                  </w:r>
                </w:p>
                <w:p w:rsidR="00175F2A" w:rsidRPr="00130906" w:rsidRDefault="00175F2A" w:rsidP="0013090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 xml:space="preserve">Ансамбль «Радуга», танец «Емеля», </w:t>
                  </w:r>
                  <w:r w:rsidRPr="00130906">
                    <w:rPr>
                      <w:rFonts w:ascii="Garamond" w:hAnsi="Garamond" w:cs="Garamond"/>
                      <w:b/>
                      <w:iCs/>
                      <w:kern w:val="28"/>
                      <w:sz w:val="28"/>
                      <w:szCs w:val="28"/>
                      <w:lang w:val="ru-RU"/>
                    </w:rPr>
                    <w:t>номер вне конкурса.</w:t>
                  </w:r>
                </w:p>
                <w:p w:rsidR="00175F2A" w:rsidRPr="009E079A" w:rsidRDefault="00175F2A" w:rsidP="00387CC0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Томова Ивана, 1А, вокал, частушки.</w:t>
                  </w:r>
                </w:p>
                <w:p w:rsidR="00175F2A" w:rsidRPr="009E079A" w:rsidRDefault="00175F2A" w:rsidP="00387CC0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Шоль София, 3Б, мультфильм «Пони в цирке».</w:t>
                  </w:r>
                  <w:bookmarkStart w:id="0" w:name="_GoBack"/>
                  <w:bookmarkEnd w:id="0"/>
                </w:p>
                <w:p w:rsidR="00175F2A" w:rsidRPr="009E079A" w:rsidRDefault="00175F2A" w:rsidP="00387CC0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Насонова Алиса, 2А, фортепиано.</w:t>
                  </w:r>
                </w:p>
                <w:p w:rsidR="00175F2A" w:rsidRPr="009E079A" w:rsidRDefault="00175F2A" w:rsidP="00387CC0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Ансамбль «Радуга», танец, «Весёлый человечек».</w:t>
                  </w:r>
                </w:p>
                <w:p w:rsidR="00175F2A" w:rsidRPr="009E079A" w:rsidRDefault="00175F2A" w:rsidP="00387CC0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Айзенштадт Александр, Айзенштадт Е.А.</w:t>
                  </w: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, Томова Ивана, 1А, инструменты (флейты), синтез.</w:t>
                  </w:r>
                </w:p>
                <w:p w:rsidR="00175F2A" w:rsidRPr="009E079A" w:rsidRDefault="00175F2A" w:rsidP="00387CC0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Идиатуллина Элина, 3Б, вокал, Крылатов «Колокола».</w:t>
                  </w:r>
                </w:p>
                <w:p w:rsidR="00175F2A" w:rsidRPr="009E079A" w:rsidRDefault="00175F2A" w:rsidP="00387CC0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Глазунова Виктория 3Ж, Устратова Вероника, Морозова Екатерина, Минаева Ангелина, 4Д, вокал,</w:t>
                  </w:r>
                  <w:r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, синтез</w:t>
                  </w: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 xml:space="preserve"> «На десерт».</w:t>
                  </w:r>
                </w:p>
                <w:p w:rsidR="00175F2A" w:rsidRPr="009E079A" w:rsidRDefault="00175F2A" w:rsidP="00387CC0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 xml:space="preserve">Идиатуллина </w:t>
                  </w:r>
                  <w:r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Элина, 3Б, мультфильм «Почему филин умный</w:t>
                  </w: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?»</w:t>
                  </w:r>
                </w:p>
                <w:p w:rsidR="00175F2A" w:rsidRPr="009E079A" w:rsidRDefault="00175F2A" w:rsidP="003B4B77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Попова Софья</w:t>
                  </w: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, Литюк Дарья, 4Б, в</w:t>
                  </w:r>
                  <w:r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окал, синтез, «Ярмарки краски».</w:t>
                  </w:r>
                </w:p>
                <w:p w:rsidR="00175F2A" w:rsidRPr="009E079A" w:rsidRDefault="00175F2A" w:rsidP="00387CC0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Устратова Валерия, Комарова Юлия, 4Д, вокал, «Я не игрушка».</w:t>
                  </w:r>
                </w:p>
                <w:p w:rsidR="00175F2A" w:rsidRPr="009E079A" w:rsidRDefault="00175F2A" w:rsidP="009E079A">
                  <w:pPr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9E079A">
                    <w:rPr>
                      <w:rFonts w:ascii="Garamond" w:hAnsi="Garamond" w:cs="Garamond"/>
                      <w:iCs/>
                      <w:kern w:val="28"/>
                      <w:sz w:val="28"/>
                      <w:szCs w:val="28"/>
                      <w:lang w:val="ru-RU"/>
                    </w:rPr>
                    <w:t>Гнедюк Мария, 2Г, инструмент, виолончель.</w:t>
                  </w:r>
                </w:p>
              </w:txbxContent>
            </v:textbox>
            <w10:wrap anchorx="margin" anchory="margin"/>
          </v:shape>
        </w:pict>
      </w:r>
      <w:r w:rsidRPr="009E079A">
        <w:rPr>
          <w:b/>
          <w:i/>
          <w:lang w:val="ru-RU"/>
        </w:rPr>
        <w:t>Лукина Юлия Владимировна – педагог-организатор.</w:t>
      </w:r>
    </w:p>
    <w:p w:rsidR="00175F2A" w:rsidRPr="009E079A" w:rsidRDefault="00175F2A" w:rsidP="00C958D9">
      <w:pPr>
        <w:numPr>
          <w:ilvl w:val="0"/>
          <w:numId w:val="2"/>
        </w:numPr>
        <w:rPr>
          <w:b/>
          <w:i/>
          <w:lang w:val="ru-RU"/>
        </w:rPr>
      </w:pPr>
      <w:r w:rsidRPr="009E079A">
        <w:rPr>
          <w:b/>
          <w:i/>
          <w:lang w:val="ru-RU"/>
        </w:rPr>
        <w:t>Зубкова Мария Дмитриевна – педагог-психолог.</w:t>
      </w:r>
    </w:p>
    <w:sectPr w:rsidR="00175F2A" w:rsidRPr="009E079A" w:rsidSect="00782E29">
      <w:pgSz w:w="16839" w:h="11907" w:orient="landscape"/>
      <w:pgMar w:top="1620" w:right="1620" w:bottom="144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0E0"/>
    <w:multiLevelType w:val="hybridMultilevel"/>
    <w:tmpl w:val="77DA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5C2322"/>
    <w:multiLevelType w:val="hybridMultilevel"/>
    <w:tmpl w:val="260CFC72"/>
    <w:lvl w:ilvl="0" w:tplc="BCDE2290"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E01"/>
    <w:rsid w:val="000F3AF8"/>
    <w:rsid w:val="00130906"/>
    <w:rsid w:val="00175F2A"/>
    <w:rsid w:val="00387CC0"/>
    <w:rsid w:val="003B4B77"/>
    <w:rsid w:val="00504351"/>
    <w:rsid w:val="00526DB9"/>
    <w:rsid w:val="00695A0A"/>
    <w:rsid w:val="00764B8F"/>
    <w:rsid w:val="00782E29"/>
    <w:rsid w:val="00886888"/>
    <w:rsid w:val="008902EC"/>
    <w:rsid w:val="008F2E01"/>
    <w:rsid w:val="008F64E2"/>
    <w:rsid w:val="009645E1"/>
    <w:rsid w:val="009C1FF5"/>
    <w:rsid w:val="009C21DD"/>
    <w:rsid w:val="009E079A"/>
    <w:rsid w:val="00A41CAE"/>
    <w:rsid w:val="00B14A29"/>
    <w:rsid w:val="00B539CA"/>
    <w:rsid w:val="00BB2604"/>
    <w:rsid w:val="00C31114"/>
    <w:rsid w:val="00C72A1F"/>
    <w:rsid w:val="00C958D9"/>
    <w:rsid w:val="00D92DAC"/>
    <w:rsid w:val="00F7231B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1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\AppData\Roaming\Microsoft\Templates\&#1055;&#1088;&#1086;&#1075;&#1088;&#1072;&#1084;&#1084;&#1072;%20&#1087;&#1088;&#1086;&#1074;&#1077;&#1076;&#1077;&#1085;&#1080;&#1103;%20&#1084;&#1091;&#1079;&#1099;&#1082;&#1072;&#1083;&#1100;&#1085;&#1086;&#1075;&#1086;%20&#1089;&#1086;&#1073;&#1099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проведения музыкального события</Template>
  <TotalTime>4</TotalTime>
  <Pages>2</Pages>
  <Words>67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4</cp:revision>
  <cp:lastPrinted>2002-02-27T23:36:00Z</cp:lastPrinted>
  <dcterms:created xsi:type="dcterms:W3CDTF">2017-04-01T16:19:00Z</dcterms:created>
  <dcterms:modified xsi:type="dcterms:W3CDTF">2017-04-03T10:39:00Z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TC060897601049</vt:lpwstr>
  </property>
</Properties>
</file>