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F9" w:rsidRDefault="00B9563A"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530B217F" wp14:editId="6D10F78D">
                <wp:simplePos x="0" y="0"/>
                <wp:positionH relativeFrom="margin">
                  <wp:posOffset>-975360</wp:posOffset>
                </wp:positionH>
                <wp:positionV relativeFrom="line">
                  <wp:posOffset>3051175</wp:posOffset>
                </wp:positionV>
                <wp:extent cx="2570480" cy="5959475"/>
                <wp:effectExtent l="0" t="0" r="1270" b="3175"/>
                <wp:wrapSquare wrapText="bothSides" distT="57150" distB="57150" distL="57150" distR="5715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5959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5F5"/>
                        </a:solidFill>
                        <a:ln w="3175" cmpd="sng">
                          <a:noFill/>
                          <a:prstDash val="dot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10A21" w:rsidRPr="00B9563A" w:rsidRDefault="00510A21">
                            <w:pPr>
                              <w:rPr>
                                <w:rFonts w:ascii="Segoe UI" w:eastAsia="Arial" w:hAnsi="Segoe UI" w:cs="Segoe UI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hAnsi="Segoe UI" w:cs="Segoe UI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В этом выпуске:</w:t>
                            </w:r>
                          </w:p>
                          <w:p w:rsidR="00510A21" w:rsidRPr="00B9563A" w:rsidRDefault="00D65A3A" w:rsidP="00D65A3A">
                            <w:p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Вторая часть</w:t>
                            </w: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 xml:space="preserve"> концерта – </w:t>
                            </w:r>
                          </w:p>
                          <w:p w:rsidR="00D65A3A" w:rsidRPr="00B9563A" w:rsidRDefault="00B9563A" w:rsidP="00D65A3A">
                            <w:p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п</w:t>
                            </w:r>
                            <w:r w:rsidR="00D65A3A"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 xml:space="preserve">опурри на военные песни (по куплету) – </w:t>
                            </w:r>
                            <w:r w:rsidR="00D65A3A" w:rsidRPr="00B9563A">
                              <w:rPr>
                                <w:rFonts w:ascii="Segoe UI" w:eastAsia="Arial" w:hAnsi="Segoe UI" w:cs="Segoe UI"/>
                                <w:b/>
                                <w:color w:val="auto"/>
                                <w:sz w:val="28"/>
                                <w:szCs w:val="28"/>
                              </w:rPr>
                              <w:t>поют ветераны</w:t>
                            </w:r>
                            <w:r w:rsidR="00D65A3A"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 xml:space="preserve"> (аккомпанемент на аккордеоне – Бабак И.Е.):</w:t>
                            </w:r>
                          </w:p>
                          <w:p w:rsidR="00D65A3A" w:rsidRPr="00B9563A" w:rsidRDefault="00D65A3A" w:rsidP="00D65A3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«На безымянной высоте…»</w:t>
                            </w:r>
                          </w:p>
                          <w:p w:rsidR="00D65A3A" w:rsidRPr="00B9563A" w:rsidRDefault="00D65A3A" w:rsidP="00D65A3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«С чего начинается родина…»,</w:t>
                            </w:r>
                          </w:p>
                          <w:p w:rsidR="00D65A3A" w:rsidRPr="00B9563A" w:rsidRDefault="00D65A3A" w:rsidP="00D65A3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«Тёмная ночь»,</w:t>
                            </w:r>
                          </w:p>
                          <w:p w:rsidR="00D65A3A" w:rsidRPr="00B9563A" w:rsidRDefault="00D65A3A" w:rsidP="00D65A3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«Гляжу в озёра синие»,</w:t>
                            </w:r>
                          </w:p>
                          <w:p w:rsidR="00D65A3A" w:rsidRPr="00B9563A" w:rsidRDefault="00D65A3A" w:rsidP="00D65A3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«В землянке»,</w:t>
                            </w:r>
                          </w:p>
                          <w:p w:rsidR="00D65A3A" w:rsidRPr="00B9563A" w:rsidRDefault="00D65A3A" w:rsidP="00D65A3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«Огонёк»,</w:t>
                            </w:r>
                          </w:p>
                          <w:p w:rsidR="00D65A3A" w:rsidRPr="00B9563A" w:rsidRDefault="00D65A3A" w:rsidP="00D65A3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«Любимая моя»,</w:t>
                            </w:r>
                          </w:p>
                          <w:p w:rsidR="00D65A3A" w:rsidRPr="00B9563A" w:rsidRDefault="00B9563A" w:rsidP="00D65A3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«Смуглянка»,</w:t>
                            </w:r>
                          </w:p>
                          <w:p w:rsidR="00B9563A" w:rsidRPr="00B9563A" w:rsidRDefault="00B9563A" w:rsidP="00D65A3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«Эх, дороги…»</w:t>
                            </w:r>
                          </w:p>
                          <w:p w:rsidR="00D65A3A" w:rsidRPr="00B9563A" w:rsidRDefault="00D65A3A" w:rsidP="00D65A3A">
                            <w:pPr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217F" id="officeArt object" o:spid="_x0000_s1026" style="position:absolute;margin-left:-76.8pt;margin-top:240.25pt;width:202.4pt;height:469.25pt;z-index:25166233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" adj="-11796480,,5400" path="m,l21599,r,21600l,21600,,xe" fillcolor="#c3d5f5" stroked="f" strokeweight=".25pt">
                <v:stroke dashstyle="dot" joinstyle="miter"/>
                <v:formulas/>
                <v:path arrowok="t" o:extrusionok="f" o:connecttype="custom" o:connectlocs="1285240,2979738;1285240,2979738;1285240,2979738;1285240,2979738" o:connectangles="0,90,180,270" textboxrect="0,0,21600,21600"/>
                <v:textbox inset="1.27mm,1.27mm,1.27mm,1.27mm">
                  <w:txbxContent>
                    <w:p w:rsidR="00510A21" w:rsidRPr="00B9563A" w:rsidRDefault="00510A21">
                      <w:pPr>
                        <w:rPr>
                          <w:rFonts w:ascii="Segoe UI" w:eastAsia="Arial" w:hAnsi="Segoe UI" w:cs="Segoe UI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hAnsi="Segoe UI" w:cs="Segoe UI"/>
                          <w:i/>
                          <w:iCs/>
                          <w:color w:val="auto"/>
                          <w:sz w:val="28"/>
                          <w:szCs w:val="28"/>
                        </w:rPr>
                        <w:t>В этом выпуске:</w:t>
                      </w:r>
                    </w:p>
                    <w:p w:rsidR="00510A21" w:rsidRPr="00B9563A" w:rsidRDefault="00D65A3A" w:rsidP="00D65A3A">
                      <w:p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b/>
                          <w:color w:val="auto"/>
                          <w:sz w:val="28"/>
                          <w:szCs w:val="28"/>
                        </w:rPr>
                        <w:t>Вторая часть</w:t>
                      </w: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 xml:space="preserve"> концерта – </w:t>
                      </w:r>
                    </w:p>
                    <w:p w:rsidR="00D65A3A" w:rsidRPr="00B9563A" w:rsidRDefault="00B9563A" w:rsidP="00D65A3A">
                      <w:p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п</w:t>
                      </w:r>
                      <w:r w:rsidR="00D65A3A"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 xml:space="preserve">опурри на военные песни (по куплету) – </w:t>
                      </w:r>
                      <w:r w:rsidR="00D65A3A" w:rsidRPr="00B9563A">
                        <w:rPr>
                          <w:rFonts w:ascii="Segoe UI" w:eastAsia="Arial" w:hAnsi="Segoe UI" w:cs="Segoe UI"/>
                          <w:b/>
                          <w:color w:val="auto"/>
                          <w:sz w:val="28"/>
                          <w:szCs w:val="28"/>
                        </w:rPr>
                        <w:t>поют ветераны</w:t>
                      </w:r>
                      <w:r w:rsidR="00D65A3A"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 xml:space="preserve"> (аккомпанемент на аккордеоне – Бабак И.Е.):</w:t>
                      </w:r>
                    </w:p>
                    <w:p w:rsidR="00D65A3A" w:rsidRPr="00B9563A" w:rsidRDefault="00D65A3A" w:rsidP="00D65A3A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«На безымянной высоте…»</w:t>
                      </w:r>
                    </w:p>
                    <w:p w:rsidR="00D65A3A" w:rsidRPr="00B9563A" w:rsidRDefault="00D65A3A" w:rsidP="00D65A3A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«С чего начинается родина…»,</w:t>
                      </w:r>
                    </w:p>
                    <w:p w:rsidR="00D65A3A" w:rsidRPr="00B9563A" w:rsidRDefault="00D65A3A" w:rsidP="00D65A3A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«Тёмная ночь»,</w:t>
                      </w:r>
                    </w:p>
                    <w:p w:rsidR="00D65A3A" w:rsidRPr="00B9563A" w:rsidRDefault="00D65A3A" w:rsidP="00D65A3A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«Гляжу в озёра синие»,</w:t>
                      </w:r>
                    </w:p>
                    <w:p w:rsidR="00D65A3A" w:rsidRPr="00B9563A" w:rsidRDefault="00D65A3A" w:rsidP="00D65A3A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«В землянке»,</w:t>
                      </w:r>
                    </w:p>
                    <w:p w:rsidR="00D65A3A" w:rsidRPr="00B9563A" w:rsidRDefault="00D65A3A" w:rsidP="00D65A3A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«Огонёк»,</w:t>
                      </w:r>
                    </w:p>
                    <w:p w:rsidR="00D65A3A" w:rsidRPr="00B9563A" w:rsidRDefault="00D65A3A" w:rsidP="00D65A3A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«Любимая моя»,</w:t>
                      </w:r>
                    </w:p>
                    <w:p w:rsidR="00D65A3A" w:rsidRPr="00B9563A" w:rsidRDefault="00B9563A" w:rsidP="00D65A3A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«Смуглянка»,</w:t>
                      </w:r>
                    </w:p>
                    <w:p w:rsidR="00B9563A" w:rsidRPr="00B9563A" w:rsidRDefault="00B9563A" w:rsidP="00D65A3A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«Эх, дороги…»</w:t>
                      </w:r>
                    </w:p>
                    <w:p w:rsidR="00D65A3A" w:rsidRPr="00B9563A" w:rsidRDefault="00D65A3A" w:rsidP="00D65A3A">
                      <w:pPr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37C6EFB0" wp14:editId="65E611B8">
                <wp:simplePos x="0" y="0"/>
                <wp:positionH relativeFrom="margin">
                  <wp:posOffset>1691640</wp:posOffset>
                </wp:positionH>
                <wp:positionV relativeFrom="line">
                  <wp:posOffset>2175510</wp:posOffset>
                </wp:positionV>
                <wp:extent cx="4733925" cy="6836410"/>
                <wp:effectExtent l="0" t="0" r="0" b="2540"/>
                <wp:wrapSquare wrapText="bothSides" distT="57150" distB="57150" distL="57150" distR="5715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8364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10A21" w:rsidRPr="00B9563A" w:rsidRDefault="00510A21" w:rsidP="00B9563A">
                            <w:pPr>
                              <w:rPr>
                                <w:rFonts w:ascii="Segoe UI" w:eastAsia="Arial" w:hAnsi="Segoe UI" w:cs="Segoe UI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563A">
                              <w:rPr>
                                <w:rFonts w:ascii="Segoe UI" w:hAnsi="Segoe UI" w:cs="Segoe U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Уважаемые </w:t>
                            </w:r>
                            <w:r w:rsidR="00D43561" w:rsidRPr="00B9563A">
                              <w:rPr>
                                <w:rFonts w:ascii="Segoe UI" w:hAnsi="Segoe UI" w:cs="Segoe U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ветераны</w:t>
                            </w:r>
                            <w:r w:rsidRPr="00B9563A">
                              <w:rPr>
                                <w:rFonts w:ascii="Segoe UI" w:hAnsi="Segoe UI" w:cs="Segoe U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510A21" w:rsidRPr="00B9563A" w:rsidRDefault="00510A21" w:rsidP="00B9563A">
                            <w:pPr>
                              <w:rPr>
                                <w:rFonts w:ascii="Segoe UI" w:eastAsia="Arial" w:hAnsi="Segoe UI" w:cs="Segoe UI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563A">
                              <w:rPr>
                                <w:rFonts w:ascii="Segoe UI" w:hAnsi="Segoe UI" w:cs="Segoe UI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поздравляем с Днем </w:t>
                            </w:r>
                            <w:r w:rsidR="00D43561" w:rsidRPr="00B9563A">
                              <w:rPr>
                                <w:rFonts w:ascii="Segoe UI" w:hAnsi="Segoe UI" w:cs="Segoe U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Победы</w:t>
                            </w:r>
                            <w:r w:rsidRPr="00B9563A">
                              <w:rPr>
                                <w:rFonts w:ascii="Segoe UI" w:hAnsi="Segoe UI" w:cs="Segoe UI"/>
                                <w:i/>
                                <w:color w:val="FF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510A21" w:rsidRPr="00B9563A" w:rsidRDefault="00510A21" w:rsidP="00172CB8">
                            <w:pPr>
                              <w:rPr>
                                <w:rFonts w:ascii="Segoe UI" w:eastAsia="Arial" w:hAnsi="Segoe UI" w:cs="Segoe UI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510A21" w:rsidRPr="00B9563A" w:rsidRDefault="00D43561" w:rsidP="00172CB8">
                            <w:pPr>
                              <w:rPr>
                                <w:rFonts w:ascii="Segoe UI" w:eastAsia="Arial" w:hAnsi="Segoe UI" w:cs="Segoe U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32"/>
                                <w:szCs w:val="32"/>
                              </w:rPr>
                              <w:t>Гимназия № 1505 г. Москвы представляет вам концерт «Героям посвящается…»</w:t>
                            </w:r>
                          </w:p>
                          <w:p w:rsidR="00D43561" w:rsidRPr="00B9563A" w:rsidRDefault="00D43561" w:rsidP="00172CB8">
                            <w:pPr>
                              <w:rPr>
                                <w:rFonts w:ascii="Segoe UI" w:eastAsia="Arial" w:hAnsi="Segoe UI" w:cs="Segoe U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Segoe UI" w:eastAsia="Arial" w:hAnsi="Segoe UI" w:cs="Segoe UI"/>
                                <w:color w:val="auto"/>
                                <w:sz w:val="32"/>
                                <w:szCs w:val="32"/>
                              </w:rPr>
                              <w:t>В нашей программе:</w:t>
                            </w:r>
                          </w:p>
                          <w:p w:rsidR="00D43561" w:rsidRPr="00B9563A" w:rsidRDefault="00D43561" w:rsidP="00D4356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Лапшина Мария со стихотв</w:t>
                            </w:r>
                            <w:r w:rsidR="00F17359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орениями про </w:t>
                            </w:r>
                            <w:proofErr w:type="gramStart"/>
                            <w:r w:rsidR="00F17359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войну</w:t>
                            </w: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«Фейерверк», «Зоя»).</w:t>
                            </w:r>
                          </w:p>
                          <w:p w:rsidR="00D43561" w:rsidRPr="00B9563A" w:rsidRDefault="00D43561" w:rsidP="00D4356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Ансамбль «Весёлые ребята» </w:t>
                            </w:r>
                            <w:r w:rsid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учеников </w:t>
                            </w: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начальной школы споют вместе с вами песни:</w:t>
                            </w:r>
                          </w:p>
                          <w:p w:rsidR="00D43561" w:rsidRPr="00B9563A" w:rsidRDefault="00D43561" w:rsidP="00D43561">
                            <w:pPr>
                              <w:pStyle w:val="a4"/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«Катюша»,</w:t>
                            </w:r>
                          </w:p>
                          <w:p w:rsidR="00D43561" w:rsidRPr="00B9563A" w:rsidRDefault="00D65A3A" w:rsidP="00D43561">
                            <w:pPr>
                              <w:pStyle w:val="a4"/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«Баллада о солдате»,</w:t>
                            </w:r>
                          </w:p>
                          <w:p w:rsidR="00D65A3A" w:rsidRPr="00B9563A" w:rsidRDefault="00D65A3A" w:rsidP="00D43561">
                            <w:pPr>
                              <w:pStyle w:val="a4"/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«Моя Москва», </w:t>
                            </w:r>
                          </w:p>
                          <w:p w:rsidR="00D65A3A" w:rsidRPr="00B9563A" w:rsidRDefault="00D65A3A" w:rsidP="00D43561">
                            <w:pPr>
                              <w:pStyle w:val="a4"/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«Казаки в Берлине»,</w:t>
                            </w:r>
                          </w:p>
                          <w:p w:rsidR="00D65A3A" w:rsidRPr="00B9563A" w:rsidRDefault="00D65A3A" w:rsidP="00D43561">
                            <w:pPr>
                              <w:pStyle w:val="a4"/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«Песенка о маленьком трубаче» (соло на горне – Бабак Вова, 1В, статист</w:t>
                            </w:r>
                            <w:r w:rsid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ка</w:t>
                            </w:r>
                            <w:r w:rsidR="00F17359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– Гаджиева Марина</w:t>
                            </w: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, 1В),</w:t>
                            </w:r>
                          </w:p>
                          <w:p w:rsidR="00D65A3A" w:rsidRPr="00B9563A" w:rsidRDefault="00D65A3A" w:rsidP="00D65A3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«Шёл солдат по городу» (соло </w:t>
                            </w:r>
                            <w:proofErr w:type="spellStart"/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Шеромовой</w:t>
                            </w:r>
                            <w:proofErr w:type="spellEnd"/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Ксении, 1В),</w:t>
                            </w:r>
                          </w:p>
                          <w:p w:rsidR="00D65A3A" w:rsidRPr="00B9563A" w:rsidRDefault="00D65A3A" w:rsidP="00D65A3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«Песенка о бумажном солдате»,</w:t>
                            </w:r>
                          </w:p>
                          <w:p w:rsidR="00D65A3A" w:rsidRPr="00B9563A" w:rsidRDefault="00D65A3A" w:rsidP="00D4356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«От героев былых времён…»</w:t>
                            </w:r>
                          </w:p>
                          <w:p w:rsidR="00D65A3A" w:rsidRPr="00B9563A" w:rsidRDefault="00F17359" w:rsidP="00D43561">
                            <w:pPr>
                              <w:pStyle w:val="a4"/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(</w:t>
                            </w:r>
                            <w:r w:rsidR="00D65A3A"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Бабак</w:t>
                            </w:r>
                            <w:proofErr w:type="gramEnd"/>
                            <w:r w:rsidR="00D65A3A"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И.Е.</w:t>
                            </w: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 xml:space="preserve"> и ансамбль «Весёлые ребята»</w:t>
                            </w:r>
                            <w:r w:rsidR="00D65A3A" w:rsidRPr="00B9563A"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65A3A" w:rsidRPr="00B9563A" w:rsidRDefault="00D65A3A" w:rsidP="00D43561">
                            <w:pPr>
                              <w:pStyle w:val="a4"/>
                              <w:rPr>
                                <w:rFonts w:ascii="Arial" w:eastAsia="Arial" w:hAnsi="Arial" w:cs="Arial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EFB0" id="_x0000_s1027" style="position:absolute;margin-left:133.2pt;margin-top:171.3pt;width:372.75pt;height:538.3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" adj="-11796480,,5400" path="m,l21600,r,21599l,21599,,xe" filled="f" stroked="f">
                <v:stroke joinstyle="miter"/>
                <v:formulas/>
                <v:path arrowok="t" o:extrusionok="f" o:connecttype="custom" o:connectlocs="2366963,3418205;2366963,3418205;2366963,3418205;2366963,3418205" o:connectangles="0,90,180,270" textboxrect="0,0,21600,21600"/>
                <v:textbox inset="1.27mm,1.27mm,1.27mm,1.27mm">
                  <w:txbxContent>
                    <w:p w:rsidR="00510A21" w:rsidRPr="00B9563A" w:rsidRDefault="00510A21" w:rsidP="00B9563A">
                      <w:pPr>
                        <w:rPr>
                          <w:rFonts w:ascii="Segoe UI" w:eastAsia="Arial" w:hAnsi="Segoe UI" w:cs="Segoe UI"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B9563A">
                        <w:rPr>
                          <w:rFonts w:ascii="Segoe UI" w:hAnsi="Segoe UI" w:cs="Segoe UI"/>
                          <w:i/>
                          <w:color w:val="FF0000"/>
                          <w:sz w:val="36"/>
                          <w:szCs w:val="36"/>
                        </w:rPr>
                        <w:t xml:space="preserve">Уважаемые </w:t>
                      </w:r>
                      <w:r w:rsidR="00D43561" w:rsidRPr="00B9563A">
                        <w:rPr>
                          <w:rFonts w:ascii="Segoe UI" w:hAnsi="Segoe UI" w:cs="Segoe UI"/>
                          <w:i/>
                          <w:color w:val="FF0000"/>
                          <w:sz w:val="36"/>
                          <w:szCs w:val="36"/>
                        </w:rPr>
                        <w:t>ветераны</w:t>
                      </w:r>
                      <w:r w:rsidRPr="00B9563A">
                        <w:rPr>
                          <w:rFonts w:ascii="Segoe UI" w:hAnsi="Segoe UI" w:cs="Segoe UI"/>
                          <w:i/>
                          <w:color w:val="FF0000"/>
                          <w:sz w:val="36"/>
                          <w:szCs w:val="36"/>
                        </w:rPr>
                        <w:t>,</w:t>
                      </w:r>
                    </w:p>
                    <w:p w:rsidR="00510A21" w:rsidRPr="00B9563A" w:rsidRDefault="00510A21" w:rsidP="00B9563A">
                      <w:pPr>
                        <w:rPr>
                          <w:rFonts w:ascii="Segoe UI" w:eastAsia="Arial" w:hAnsi="Segoe UI" w:cs="Segoe UI"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B9563A">
                        <w:rPr>
                          <w:rFonts w:ascii="Segoe UI" w:hAnsi="Segoe UI" w:cs="Segoe UI"/>
                          <w:i/>
                          <w:color w:val="FF0000"/>
                          <w:sz w:val="36"/>
                          <w:szCs w:val="36"/>
                        </w:rPr>
                        <w:t xml:space="preserve">поздравляем с Днем </w:t>
                      </w:r>
                      <w:r w:rsidR="00D43561" w:rsidRPr="00B9563A">
                        <w:rPr>
                          <w:rFonts w:ascii="Segoe UI" w:hAnsi="Segoe UI" w:cs="Segoe UI"/>
                          <w:i/>
                          <w:color w:val="FF0000"/>
                          <w:sz w:val="36"/>
                          <w:szCs w:val="36"/>
                        </w:rPr>
                        <w:t>Победы</w:t>
                      </w:r>
                      <w:r w:rsidRPr="00B9563A">
                        <w:rPr>
                          <w:rFonts w:ascii="Segoe UI" w:hAnsi="Segoe UI" w:cs="Segoe UI"/>
                          <w:i/>
                          <w:color w:val="FF0000"/>
                          <w:sz w:val="36"/>
                          <w:szCs w:val="36"/>
                        </w:rPr>
                        <w:t>!</w:t>
                      </w:r>
                    </w:p>
                    <w:p w:rsidR="00510A21" w:rsidRPr="00B9563A" w:rsidRDefault="00510A21" w:rsidP="00172CB8">
                      <w:pPr>
                        <w:rPr>
                          <w:rFonts w:ascii="Segoe UI" w:eastAsia="Arial" w:hAnsi="Segoe UI" w:cs="Segoe UI"/>
                          <w:color w:val="auto"/>
                          <w:sz w:val="32"/>
                          <w:szCs w:val="32"/>
                        </w:rPr>
                      </w:pPr>
                    </w:p>
                    <w:p w:rsidR="00510A21" w:rsidRPr="00B9563A" w:rsidRDefault="00D43561" w:rsidP="00172CB8">
                      <w:pPr>
                        <w:rPr>
                          <w:rFonts w:ascii="Segoe UI" w:eastAsia="Arial" w:hAnsi="Segoe UI" w:cs="Segoe UI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32"/>
                          <w:szCs w:val="32"/>
                        </w:rPr>
                        <w:t>Гимназия № 1505 г. Москвы представляет вам концерт «Героям посвящается…»</w:t>
                      </w:r>
                    </w:p>
                    <w:p w:rsidR="00D43561" w:rsidRPr="00B9563A" w:rsidRDefault="00D43561" w:rsidP="00172CB8">
                      <w:pPr>
                        <w:rPr>
                          <w:rFonts w:ascii="Segoe UI" w:eastAsia="Arial" w:hAnsi="Segoe UI" w:cs="Segoe UI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Segoe UI" w:eastAsia="Arial" w:hAnsi="Segoe UI" w:cs="Segoe UI"/>
                          <w:color w:val="auto"/>
                          <w:sz w:val="32"/>
                          <w:szCs w:val="32"/>
                        </w:rPr>
                        <w:t>В нашей программе:</w:t>
                      </w:r>
                    </w:p>
                    <w:p w:rsidR="00D43561" w:rsidRPr="00B9563A" w:rsidRDefault="00D43561" w:rsidP="00D43561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Лапшина Мария со стихотв</w:t>
                      </w:r>
                      <w:r w:rsidR="00F17359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 xml:space="preserve">орениями про </w:t>
                      </w:r>
                      <w:proofErr w:type="gramStart"/>
                      <w:r w:rsidR="00F17359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войну</w:t>
                      </w: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«Фейерверк», «Зоя»).</w:t>
                      </w:r>
                    </w:p>
                    <w:p w:rsidR="00D43561" w:rsidRPr="00B9563A" w:rsidRDefault="00D43561" w:rsidP="00D43561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 xml:space="preserve">Ансамбль «Весёлые ребята» </w:t>
                      </w:r>
                      <w:r w:rsid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 xml:space="preserve">учеников </w:t>
                      </w: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начальной школы споют вместе с вами песни:</w:t>
                      </w:r>
                    </w:p>
                    <w:p w:rsidR="00D43561" w:rsidRPr="00B9563A" w:rsidRDefault="00D43561" w:rsidP="00D43561">
                      <w:pPr>
                        <w:pStyle w:val="a4"/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«Катюша»,</w:t>
                      </w:r>
                    </w:p>
                    <w:p w:rsidR="00D43561" w:rsidRPr="00B9563A" w:rsidRDefault="00D65A3A" w:rsidP="00D43561">
                      <w:pPr>
                        <w:pStyle w:val="a4"/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«Баллада о солдате»,</w:t>
                      </w:r>
                    </w:p>
                    <w:p w:rsidR="00D65A3A" w:rsidRPr="00B9563A" w:rsidRDefault="00D65A3A" w:rsidP="00D43561">
                      <w:pPr>
                        <w:pStyle w:val="a4"/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 xml:space="preserve">«Моя Москва», </w:t>
                      </w:r>
                    </w:p>
                    <w:p w:rsidR="00D65A3A" w:rsidRPr="00B9563A" w:rsidRDefault="00D65A3A" w:rsidP="00D43561">
                      <w:pPr>
                        <w:pStyle w:val="a4"/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«Казаки в Берлине»,</w:t>
                      </w:r>
                    </w:p>
                    <w:p w:rsidR="00D65A3A" w:rsidRPr="00B9563A" w:rsidRDefault="00D65A3A" w:rsidP="00D43561">
                      <w:pPr>
                        <w:pStyle w:val="a4"/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«Песенка о маленьком трубаче» (соло на горне – Бабак Вова, 1В, статист</w:t>
                      </w:r>
                      <w:r w:rsid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ка</w:t>
                      </w:r>
                      <w:r w:rsidR="00F17359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 xml:space="preserve"> – Гаджиева Марина</w:t>
                      </w: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, 1В),</w:t>
                      </w:r>
                    </w:p>
                    <w:p w:rsidR="00D65A3A" w:rsidRPr="00B9563A" w:rsidRDefault="00D65A3A" w:rsidP="00D65A3A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 xml:space="preserve">«Шёл солдат по городу» (соло </w:t>
                      </w:r>
                      <w:proofErr w:type="spellStart"/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Шеромовой</w:t>
                      </w:r>
                      <w:proofErr w:type="spellEnd"/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 xml:space="preserve"> Ксении, 1В),</w:t>
                      </w:r>
                    </w:p>
                    <w:p w:rsidR="00D65A3A" w:rsidRPr="00B9563A" w:rsidRDefault="00D65A3A" w:rsidP="00D65A3A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«Песенка о бумажном солдате»,</w:t>
                      </w:r>
                    </w:p>
                    <w:p w:rsidR="00D65A3A" w:rsidRPr="00B9563A" w:rsidRDefault="00D65A3A" w:rsidP="00D43561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r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«От героев былых времён…»</w:t>
                      </w:r>
                    </w:p>
                    <w:p w:rsidR="00D65A3A" w:rsidRPr="00B9563A" w:rsidRDefault="00F17359" w:rsidP="00D43561">
                      <w:pPr>
                        <w:pStyle w:val="a4"/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(</w:t>
                      </w:r>
                      <w:r w:rsidR="00D65A3A"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 xml:space="preserve"> Бабак</w:t>
                      </w:r>
                      <w:proofErr w:type="gramEnd"/>
                      <w:r w:rsidR="00D65A3A"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 xml:space="preserve"> И.Е.</w:t>
                      </w:r>
                      <w:r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 xml:space="preserve"> и ансамбль «Весёлые ребята»</w:t>
                      </w:r>
                      <w:r w:rsidR="00D65A3A" w:rsidRPr="00B9563A"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  <w:t>)</w:t>
                      </w:r>
                    </w:p>
                    <w:p w:rsidR="00D65A3A" w:rsidRPr="00B9563A" w:rsidRDefault="00D65A3A" w:rsidP="00D43561">
                      <w:pPr>
                        <w:pStyle w:val="a4"/>
                        <w:rPr>
                          <w:rFonts w:ascii="Arial" w:eastAsia="Arial" w:hAnsi="Arial" w:cs="Arial"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43561"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6BAC3F8D" wp14:editId="4A0EF703">
                <wp:simplePos x="0" y="0"/>
                <wp:positionH relativeFrom="page">
                  <wp:align>right</wp:align>
                </wp:positionH>
                <wp:positionV relativeFrom="page">
                  <wp:posOffset>9620250</wp:posOffset>
                </wp:positionV>
                <wp:extent cx="7534275" cy="947420"/>
                <wp:effectExtent l="0" t="0" r="0" b="5080"/>
                <wp:wrapSquare wrapText="bothSides" distT="57150" distB="57150" distL="57150" distR="5715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47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43561" w:rsidRPr="00D43561" w:rsidRDefault="00D43561" w:rsidP="00F17359">
                            <w:pPr>
                              <w:pStyle w:val="a5"/>
                              <w:spacing w:after="0"/>
                              <w:ind w:left="0"/>
                              <w:rPr>
                                <w:rFonts w:ascii="Segoe UI" w:hAnsi="Segoe UI" w:cs="Segoe UI"/>
                                <w:smallCaps/>
                                <w:color w:val="C0504D"/>
                                <w:sz w:val="22"/>
                                <w:szCs w:val="22"/>
                                <w:u w:val="single" w:color="C0504D"/>
                              </w:rPr>
                            </w:pPr>
                          </w:p>
                          <w:p w:rsidR="00D43561" w:rsidRPr="00F17359" w:rsidRDefault="00D43561" w:rsidP="00D43561">
                            <w:pPr>
                              <w:pStyle w:val="a5"/>
                              <w:spacing w:after="0"/>
                              <w:rPr>
                                <w:rFonts w:ascii="Segoe UI" w:hAnsi="Segoe UI" w:cs="Segoe UI"/>
                                <w:smallCaps/>
                                <w:color w:val="C0504D"/>
                                <w:sz w:val="28"/>
                                <w:szCs w:val="28"/>
                                <w:u w:val="single" w:color="C0504D"/>
                              </w:rPr>
                            </w:pPr>
                            <w:r w:rsidRPr="00F17359">
                              <w:rPr>
                                <w:rFonts w:ascii="Segoe UI" w:hAnsi="Segoe UI" w:cs="Segoe UI"/>
                                <w:smallCaps/>
                                <w:color w:val="C0504D"/>
                                <w:sz w:val="28"/>
                                <w:szCs w:val="28"/>
                                <w:u w:val="single" w:color="C0504D"/>
                              </w:rPr>
                              <w:t xml:space="preserve">музыкальный </w:t>
                            </w:r>
                            <w:proofErr w:type="gramStart"/>
                            <w:r w:rsidRPr="00F17359">
                              <w:rPr>
                                <w:rFonts w:ascii="Segoe UI" w:hAnsi="Segoe UI" w:cs="Segoe UI"/>
                                <w:smallCaps/>
                                <w:color w:val="C0504D"/>
                                <w:sz w:val="28"/>
                                <w:szCs w:val="28"/>
                                <w:u w:val="single" w:color="C0504D"/>
                              </w:rPr>
                              <w:t>руководитель  -</w:t>
                            </w:r>
                            <w:proofErr w:type="gramEnd"/>
                            <w:r w:rsidRPr="00F17359">
                              <w:rPr>
                                <w:rFonts w:ascii="Segoe UI" w:hAnsi="Segoe UI" w:cs="Segoe UI"/>
                                <w:smallCaps/>
                                <w:color w:val="C0504D"/>
                                <w:sz w:val="28"/>
                                <w:szCs w:val="28"/>
                                <w:u w:val="single" w:color="C0504D"/>
                              </w:rPr>
                              <w:t xml:space="preserve"> Бабак Инна Евгеньевна (учитель музыки)</w:t>
                            </w:r>
                            <w:bookmarkStart w:id="0" w:name="_GoBack"/>
                            <w:bookmarkEnd w:id="0"/>
                          </w:p>
                          <w:p w:rsidR="00D43561" w:rsidRPr="00D43561" w:rsidRDefault="00D43561" w:rsidP="00D43561"/>
                          <w:p w:rsidR="00D43561" w:rsidRPr="00D43561" w:rsidRDefault="00D43561" w:rsidP="00D43561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3F8D" id="_x0000_s1028" style="position:absolute;margin-left:542.05pt;margin-top:757.5pt;width:593.25pt;height:74.6pt;z-index:251663360;visibility:visible;mso-wrap-style:square;mso-width-percent:0;mso-height-percent:0;mso-wrap-distance-left:4.5pt;mso-wrap-distance-top:4.5pt;mso-wrap-distance-right:4.5pt;mso-wrap-distance-bottom:4.5pt;mso-position-horizontal:right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" adj="-11796480,,5400" path="m,l21600,r,21599l,21599,,xe" filled="f" stroked="f">
                <v:stroke joinstyle="miter"/>
                <v:formulas/>
                <v:path arrowok="t" o:extrusionok="f" o:connecttype="custom" o:connectlocs="3767138,473710;3767138,473710;3767138,473710;3767138,473710" o:connectangles="0,90,180,270" textboxrect="0,0,21600,21600"/>
                <v:textbox inset="1.27mm,1.27mm,1.27mm,1.27mm">
                  <w:txbxContent>
                    <w:p w:rsidR="00D43561" w:rsidRPr="00D43561" w:rsidRDefault="00D43561" w:rsidP="00F17359">
                      <w:pPr>
                        <w:pStyle w:val="a5"/>
                        <w:spacing w:after="0"/>
                        <w:ind w:left="0"/>
                        <w:rPr>
                          <w:rFonts w:ascii="Segoe UI" w:hAnsi="Segoe UI" w:cs="Segoe UI"/>
                          <w:smallCaps/>
                          <w:color w:val="C0504D"/>
                          <w:sz w:val="22"/>
                          <w:szCs w:val="22"/>
                          <w:u w:val="single" w:color="C0504D"/>
                        </w:rPr>
                      </w:pPr>
                    </w:p>
                    <w:p w:rsidR="00D43561" w:rsidRPr="00F17359" w:rsidRDefault="00D43561" w:rsidP="00D43561">
                      <w:pPr>
                        <w:pStyle w:val="a5"/>
                        <w:spacing w:after="0"/>
                        <w:rPr>
                          <w:rFonts w:ascii="Segoe UI" w:hAnsi="Segoe UI" w:cs="Segoe UI"/>
                          <w:smallCaps/>
                          <w:color w:val="C0504D"/>
                          <w:sz w:val="28"/>
                          <w:szCs w:val="28"/>
                          <w:u w:val="single" w:color="C0504D"/>
                        </w:rPr>
                      </w:pPr>
                      <w:r w:rsidRPr="00F17359">
                        <w:rPr>
                          <w:rFonts w:ascii="Segoe UI" w:hAnsi="Segoe UI" w:cs="Segoe UI"/>
                          <w:smallCaps/>
                          <w:color w:val="C0504D"/>
                          <w:sz w:val="28"/>
                          <w:szCs w:val="28"/>
                          <w:u w:val="single" w:color="C0504D"/>
                        </w:rPr>
                        <w:t xml:space="preserve">музыкальный </w:t>
                      </w:r>
                      <w:proofErr w:type="gramStart"/>
                      <w:r w:rsidRPr="00F17359">
                        <w:rPr>
                          <w:rFonts w:ascii="Segoe UI" w:hAnsi="Segoe UI" w:cs="Segoe UI"/>
                          <w:smallCaps/>
                          <w:color w:val="C0504D"/>
                          <w:sz w:val="28"/>
                          <w:szCs w:val="28"/>
                          <w:u w:val="single" w:color="C0504D"/>
                        </w:rPr>
                        <w:t>руководитель  -</w:t>
                      </w:r>
                      <w:proofErr w:type="gramEnd"/>
                      <w:r w:rsidRPr="00F17359">
                        <w:rPr>
                          <w:rFonts w:ascii="Segoe UI" w:hAnsi="Segoe UI" w:cs="Segoe UI"/>
                          <w:smallCaps/>
                          <w:color w:val="C0504D"/>
                          <w:sz w:val="28"/>
                          <w:szCs w:val="28"/>
                          <w:u w:val="single" w:color="C0504D"/>
                        </w:rPr>
                        <w:t xml:space="preserve"> Бабак Инна Евгеньевна (учитель музыки)</w:t>
                      </w:r>
                      <w:bookmarkStart w:id="1" w:name="_GoBack"/>
                      <w:bookmarkEnd w:id="1"/>
                    </w:p>
                    <w:p w:rsidR="00D43561" w:rsidRPr="00D43561" w:rsidRDefault="00D43561" w:rsidP="00D43561"/>
                    <w:p w:rsidR="00D43561" w:rsidRPr="00D43561" w:rsidRDefault="00D43561" w:rsidP="00D43561"/>
                  </w:txbxContent>
                </v:textbox>
                <w10:wrap type="square" anchorx="page" anchory="page"/>
              </v:shape>
            </w:pict>
          </mc:Fallback>
        </mc:AlternateContent>
      </w:r>
      <w:r w:rsidR="009E028E">
        <w:rPr>
          <w:noProof/>
        </w:rPr>
        <w:drawing>
          <wp:anchor distT="152400" distB="152400" distL="152400" distR="152400" simplePos="0" relativeHeight="251660288" behindDoc="0" locked="0" layoutInCell="1" allowOverlap="1" wp14:anchorId="3B27126B" wp14:editId="64FA7506">
            <wp:simplePos x="0" y="0"/>
            <wp:positionH relativeFrom="page">
              <wp:posOffset>0</wp:posOffset>
            </wp:positionH>
            <wp:positionV relativeFrom="page">
              <wp:posOffset>323850</wp:posOffset>
            </wp:positionV>
            <wp:extent cx="7505700" cy="5743575"/>
            <wp:effectExtent l="0" t="0" r="0" b="9525"/>
            <wp:wrapThrough wrapText="bothSides" distL="152400" distR="152400">
              <wp:wrapPolygon edited="1">
                <wp:start x="10737" y="1815"/>
                <wp:lineTo x="10737" y="1815"/>
                <wp:lineTo x="10273" y="3381"/>
                <wp:lineTo x="9935" y="3416"/>
                <wp:lineTo x="9555" y="3345"/>
                <wp:lineTo x="9577" y="3238"/>
                <wp:lineTo x="9682" y="3203"/>
                <wp:lineTo x="9872" y="2989"/>
                <wp:lineTo x="9766" y="2918"/>
                <wp:lineTo x="9872" y="2847"/>
                <wp:lineTo x="9998" y="2598"/>
                <wp:lineTo x="9830" y="2562"/>
                <wp:lineTo x="9661" y="2847"/>
                <wp:lineTo x="9724" y="2882"/>
                <wp:lineTo x="9513" y="3025"/>
                <wp:lineTo x="9619" y="2882"/>
                <wp:lineTo x="9682" y="2455"/>
                <wp:lineTo x="9513" y="2633"/>
                <wp:lineTo x="9471" y="3060"/>
                <wp:lineTo x="9387" y="2776"/>
                <wp:lineTo x="9260" y="3167"/>
                <wp:lineTo x="9176" y="2918"/>
                <wp:lineTo x="9049" y="3487"/>
                <wp:lineTo x="7805" y="3594"/>
                <wp:lineTo x="7763" y="3772"/>
                <wp:lineTo x="7784" y="4128"/>
                <wp:lineTo x="6708" y="4163"/>
                <wp:lineTo x="7530" y="5836"/>
                <wp:lineTo x="6919" y="7402"/>
                <wp:lineTo x="9176" y="7437"/>
                <wp:lineTo x="9197" y="7224"/>
                <wp:lineTo x="9408" y="7259"/>
                <wp:lineTo x="9492" y="7473"/>
                <wp:lineTo x="9260" y="7544"/>
                <wp:lineTo x="9366" y="7793"/>
                <wp:lineTo x="9619" y="7900"/>
                <wp:lineTo x="9619" y="8113"/>
                <wp:lineTo x="9914" y="7971"/>
                <wp:lineTo x="9809" y="8220"/>
                <wp:lineTo x="10083" y="8256"/>
                <wp:lineTo x="10252" y="8042"/>
                <wp:lineTo x="10652" y="8113"/>
                <wp:lineTo x="10336" y="8362"/>
                <wp:lineTo x="10273" y="8540"/>
                <wp:lineTo x="10779" y="8185"/>
                <wp:lineTo x="11201" y="8469"/>
                <wp:lineTo x="11348" y="8469"/>
                <wp:lineTo x="10969" y="8149"/>
                <wp:lineTo x="11327" y="8007"/>
                <wp:lineTo x="11412" y="8185"/>
                <wp:lineTo x="11812" y="8220"/>
                <wp:lineTo x="11686" y="7971"/>
                <wp:lineTo x="11939" y="7971"/>
                <wp:lineTo x="12150" y="7900"/>
                <wp:lineTo x="12361" y="7615"/>
                <wp:lineTo x="12129" y="7508"/>
                <wp:lineTo x="12171" y="7330"/>
                <wp:lineTo x="12361" y="7259"/>
                <wp:lineTo x="12382" y="7402"/>
                <wp:lineTo x="14639" y="7473"/>
                <wp:lineTo x="14027" y="5871"/>
                <wp:lineTo x="14829" y="4199"/>
                <wp:lineTo x="13774" y="4128"/>
                <wp:lineTo x="13816" y="3772"/>
                <wp:lineTo x="13753" y="3594"/>
                <wp:lineTo x="12551" y="3487"/>
                <wp:lineTo x="12445" y="2954"/>
                <wp:lineTo x="12361" y="3203"/>
                <wp:lineTo x="12340" y="3025"/>
                <wp:lineTo x="12192" y="2776"/>
                <wp:lineTo x="12171" y="3060"/>
                <wp:lineTo x="12150" y="2811"/>
                <wp:lineTo x="11960" y="2491"/>
                <wp:lineTo x="11939" y="2740"/>
                <wp:lineTo x="12066" y="2989"/>
                <wp:lineTo x="11876" y="2918"/>
                <wp:lineTo x="11960" y="2882"/>
                <wp:lineTo x="11855" y="2633"/>
                <wp:lineTo x="11602" y="2633"/>
                <wp:lineTo x="11791" y="2882"/>
                <wp:lineTo x="11707" y="2954"/>
                <wp:lineTo x="12045" y="3274"/>
                <wp:lineTo x="11918" y="3381"/>
                <wp:lineTo x="11348" y="3416"/>
                <wp:lineTo x="10863" y="1957"/>
                <wp:lineTo x="10863" y="1957"/>
                <wp:lineTo x="10863" y="7153"/>
                <wp:lineTo x="11475" y="7615"/>
                <wp:lineTo x="11327" y="7757"/>
                <wp:lineTo x="11222" y="7722"/>
                <wp:lineTo x="11095" y="8007"/>
                <wp:lineTo x="10526" y="8007"/>
                <wp:lineTo x="10336" y="7686"/>
                <wp:lineTo x="10294" y="7793"/>
                <wp:lineTo x="10209" y="7722"/>
                <wp:lineTo x="10863" y="7153"/>
                <wp:lineTo x="10863" y="1957"/>
                <wp:lineTo x="10737" y="1815"/>
                <wp:lineTo x="10737" y="1815"/>
                <wp:lineTo x="10737" y="1815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звезда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4" t="7087" r="14131"/>
                    <a:stretch/>
                  </pic:blipFill>
                  <pic:spPr bwMode="auto">
                    <a:xfrm>
                      <a:off x="0" y="0"/>
                      <a:ext cx="7506193" cy="574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176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38003FFE" wp14:editId="7CA3B941">
                <wp:simplePos x="0" y="0"/>
                <wp:positionH relativeFrom="margin">
                  <wp:posOffset>747395</wp:posOffset>
                </wp:positionH>
                <wp:positionV relativeFrom="line">
                  <wp:posOffset>1515745</wp:posOffset>
                </wp:positionV>
                <wp:extent cx="3910330" cy="884555"/>
                <wp:effectExtent l="0" t="0" r="1270" b="444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330" cy="8845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10A21" w:rsidRPr="00D43561" w:rsidRDefault="00D43561" w:rsidP="00510A21">
                            <w:pPr>
                              <w:jc w:val="center"/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D43561">
                              <w:rPr>
                                <w:rFonts w:ascii="Segoe UI"/>
                                <w:bCs/>
                                <w:cap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концерт</w:t>
                            </w:r>
                            <w:r w:rsidRPr="00D43561">
                              <w:rPr>
                                <w:rFonts w:ascii="Segoe UI"/>
                                <w:bCs/>
                                <w:cap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B9563A">
                              <w:rPr>
                                <w:rFonts w:ascii="Segoe UI"/>
                                <w:bCs/>
                                <w:cap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Segoe UI"/>
                                <w:bCs/>
                                <w:cap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Pr="00D43561">
                              <w:rPr>
                                <w:rFonts w:ascii="Segoe UI"/>
                                <w:bCs/>
                                <w:cap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43561">
                              <w:rPr>
                                <w:rFonts w:ascii="Segoe UI"/>
                                <w:bCs/>
                                <w:caps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мая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3FFE" id="_x0000_s1029" style="position:absolute;margin-left:58.85pt;margin-top:119.35pt;width:307.9pt;height:69.6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" adj="-11796480,,5400" path="m,l21599,r,21599l,21599,,xe" filled="f" stroked="f">
                <v:stroke joinstyle="miter"/>
                <v:formulas/>
                <v:path arrowok="t" o:extrusionok="f" o:connecttype="custom" o:connectlocs="1955165,442278;1955165,442278;1955165,442278;1955165,442278" o:connectangles="0,90,180,270" textboxrect="0,0,21600,21600"/>
                <v:textbox inset="1.27mm,1.27mm,1.27mm,1.27mm">
                  <w:txbxContent>
                    <w:p w:rsidR="00510A21" w:rsidRPr="00D43561" w:rsidRDefault="00D43561" w:rsidP="00510A21">
                      <w:pPr>
                        <w:jc w:val="center"/>
                        <w:rPr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D43561">
                        <w:rPr>
                          <w:rFonts w:ascii="Segoe UI"/>
                          <w:bCs/>
                          <w:caps/>
                          <w:color w:val="4F6228" w:themeColor="accent3" w:themeShade="80"/>
                          <w:sz w:val="36"/>
                          <w:szCs w:val="36"/>
                        </w:rPr>
                        <w:t>концерт</w:t>
                      </w:r>
                      <w:r w:rsidRPr="00D43561">
                        <w:rPr>
                          <w:rFonts w:ascii="Segoe UI"/>
                          <w:bCs/>
                          <w:caps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B9563A">
                        <w:rPr>
                          <w:rFonts w:ascii="Segoe UI"/>
                          <w:bCs/>
                          <w:caps/>
                          <w:color w:val="4F6228" w:themeColor="accent3" w:themeShade="80"/>
                          <w:sz w:val="36"/>
                          <w:szCs w:val="36"/>
                        </w:rPr>
                        <w:t>к</w:t>
                      </w:r>
                      <w:proofErr w:type="gramEnd"/>
                      <w:r>
                        <w:rPr>
                          <w:rFonts w:ascii="Segoe UI"/>
                          <w:bCs/>
                          <w:caps/>
                          <w:color w:val="4F6228" w:themeColor="accent3" w:themeShade="80"/>
                          <w:sz w:val="36"/>
                          <w:szCs w:val="36"/>
                        </w:rPr>
                        <w:t xml:space="preserve"> 9</w:t>
                      </w:r>
                      <w:r w:rsidRPr="00D43561">
                        <w:rPr>
                          <w:rFonts w:ascii="Segoe UI"/>
                          <w:bCs/>
                          <w:caps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Pr="00D43561">
                        <w:rPr>
                          <w:rFonts w:ascii="Segoe UI"/>
                          <w:bCs/>
                          <w:caps/>
                          <w:color w:val="4F6228" w:themeColor="accent3" w:themeShade="80"/>
                          <w:sz w:val="36"/>
                          <w:szCs w:val="36"/>
                        </w:rPr>
                        <w:t>м</w:t>
                      </w:r>
                      <w:bookmarkStart w:id="1" w:name="_GoBack"/>
                      <w:bookmarkEnd w:id="1"/>
                      <w:r w:rsidRPr="00D43561">
                        <w:rPr>
                          <w:rFonts w:ascii="Segoe UI"/>
                          <w:bCs/>
                          <w:caps/>
                          <w:color w:val="4F6228" w:themeColor="accent3" w:themeShade="80"/>
                          <w:sz w:val="36"/>
                          <w:szCs w:val="36"/>
                        </w:rPr>
                        <w:t>ая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E0FCB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006E57B" wp14:editId="139E64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096885" cy="11198164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885" cy="111981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DAE3EE"/>
                            </a:gs>
                            <a:gs pos="20561">
                              <a:srgbClr val="BECDE2"/>
                            </a:gs>
                            <a:gs pos="100000">
                              <a:srgbClr val="A1B7D5"/>
                            </a:gs>
                          </a:gsLst>
                          <a:path path="shape">
                            <a:fillToRect l="47959" t="33437" r="52040" b="66562"/>
                          </a:path>
                          <a:tileRect/>
                        </a:gra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AC1D2" id="officeArt object" o:spid="_x0000_s1026" style="position:absolute;margin-left:0;margin-top:0;width:637.55pt;height:881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" path="m,l21599,r,21600l,21600,,xe" fillcolor="#dae3ee" stroked="f">
                <v:fill color2="#a1b7d5" rotate="t" focusposition="31430f,21913f" focussize="1f,1f" colors="0 #dae3ee;13475f #becde2;1 #a1b7d5" focus="100%" type="gradientRadial"/>
                <v:path arrowok="t" o:extrusionok="f" o:connecttype="custom" o:connectlocs="4048443,5599082;4048443,5599082;4048443,5599082;4048443,5599082" o:connectangles="0,90,180,270"/>
                <w10:wrap anchorx="page" anchory="page"/>
              </v:shape>
            </w:pict>
          </mc:Fallback>
        </mc:AlternateContent>
      </w:r>
    </w:p>
    <w:sectPr w:rsidR="00244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AE" w:rsidRDefault="00CD3AAE">
      <w:r>
        <w:separator/>
      </w:r>
    </w:p>
  </w:endnote>
  <w:endnote w:type="continuationSeparator" w:id="0">
    <w:p w:rsidR="00CD3AAE" w:rsidRDefault="00CD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27" w:rsidRDefault="00483C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21" w:rsidRDefault="00510A2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27" w:rsidRDefault="00483C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AE" w:rsidRDefault="00CD3AAE">
      <w:r>
        <w:separator/>
      </w:r>
    </w:p>
  </w:footnote>
  <w:footnote w:type="continuationSeparator" w:id="0">
    <w:p w:rsidR="00CD3AAE" w:rsidRDefault="00CD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27" w:rsidRDefault="00483C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21" w:rsidRDefault="00510A2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27" w:rsidRDefault="00483C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4EA2"/>
    <w:multiLevelType w:val="multilevel"/>
    <w:tmpl w:val="DBF4AB4C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</w:rPr>
    </w:lvl>
  </w:abstractNum>
  <w:abstractNum w:abstractNumId="1" w15:restartNumberingAfterBreak="0">
    <w:nsid w:val="322C0095"/>
    <w:multiLevelType w:val="multilevel"/>
    <w:tmpl w:val="12B06D0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352E68A0"/>
    <w:multiLevelType w:val="hybridMultilevel"/>
    <w:tmpl w:val="3CC2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0CCA"/>
    <w:multiLevelType w:val="hybridMultilevel"/>
    <w:tmpl w:val="A0205F8E"/>
    <w:lvl w:ilvl="0" w:tplc="BDB208B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2B7C"/>
    <w:multiLevelType w:val="multilevel"/>
    <w:tmpl w:val="F69425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position w:val="0"/>
        <w:sz w:val="28"/>
        <w:szCs w:val="28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61"/>
    <w:rsid w:val="00032EE7"/>
    <w:rsid w:val="00050CBA"/>
    <w:rsid w:val="00172CB8"/>
    <w:rsid w:val="001E0FCB"/>
    <w:rsid w:val="00244415"/>
    <w:rsid w:val="002449F9"/>
    <w:rsid w:val="00483C27"/>
    <w:rsid w:val="00510A21"/>
    <w:rsid w:val="008A2440"/>
    <w:rsid w:val="0091777E"/>
    <w:rsid w:val="009E028E"/>
    <w:rsid w:val="00A8143D"/>
    <w:rsid w:val="00B77A7F"/>
    <w:rsid w:val="00B9563A"/>
    <w:rsid w:val="00BA68EA"/>
    <w:rsid w:val="00C453D2"/>
    <w:rsid w:val="00CB24A6"/>
    <w:rsid w:val="00CD3AAE"/>
    <w:rsid w:val="00D43561"/>
    <w:rsid w:val="00D65A3A"/>
    <w:rsid w:val="00E93176"/>
    <w:rsid w:val="00F17359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8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List Paragraph"/>
    <w:pPr>
      <w:ind w:left="72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a5">
    <w:name w:val="Intense Quote"/>
    <w:next w:val="a"/>
    <w:pPr>
      <w:spacing w:before="200" w:after="280"/>
      <w:ind w:left="936" w:right="936"/>
    </w:pPr>
    <w:rPr>
      <w:rFonts w:ascii="Arial Unicode MS" w:cs="Arial Unicode MS"/>
      <w:b/>
      <w:bCs/>
      <w:i/>
      <w:iCs/>
      <w:color w:val="4F81BD"/>
      <w:sz w:val="24"/>
      <w:szCs w:val="24"/>
      <w:u w:color="4F81BD"/>
    </w:rPr>
  </w:style>
  <w:style w:type="paragraph" w:styleId="a6">
    <w:name w:val="header"/>
    <w:basedOn w:val="a"/>
    <w:link w:val="a7"/>
    <w:uiPriority w:val="99"/>
    <w:unhideWhenUsed/>
    <w:rsid w:val="00483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C27"/>
    <w:rPr>
      <w:rFonts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483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C27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5;&#1085;&#1072;\AppData\Roaming\Microsoft\Templates\&#1041;&#1102;&#1083;&#1083;&#1077;&#1090;&#1077;&#1085;&#1100;%20&#1082;%2023%20&#1060;&#1077;&#1074;&#1088;&#1072;&#1083;&#1103;%20&#1089;&#1086;%20&#1079;&#1074;&#1077;&#1079;&#1076;&#1086;&#1081;,%20&#1075;&#1077;&#1086;&#1088;&#1075;&#1080;&#1077;&#1074;&#1089;&#1082;&#1086;&#1081;%20&#1083;&#1077;&#1085;&#1090;&#1086;&#1081;%20&#1080;%20&#1089;&#1072;&#1084;&#1086;&#1083;&#1077;&#1090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к 23 Февраля со звездой, георгиевской лентой и самолетами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2016-04-27T16:37:00Z</dcterms:created>
  <dcterms:modified xsi:type="dcterms:W3CDTF">2016-05-11T05:05:00Z</dcterms:modified>
</cp:coreProperties>
</file>