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7"/>
        <w:gridCol w:w="328"/>
        <w:gridCol w:w="1513"/>
        <w:gridCol w:w="1514"/>
        <w:gridCol w:w="1501"/>
        <w:gridCol w:w="1693"/>
        <w:gridCol w:w="1493"/>
        <w:gridCol w:w="1693"/>
        <w:gridCol w:w="1988"/>
        <w:gridCol w:w="1810"/>
        <w:gridCol w:w="1483"/>
      </w:tblGrid>
      <w:tr w:rsidR="00B00177" w:rsidRPr="00FC6315" w:rsidTr="00FC6315">
        <w:trPr>
          <w:cantSplit/>
          <w:trHeight w:val="368"/>
        </w:trPr>
        <w:tc>
          <w:tcPr>
            <w:tcW w:w="723" w:type="dxa"/>
            <w:textDirection w:val="btLr"/>
          </w:tcPr>
          <w:p w:rsidR="00B00177" w:rsidRPr="00FC6315" w:rsidRDefault="00B00177" w:rsidP="00FC6315">
            <w:pPr>
              <w:spacing w:after="0"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8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5А</w:t>
            </w:r>
          </w:p>
        </w:tc>
        <w:tc>
          <w:tcPr>
            <w:tcW w:w="151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5Б</w:t>
            </w:r>
          </w:p>
        </w:tc>
        <w:tc>
          <w:tcPr>
            <w:tcW w:w="1502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5В</w:t>
            </w:r>
          </w:p>
        </w:tc>
        <w:tc>
          <w:tcPr>
            <w:tcW w:w="16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6А</w:t>
            </w:r>
          </w:p>
        </w:tc>
        <w:tc>
          <w:tcPr>
            <w:tcW w:w="14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6Б</w:t>
            </w:r>
          </w:p>
        </w:tc>
        <w:tc>
          <w:tcPr>
            <w:tcW w:w="16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6В</w:t>
            </w:r>
          </w:p>
        </w:tc>
        <w:tc>
          <w:tcPr>
            <w:tcW w:w="199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7А</w:t>
            </w:r>
          </w:p>
        </w:tc>
        <w:tc>
          <w:tcPr>
            <w:tcW w:w="181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7Б</w:t>
            </w:r>
          </w:p>
        </w:tc>
        <w:tc>
          <w:tcPr>
            <w:tcW w:w="148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7В</w:t>
            </w:r>
          </w:p>
        </w:tc>
      </w:tr>
      <w:tr w:rsidR="00B00177" w:rsidRPr="00FC6315" w:rsidTr="00FC6315">
        <w:trPr>
          <w:trHeight w:val="126"/>
        </w:trPr>
        <w:tc>
          <w:tcPr>
            <w:tcW w:w="723" w:type="dxa"/>
            <w:vMerge w:val="restart"/>
            <w:textDirection w:val="btLr"/>
          </w:tcPr>
          <w:p w:rsidR="00B00177" w:rsidRPr="00FC6315" w:rsidRDefault="00B00177" w:rsidP="00FC6315">
            <w:pPr>
              <w:spacing w:after="0" w:line="240" w:lineRule="auto"/>
              <w:ind w:left="113" w:right="113"/>
              <w:jc w:val="center"/>
              <w:rPr>
                <w:sz w:val="40"/>
                <w:szCs w:val="40"/>
              </w:rPr>
            </w:pPr>
            <w:r w:rsidRPr="00FC6315">
              <w:rPr>
                <w:sz w:val="40"/>
                <w:szCs w:val="40"/>
              </w:rPr>
              <w:t>24 декабря, среда</w:t>
            </w:r>
          </w:p>
        </w:tc>
        <w:tc>
          <w:tcPr>
            <w:tcW w:w="328" w:type="dxa"/>
          </w:tcPr>
          <w:p w:rsidR="00B00177" w:rsidRPr="00FC6315" w:rsidRDefault="00B00177" w:rsidP="00FC6315">
            <w:pPr>
              <w:spacing w:after="0" w:line="240" w:lineRule="auto"/>
            </w:pPr>
            <w:r w:rsidRPr="00FC6315">
              <w:t>1</w:t>
            </w:r>
          </w:p>
        </w:tc>
        <w:tc>
          <w:tcPr>
            <w:tcW w:w="1514" w:type="dxa"/>
            <w:shd w:val="clear" w:color="auto" w:fill="A6A6A6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51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Русский язык 18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Шахова</w:t>
            </w:r>
          </w:p>
        </w:tc>
        <w:tc>
          <w:tcPr>
            <w:tcW w:w="1502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Математика 31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Шалимова м</w:t>
            </w:r>
          </w:p>
        </w:tc>
        <w:tc>
          <w:tcPr>
            <w:tcW w:w="16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История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17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меньшинина</w:t>
            </w:r>
          </w:p>
        </w:tc>
        <w:tc>
          <w:tcPr>
            <w:tcW w:w="14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Русский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 12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каменева</w:t>
            </w:r>
          </w:p>
        </w:tc>
        <w:tc>
          <w:tcPr>
            <w:tcW w:w="16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Биология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28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Шалимова Е</w:t>
            </w:r>
          </w:p>
        </w:tc>
        <w:tc>
          <w:tcPr>
            <w:tcW w:w="199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Физика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16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Наумов л</w:t>
            </w:r>
          </w:p>
        </w:tc>
        <w:tc>
          <w:tcPr>
            <w:tcW w:w="181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Литература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33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герасимова</w:t>
            </w:r>
          </w:p>
        </w:tc>
        <w:tc>
          <w:tcPr>
            <w:tcW w:w="148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Математика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20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илларионова</w:t>
            </w:r>
          </w:p>
        </w:tc>
      </w:tr>
      <w:tr w:rsidR="00B00177" w:rsidRPr="00FC6315" w:rsidTr="00FC6315">
        <w:trPr>
          <w:trHeight w:val="126"/>
        </w:trPr>
        <w:tc>
          <w:tcPr>
            <w:tcW w:w="723" w:type="dxa"/>
            <w:vMerge/>
            <w:textDirection w:val="btLr"/>
          </w:tcPr>
          <w:p w:rsidR="00B00177" w:rsidRPr="00FC6315" w:rsidRDefault="00B00177" w:rsidP="00FC631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28" w:type="dxa"/>
          </w:tcPr>
          <w:p w:rsidR="00B00177" w:rsidRPr="00FC6315" w:rsidRDefault="00B00177" w:rsidP="00FC6315">
            <w:pPr>
              <w:spacing w:after="0" w:line="240" w:lineRule="auto"/>
            </w:pPr>
            <w:r w:rsidRPr="00FC6315">
              <w:t>2</w:t>
            </w:r>
          </w:p>
        </w:tc>
        <w:tc>
          <w:tcPr>
            <w:tcW w:w="1514" w:type="dxa"/>
            <w:shd w:val="clear" w:color="auto" w:fill="A6A6A6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51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Русский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 12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каменева</w:t>
            </w:r>
          </w:p>
        </w:tc>
        <w:tc>
          <w:tcPr>
            <w:tcW w:w="1502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Литература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33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герасимова</w:t>
            </w:r>
          </w:p>
        </w:tc>
        <w:tc>
          <w:tcPr>
            <w:tcW w:w="16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Биология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28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Шалимова Е</w:t>
            </w:r>
          </w:p>
        </w:tc>
        <w:tc>
          <w:tcPr>
            <w:tcW w:w="14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История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17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орловский</w:t>
            </w:r>
          </w:p>
        </w:tc>
        <w:tc>
          <w:tcPr>
            <w:tcW w:w="16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Естествознание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27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ноздрачева</w:t>
            </w:r>
          </w:p>
        </w:tc>
        <w:tc>
          <w:tcPr>
            <w:tcW w:w="199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Русский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 11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старикова</w:t>
            </w:r>
          </w:p>
        </w:tc>
        <w:tc>
          <w:tcPr>
            <w:tcW w:w="181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Русский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 16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долотова</w:t>
            </w:r>
          </w:p>
        </w:tc>
        <w:tc>
          <w:tcPr>
            <w:tcW w:w="148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Математика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20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илларионова</w:t>
            </w:r>
          </w:p>
        </w:tc>
      </w:tr>
      <w:tr w:rsidR="00B00177" w:rsidRPr="00FC6315" w:rsidTr="00FC6315">
        <w:trPr>
          <w:trHeight w:val="126"/>
        </w:trPr>
        <w:tc>
          <w:tcPr>
            <w:tcW w:w="723" w:type="dxa"/>
            <w:vMerge/>
            <w:textDirection w:val="btLr"/>
          </w:tcPr>
          <w:p w:rsidR="00B00177" w:rsidRPr="00FC6315" w:rsidRDefault="00B00177" w:rsidP="00FC631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28" w:type="dxa"/>
          </w:tcPr>
          <w:p w:rsidR="00B00177" w:rsidRPr="00FC6315" w:rsidRDefault="00B00177" w:rsidP="00FC6315">
            <w:pPr>
              <w:spacing w:after="0" w:line="240" w:lineRule="auto"/>
            </w:pPr>
            <w:r w:rsidRPr="00FC6315">
              <w:t>3</w:t>
            </w:r>
          </w:p>
        </w:tc>
        <w:tc>
          <w:tcPr>
            <w:tcW w:w="1514" w:type="dxa"/>
            <w:shd w:val="clear" w:color="auto" w:fill="A6A6A6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51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Математика 31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Шалимова м</w:t>
            </w:r>
          </w:p>
        </w:tc>
        <w:tc>
          <w:tcPr>
            <w:tcW w:w="1502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История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16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клыкова</w:t>
            </w:r>
          </w:p>
        </w:tc>
        <w:tc>
          <w:tcPr>
            <w:tcW w:w="16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Естествознание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27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ноздрачева</w:t>
            </w:r>
          </w:p>
        </w:tc>
        <w:tc>
          <w:tcPr>
            <w:tcW w:w="14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Биология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28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Шалимова Е</w:t>
            </w:r>
          </w:p>
        </w:tc>
        <w:tc>
          <w:tcPr>
            <w:tcW w:w="16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История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18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слуцкая</w:t>
            </w:r>
          </w:p>
        </w:tc>
        <w:tc>
          <w:tcPr>
            <w:tcW w:w="199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Математика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19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ищенко </w:t>
            </w:r>
          </w:p>
        </w:tc>
        <w:tc>
          <w:tcPr>
            <w:tcW w:w="181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История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17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орловский</w:t>
            </w:r>
          </w:p>
        </w:tc>
        <w:tc>
          <w:tcPr>
            <w:tcW w:w="148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Литература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34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герасимова</w:t>
            </w:r>
          </w:p>
        </w:tc>
      </w:tr>
      <w:tr w:rsidR="00B00177" w:rsidRPr="00FC6315" w:rsidTr="00FC6315">
        <w:trPr>
          <w:trHeight w:val="126"/>
        </w:trPr>
        <w:tc>
          <w:tcPr>
            <w:tcW w:w="723" w:type="dxa"/>
            <w:vMerge/>
            <w:textDirection w:val="btLr"/>
          </w:tcPr>
          <w:p w:rsidR="00B00177" w:rsidRPr="00FC6315" w:rsidRDefault="00B00177" w:rsidP="00FC631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28" w:type="dxa"/>
          </w:tcPr>
          <w:p w:rsidR="00B00177" w:rsidRPr="00FC6315" w:rsidRDefault="00B00177" w:rsidP="00FC6315">
            <w:pPr>
              <w:spacing w:after="0" w:line="240" w:lineRule="auto"/>
            </w:pPr>
            <w:r w:rsidRPr="00FC6315">
              <w:t>4</w:t>
            </w:r>
          </w:p>
        </w:tc>
        <w:tc>
          <w:tcPr>
            <w:tcW w:w="1514" w:type="dxa"/>
            <w:shd w:val="clear" w:color="auto" w:fill="A6A6A6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51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ИВТ  23/---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ошур</w:t>
            </w:r>
          </w:p>
        </w:tc>
        <w:tc>
          <w:tcPr>
            <w:tcW w:w="1502" w:type="dxa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693" w:type="dxa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493" w:type="dxa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693" w:type="dxa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994" w:type="dxa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815" w:type="dxa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483" w:type="dxa"/>
          </w:tcPr>
          <w:p w:rsidR="00B00177" w:rsidRPr="00FC6315" w:rsidRDefault="00B00177" w:rsidP="00FC6315">
            <w:pPr>
              <w:spacing w:after="0" w:line="240" w:lineRule="auto"/>
            </w:pPr>
          </w:p>
        </w:tc>
      </w:tr>
      <w:tr w:rsidR="00B00177" w:rsidRPr="00FC6315" w:rsidTr="00FC6315">
        <w:trPr>
          <w:cantSplit/>
          <w:trHeight w:val="499"/>
        </w:trPr>
        <w:tc>
          <w:tcPr>
            <w:tcW w:w="723" w:type="dxa"/>
            <w:vMerge/>
            <w:textDirection w:val="btLr"/>
          </w:tcPr>
          <w:p w:rsidR="00B00177" w:rsidRPr="00FC6315" w:rsidRDefault="00B00177" w:rsidP="00FC6315">
            <w:pPr>
              <w:spacing w:after="0"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8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1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8А</w:t>
            </w:r>
          </w:p>
        </w:tc>
        <w:tc>
          <w:tcPr>
            <w:tcW w:w="151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8Б</w:t>
            </w:r>
          </w:p>
        </w:tc>
        <w:tc>
          <w:tcPr>
            <w:tcW w:w="1502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8В</w:t>
            </w:r>
          </w:p>
        </w:tc>
        <w:tc>
          <w:tcPr>
            <w:tcW w:w="16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9А</w:t>
            </w:r>
          </w:p>
        </w:tc>
        <w:tc>
          <w:tcPr>
            <w:tcW w:w="14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9Б</w:t>
            </w:r>
          </w:p>
        </w:tc>
        <w:tc>
          <w:tcPr>
            <w:tcW w:w="16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10А</w:t>
            </w:r>
          </w:p>
        </w:tc>
        <w:tc>
          <w:tcPr>
            <w:tcW w:w="199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10Б</w:t>
            </w:r>
          </w:p>
        </w:tc>
        <w:tc>
          <w:tcPr>
            <w:tcW w:w="181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11А</w:t>
            </w:r>
          </w:p>
        </w:tc>
        <w:tc>
          <w:tcPr>
            <w:tcW w:w="148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11Б</w:t>
            </w:r>
          </w:p>
        </w:tc>
      </w:tr>
      <w:tr w:rsidR="00B00177" w:rsidRPr="00FC6315" w:rsidTr="00FC6315">
        <w:trPr>
          <w:cantSplit/>
          <w:trHeight w:val="499"/>
        </w:trPr>
        <w:tc>
          <w:tcPr>
            <w:tcW w:w="723" w:type="dxa"/>
            <w:vMerge/>
            <w:textDirection w:val="btLr"/>
          </w:tcPr>
          <w:p w:rsidR="00B00177" w:rsidRPr="00FC6315" w:rsidRDefault="00B00177" w:rsidP="00FC631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28" w:type="dxa"/>
          </w:tcPr>
          <w:p w:rsidR="00B00177" w:rsidRPr="00FC6315" w:rsidRDefault="00B00177" w:rsidP="00FC6315">
            <w:pPr>
              <w:spacing w:after="0" w:line="240" w:lineRule="auto"/>
            </w:pPr>
            <w:r w:rsidRPr="00FC6315">
              <w:t>1</w:t>
            </w:r>
          </w:p>
        </w:tc>
        <w:tc>
          <w:tcPr>
            <w:tcW w:w="151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Физика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26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ветюков</w:t>
            </w:r>
          </w:p>
        </w:tc>
        <w:tc>
          <w:tcPr>
            <w:tcW w:w="151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Русский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11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старикова</w:t>
            </w:r>
          </w:p>
        </w:tc>
        <w:tc>
          <w:tcPr>
            <w:tcW w:w="1502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Биология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27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ноздрачева</w:t>
            </w:r>
          </w:p>
        </w:tc>
        <w:tc>
          <w:tcPr>
            <w:tcW w:w="16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Математика 9/19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Ищенко бутримова</w:t>
            </w:r>
          </w:p>
        </w:tc>
        <w:tc>
          <w:tcPr>
            <w:tcW w:w="14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9/13каб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Дегтярева бутримова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87" w:type="dxa"/>
            <w:gridSpan w:val="2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История 15 каб</w:t>
            </w:r>
            <w:r w:rsidRPr="00FC6315">
              <w:t xml:space="preserve"> Рудаков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</w:p>
        </w:tc>
        <w:tc>
          <w:tcPr>
            <w:tcW w:w="3298" w:type="dxa"/>
            <w:gridSpan w:val="2"/>
          </w:tcPr>
          <w:p w:rsidR="00B00177" w:rsidRPr="00FC6315" w:rsidRDefault="00B00177" w:rsidP="00FC6315">
            <w:pPr>
              <w:spacing w:after="0" w:line="240" w:lineRule="auto"/>
              <w:rPr>
                <w:b/>
              </w:rPr>
            </w:pPr>
            <w:r w:rsidRPr="00FC6315">
              <w:rPr>
                <w:b/>
              </w:rPr>
              <w:t>Химия 34 каб</w:t>
            </w:r>
            <w:r w:rsidRPr="00FC6315">
              <w:t xml:space="preserve"> давыдочкина</w:t>
            </w:r>
          </w:p>
          <w:p w:rsidR="00B00177" w:rsidRPr="00FC6315" w:rsidRDefault="00B00177" w:rsidP="00FC6315">
            <w:pPr>
              <w:spacing w:after="0" w:line="240" w:lineRule="auto"/>
              <w:rPr>
                <w:b/>
              </w:rPr>
            </w:pPr>
            <w:r w:rsidRPr="00FC6315">
              <w:rPr>
                <w:b/>
              </w:rPr>
              <w:t>Литература 25 каб</w:t>
            </w:r>
            <w:r w:rsidRPr="00FC6315">
              <w:t xml:space="preserve"> Терехов</w:t>
            </w:r>
          </w:p>
          <w:p w:rsidR="00B00177" w:rsidRPr="00FC6315" w:rsidRDefault="00B00177" w:rsidP="00FC6315">
            <w:pPr>
              <w:spacing w:after="0" w:line="240" w:lineRule="auto"/>
              <w:rPr>
                <w:b/>
              </w:rPr>
            </w:pPr>
            <w:r w:rsidRPr="00FC6315">
              <w:rPr>
                <w:b/>
              </w:rPr>
              <w:t>Физика 10 каб</w:t>
            </w:r>
            <w:r w:rsidRPr="00FC6315">
              <w:t xml:space="preserve"> дмитриев</w:t>
            </w:r>
          </w:p>
          <w:p w:rsidR="00B00177" w:rsidRPr="00FC6315" w:rsidRDefault="00B00177" w:rsidP="00FC6315">
            <w:pPr>
              <w:spacing w:after="0" w:line="240" w:lineRule="auto"/>
            </w:pPr>
          </w:p>
        </w:tc>
      </w:tr>
      <w:tr w:rsidR="00B00177" w:rsidRPr="00FC6315" w:rsidTr="00FC6315">
        <w:trPr>
          <w:cantSplit/>
          <w:trHeight w:val="499"/>
        </w:trPr>
        <w:tc>
          <w:tcPr>
            <w:tcW w:w="723" w:type="dxa"/>
            <w:vMerge/>
            <w:textDirection w:val="btLr"/>
          </w:tcPr>
          <w:p w:rsidR="00B00177" w:rsidRPr="00FC6315" w:rsidRDefault="00B00177" w:rsidP="00FC631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28" w:type="dxa"/>
          </w:tcPr>
          <w:p w:rsidR="00B00177" w:rsidRPr="00FC6315" w:rsidRDefault="00B00177" w:rsidP="00FC6315">
            <w:pPr>
              <w:spacing w:after="0" w:line="240" w:lineRule="auto"/>
            </w:pPr>
            <w:r w:rsidRPr="00FC6315">
              <w:t>2</w:t>
            </w:r>
          </w:p>
        </w:tc>
        <w:tc>
          <w:tcPr>
            <w:tcW w:w="151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Математика 31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Шалимова м</w:t>
            </w:r>
          </w:p>
        </w:tc>
        <w:tc>
          <w:tcPr>
            <w:tcW w:w="151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Физика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26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ветюков</w:t>
            </w:r>
          </w:p>
        </w:tc>
        <w:tc>
          <w:tcPr>
            <w:tcW w:w="1502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История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18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слуцкая</w:t>
            </w:r>
          </w:p>
        </w:tc>
        <w:tc>
          <w:tcPr>
            <w:tcW w:w="16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Математика 9/19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Ищенко бутримова</w:t>
            </w:r>
          </w:p>
        </w:tc>
        <w:tc>
          <w:tcPr>
            <w:tcW w:w="14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Математика 9/13каб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дегтярева бутримова</w:t>
            </w:r>
          </w:p>
        </w:tc>
        <w:tc>
          <w:tcPr>
            <w:tcW w:w="3687" w:type="dxa"/>
            <w:gridSpan w:val="2"/>
          </w:tcPr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rPr>
                <w:b/>
              </w:rPr>
              <w:t>История 15 каб</w:t>
            </w:r>
            <w:r w:rsidRPr="00FC6315">
              <w:t xml:space="preserve"> Рудаков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rPr>
                <w:b/>
              </w:rPr>
              <w:t>Физика 24 каб</w:t>
            </w:r>
            <w:r w:rsidRPr="00FC6315">
              <w:t xml:space="preserve">  наумов а</w:t>
            </w:r>
          </w:p>
        </w:tc>
        <w:tc>
          <w:tcPr>
            <w:tcW w:w="3298" w:type="dxa"/>
            <w:gridSpan w:val="2"/>
          </w:tcPr>
          <w:p w:rsidR="00B00177" w:rsidRPr="00FC6315" w:rsidRDefault="00B00177" w:rsidP="00FC6315">
            <w:pPr>
              <w:spacing w:after="0" w:line="240" w:lineRule="auto"/>
            </w:pPr>
            <w:r w:rsidRPr="00FC6315">
              <w:rPr>
                <w:b/>
              </w:rPr>
              <w:t>Химия 34 каб</w:t>
            </w:r>
            <w:r w:rsidRPr="00FC6315">
              <w:t xml:space="preserve"> давыдочкина</w:t>
            </w:r>
          </w:p>
          <w:p w:rsidR="00B00177" w:rsidRPr="00FC6315" w:rsidRDefault="00B00177" w:rsidP="00FC6315">
            <w:pPr>
              <w:spacing w:after="0" w:line="240" w:lineRule="auto"/>
            </w:pPr>
            <w:r w:rsidRPr="00FC6315">
              <w:rPr>
                <w:b/>
              </w:rPr>
              <w:t xml:space="preserve">Литература 25 каб </w:t>
            </w:r>
            <w:r w:rsidRPr="00FC6315">
              <w:t>Терехов</w:t>
            </w:r>
          </w:p>
          <w:p w:rsidR="00B00177" w:rsidRPr="00FC6315" w:rsidRDefault="00B00177" w:rsidP="00FC6315">
            <w:pPr>
              <w:spacing w:after="0" w:line="240" w:lineRule="auto"/>
            </w:pPr>
            <w:r w:rsidRPr="00FC6315">
              <w:rPr>
                <w:b/>
              </w:rPr>
              <w:t>Физика 10 каб</w:t>
            </w:r>
            <w:r w:rsidRPr="00FC6315">
              <w:t xml:space="preserve"> дмитриев</w:t>
            </w:r>
          </w:p>
          <w:p w:rsidR="00B00177" w:rsidRPr="00FC6315" w:rsidRDefault="00B00177" w:rsidP="00FC6315">
            <w:pPr>
              <w:spacing w:after="0" w:line="240" w:lineRule="auto"/>
            </w:pPr>
          </w:p>
        </w:tc>
      </w:tr>
      <w:tr w:rsidR="00B00177" w:rsidRPr="00FC6315" w:rsidTr="00FC6315">
        <w:trPr>
          <w:cantSplit/>
          <w:trHeight w:val="499"/>
        </w:trPr>
        <w:tc>
          <w:tcPr>
            <w:tcW w:w="723" w:type="dxa"/>
            <w:vMerge/>
            <w:textDirection w:val="btLr"/>
          </w:tcPr>
          <w:p w:rsidR="00B00177" w:rsidRPr="00FC6315" w:rsidRDefault="00B00177" w:rsidP="00FC631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28" w:type="dxa"/>
          </w:tcPr>
          <w:p w:rsidR="00B00177" w:rsidRPr="00FC6315" w:rsidRDefault="00B00177" w:rsidP="00FC6315">
            <w:pPr>
              <w:spacing w:after="0" w:line="240" w:lineRule="auto"/>
            </w:pPr>
            <w:r w:rsidRPr="00FC6315">
              <w:t>3</w:t>
            </w:r>
          </w:p>
        </w:tc>
        <w:tc>
          <w:tcPr>
            <w:tcW w:w="151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Русский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 11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старикова</w:t>
            </w:r>
          </w:p>
        </w:tc>
        <w:tc>
          <w:tcPr>
            <w:tcW w:w="151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Математика 9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бутримова</w:t>
            </w:r>
          </w:p>
        </w:tc>
        <w:tc>
          <w:tcPr>
            <w:tcW w:w="1502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Физика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26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ветюков</w:t>
            </w:r>
          </w:p>
        </w:tc>
        <w:tc>
          <w:tcPr>
            <w:tcW w:w="16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Русский ОГЭ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33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Долотова</w:t>
            </w:r>
          </w:p>
        </w:tc>
        <w:tc>
          <w:tcPr>
            <w:tcW w:w="14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Русский ОГЭ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12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Каменева</w:t>
            </w:r>
          </w:p>
        </w:tc>
        <w:tc>
          <w:tcPr>
            <w:tcW w:w="3687" w:type="dxa"/>
            <w:gridSpan w:val="2"/>
          </w:tcPr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rPr>
                <w:b/>
              </w:rPr>
              <w:t xml:space="preserve">История 15 каб </w:t>
            </w:r>
            <w:r w:rsidRPr="00FC6315">
              <w:t>Наумов  л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rPr>
                <w:b/>
              </w:rPr>
              <w:t>Физика 24 каб</w:t>
            </w:r>
            <w:r w:rsidRPr="00FC6315">
              <w:t xml:space="preserve">  наумов а</w:t>
            </w:r>
          </w:p>
        </w:tc>
        <w:tc>
          <w:tcPr>
            <w:tcW w:w="3298" w:type="dxa"/>
            <w:gridSpan w:val="2"/>
          </w:tcPr>
          <w:p w:rsidR="00B00177" w:rsidRPr="00FC6315" w:rsidRDefault="00B00177" w:rsidP="00FC6315">
            <w:pPr>
              <w:spacing w:after="0" w:line="240" w:lineRule="auto"/>
              <w:rPr>
                <w:b/>
              </w:rPr>
            </w:pPr>
            <w:r w:rsidRPr="00FC6315">
              <w:rPr>
                <w:b/>
              </w:rPr>
              <w:t>Математика 13/9/30</w:t>
            </w:r>
          </w:p>
          <w:p w:rsidR="00B00177" w:rsidRPr="00FC6315" w:rsidRDefault="00B00177" w:rsidP="00FC6315">
            <w:pPr>
              <w:spacing w:after="0" w:line="240" w:lineRule="auto"/>
            </w:pPr>
            <w:r w:rsidRPr="00FC6315">
              <w:t>дегтярева/баталова Илларионова</w:t>
            </w:r>
          </w:p>
        </w:tc>
      </w:tr>
      <w:tr w:rsidR="00B00177" w:rsidRPr="00FC6315" w:rsidTr="00FC6315">
        <w:trPr>
          <w:cantSplit/>
          <w:trHeight w:val="499"/>
        </w:trPr>
        <w:tc>
          <w:tcPr>
            <w:tcW w:w="723" w:type="dxa"/>
            <w:vMerge/>
            <w:textDirection w:val="btLr"/>
          </w:tcPr>
          <w:p w:rsidR="00B00177" w:rsidRPr="00FC6315" w:rsidRDefault="00B00177" w:rsidP="00FC631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28" w:type="dxa"/>
          </w:tcPr>
          <w:p w:rsidR="00B00177" w:rsidRPr="00FC6315" w:rsidRDefault="00B00177" w:rsidP="00FC6315">
            <w:pPr>
              <w:spacing w:after="0" w:line="240" w:lineRule="auto"/>
            </w:pPr>
            <w:r w:rsidRPr="00FC6315">
              <w:t>4</w:t>
            </w:r>
          </w:p>
        </w:tc>
        <w:tc>
          <w:tcPr>
            <w:tcW w:w="151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502" w:type="dxa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6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Русский ОГЭ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33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Долотова</w:t>
            </w:r>
          </w:p>
        </w:tc>
        <w:tc>
          <w:tcPr>
            <w:tcW w:w="14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Русский ОГЭ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12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rPr>
                <w:b/>
              </w:rPr>
              <w:t>Каменева</w:t>
            </w:r>
          </w:p>
        </w:tc>
        <w:tc>
          <w:tcPr>
            <w:tcW w:w="3687" w:type="dxa"/>
            <w:gridSpan w:val="2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математика проф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rPr>
                <w:b/>
              </w:rPr>
              <w:t>9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Бутримова</w:t>
            </w:r>
          </w:p>
        </w:tc>
        <w:tc>
          <w:tcPr>
            <w:tcW w:w="3298" w:type="dxa"/>
            <w:gridSpan w:val="2"/>
          </w:tcPr>
          <w:p w:rsidR="00B00177" w:rsidRPr="00FC6315" w:rsidRDefault="00B00177" w:rsidP="00FC6315">
            <w:pPr>
              <w:spacing w:after="0" w:line="240" w:lineRule="auto"/>
              <w:rPr>
                <w:b/>
              </w:rPr>
            </w:pPr>
            <w:r w:rsidRPr="00FC6315">
              <w:rPr>
                <w:b/>
              </w:rPr>
              <w:t>Математика 13/9/30</w:t>
            </w:r>
          </w:p>
          <w:p w:rsidR="00B00177" w:rsidRPr="00FC6315" w:rsidRDefault="00B00177" w:rsidP="00FC6315">
            <w:pPr>
              <w:spacing w:after="0" w:line="240" w:lineRule="auto"/>
            </w:pPr>
            <w:r w:rsidRPr="00FC6315">
              <w:t>дегтярева/баталова Илларионова</w:t>
            </w:r>
          </w:p>
        </w:tc>
      </w:tr>
      <w:tr w:rsidR="00B00177" w:rsidRPr="00FC6315" w:rsidTr="00FC6315">
        <w:trPr>
          <w:cantSplit/>
          <w:trHeight w:val="499"/>
        </w:trPr>
        <w:tc>
          <w:tcPr>
            <w:tcW w:w="723" w:type="dxa"/>
            <w:vMerge/>
            <w:textDirection w:val="btLr"/>
          </w:tcPr>
          <w:p w:rsidR="00B00177" w:rsidRPr="00FC6315" w:rsidRDefault="00B00177" w:rsidP="00FC631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28" w:type="dxa"/>
          </w:tcPr>
          <w:p w:rsidR="00B00177" w:rsidRPr="00FC6315" w:rsidRDefault="00B00177" w:rsidP="00FC6315">
            <w:pPr>
              <w:spacing w:after="0" w:line="240" w:lineRule="auto"/>
            </w:pPr>
            <w:r w:rsidRPr="00FC6315">
              <w:t>5</w:t>
            </w:r>
          </w:p>
        </w:tc>
        <w:tc>
          <w:tcPr>
            <w:tcW w:w="151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502" w:type="dxa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6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Русский ОГЭ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33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Долотова</w:t>
            </w:r>
          </w:p>
        </w:tc>
        <w:tc>
          <w:tcPr>
            <w:tcW w:w="14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Русский ОГЭ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12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rPr>
                <w:b/>
              </w:rPr>
              <w:t>илларионова</w:t>
            </w:r>
          </w:p>
        </w:tc>
        <w:tc>
          <w:tcPr>
            <w:tcW w:w="3687" w:type="dxa"/>
            <w:gridSpan w:val="2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математика проф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9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Бутримова</w:t>
            </w:r>
          </w:p>
        </w:tc>
        <w:tc>
          <w:tcPr>
            <w:tcW w:w="181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Русский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16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каменева</w:t>
            </w:r>
          </w:p>
        </w:tc>
        <w:tc>
          <w:tcPr>
            <w:tcW w:w="148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Русский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11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старикова</w:t>
            </w:r>
          </w:p>
        </w:tc>
      </w:tr>
      <w:tr w:rsidR="00B00177" w:rsidRPr="00FC6315" w:rsidTr="00FC6315">
        <w:trPr>
          <w:cantSplit/>
          <w:trHeight w:val="499"/>
        </w:trPr>
        <w:tc>
          <w:tcPr>
            <w:tcW w:w="723" w:type="dxa"/>
            <w:vMerge/>
            <w:textDirection w:val="btLr"/>
          </w:tcPr>
          <w:p w:rsidR="00B00177" w:rsidRPr="00FC6315" w:rsidRDefault="00B00177" w:rsidP="00FC631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28" w:type="dxa"/>
          </w:tcPr>
          <w:p w:rsidR="00B00177" w:rsidRPr="00FC6315" w:rsidRDefault="00B00177" w:rsidP="00FC6315">
            <w:pPr>
              <w:spacing w:after="0" w:line="240" w:lineRule="auto"/>
            </w:pPr>
            <w:r w:rsidRPr="00FC6315">
              <w:t>6</w:t>
            </w:r>
          </w:p>
        </w:tc>
        <w:tc>
          <w:tcPr>
            <w:tcW w:w="151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15" w:type="dxa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502" w:type="dxa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6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Русский ОГЭ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33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Долотова</w:t>
            </w:r>
          </w:p>
        </w:tc>
        <w:tc>
          <w:tcPr>
            <w:tcW w:w="1493" w:type="dxa"/>
          </w:tcPr>
          <w:p w:rsidR="00B00177" w:rsidRPr="00FC6315" w:rsidRDefault="00B00177" w:rsidP="00FC6315">
            <w:pPr>
              <w:spacing w:after="0" w:line="240" w:lineRule="auto"/>
              <w:rPr>
                <w:b/>
              </w:rPr>
            </w:pPr>
            <w:r w:rsidRPr="00FC6315">
              <w:rPr>
                <w:b/>
              </w:rPr>
              <w:t xml:space="preserve">Русский ОГЭ </w:t>
            </w:r>
          </w:p>
          <w:p w:rsidR="00B00177" w:rsidRPr="00FC6315" w:rsidRDefault="00B00177" w:rsidP="00FC6315">
            <w:pPr>
              <w:spacing w:after="0" w:line="240" w:lineRule="auto"/>
              <w:rPr>
                <w:b/>
              </w:rPr>
            </w:pPr>
            <w:r w:rsidRPr="00FC6315">
              <w:rPr>
                <w:b/>
              </w:rPr>
              <w:t>12 каб</w:t>
            </w:r>
          </w:p>
          <w:p w:rsidR="00B00177" w:rsidRPr="00FC6315" w:rsidRDefault="00B00177" w:rsidP="00FC6315">
            <w:pPr>
              <w:spacing w:after="0" w:line="240" w:lineRule="auto"/>
            </w:pPr>
            <w:r w:rsidRPr="00FC6315">
              <w:rPr>
                <w:b/>
              </w:rPr>
              <w:t xml:space="preserve">Каменева  </w:t>
            </w:r>
          </w:p>
        </w:tc>
        <w:tc>
          <w:tcPr>
            <w:tcW w:w="1693" w:type="dxa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994" w:type="dxa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81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Русский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16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каменева</w:t>
            </w:r>
          </w:p>
        </w:tc>
        <w:tc>
          <w:tcPr>
            <w:tcW w:w="148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Русский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11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старикова</w:t>
            </w:r>
          </w:p>
        </w:tc>
      </w:tr>
    </w:tbl>
    <w:p w:rsidR="00B00177" w:rsidRDefault="00B00177">
      <w:r>
        <w:br w:type="page"/>
      </w:r>
    </w:p>
    <w:tbl>
      <w:tblPr>
        <w:tblpPr w:leftFromText="180" w:rightFromText="180" w:vertAnchor="text" w:horzAnchor="margin" w:tblpY="-89"/>
        <w:tblOverlap w:val="never"/>
        <w:tblW w:w="16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4"/>
        <w:gridCol w:w="328"/>
        <w:gridCol w:w="1509"/>
        <w:gridCol w:w="1503"/>
        <w:gridCol w:w="1496"/>
        <w:gridCol w:w="1795"/>
        <w:gridCol w:w="1693"/>
        <w:gridCol w:w="1641"/>
        <w:gridCol w:w="1955"/>
        <w:gridCol w:w="2066"/>
        <w:gridCol w:w="1485"/>
      </w:tblGrid>
      <w:tr w:rsidR="00B00177" w:rsidRPr="00FC6315" w:rsidTr="00FC6315">
        <w:trPr>
          <w:cantSplit/>
          <w:trHeight w:val="368"/>
        </w:trPr>
        <w:tc>
          <w:tcPr>
            <w:tcW w:w="498" w:type="dxa"/>
            <w:textDirection w:val="btLr"/>
          </w:tcPr>
          <w:p w:rsidR="00B00177" w:rsidRPr="00FC6315" w:rsidRDefault="00B00177" w:rsidP="00FC6315">
            <w:pPr>
              <w:spacing w:after="0"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8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20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5А</w:t>
            </w:r>
          </w:p>
        </w:tc>
        <w:tc>
          <w:tcPr>
            <w:tcW w:w="151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5Б</w:t>
            </w:r>
          </w:p>
        </w:tc>
        <w:tc>
          <w:tcPr>
            <w:tcW w:w="150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5В</w:t>
            </w:r>
          </w:p>
        </w:tc>
        <w:tc>
          <w:tcPr>
            <w:tcW w:w="182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6А</w:t>
            </w:r>
          </w:p>
        </w:tc>
        <w:tc>
          <w:tcPr>
            <w:tcW w:w="16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6Б</w:t>
            </w:r>
          </w:p>
        </w:tc>
        <w:tc>
          <w:tcPr>
            <w:tcW w:w="166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6В</w:t>
            </w:r>
          </w:p>
        </w:tc>
        <w:tc>
          <w:tcPr>
            <w:tcW w:w="2018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7А</w:t>
            </w:r>
          </w:p>
        </w:tc>
        <w:tc>
          <w:tcPr>
            <w:tcW w:w="213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7Б</w:t>
            </w:r>
          </w:p>
        </w:tc>
        <w:tc>
          <w:tcPr>
            <w:tcW w:w="148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7В</w:t>
            </w:r>
          </w:p>
        </w:tc>
      </w:tr>
      <w:tr w:rsidR="00B00177" w:rsidRPr="00FC6315" w:rsidTr="00FC6315">
        <w:trPr>
          <w:cantSplit/>
          <w:trHeight w:val="493"/>
        </w:trPr>
        <w:tc>
          <w:tcPr>
            <w:tcW w:w="498" w:type="dxa"/>
            <w:vMerge w:val="restart"/>
            <w:textDirection w:val="btLr"/>
          </w:tcPr>
          <w:p w:rsidR="00B00177" w:rsidRPr="00FC6315" w:rsidRDefault="00B00177" w:rsidP="00FC6315">
            <w:pPr>
              <w:spacing w:after="0" w:line="240" w:lineRule="auto"/>
              <w:ind w:left="113" w:right="113"/>
              <w:jc w:val="center"/>
            </w:pPr>
            <w:r w:rsidRPr="00FC6315">
              <w:rPr>
                <w:sz w:val="40"/>
                <w:szCs w:val="40"/>
              </w:rPr>
              <w:t>25 декабря, четверг</w:t>
            </w:r>
          </w:p>
          <w:p w:rsidR="00B00177" w:rsidRPr="00FC6315" w:rsidRDefault="00B00177" w:rsidP="00FC631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28" w:type="dxa"/>
          </w:tcPr>
          <w:p w:rsidR="00B00177" w:rsidRPr="00FC6315" w:rsidRDefault="00B00177" w:rsidP="00FC6315">
            <w:pPr>
              <w:spacing w:after="0" w:line="240" w:lineRule="auto"/>
            </w:pPr>
            <w:r w:rsidRPr="00FC6315">
              <w:t>1</w:t>
            </w:r>
          </w:p>
        </w:tc>
        <w:tc>
          <w:tcPr>
            <w:tcW w:w="1520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Математика 31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Шалимова м</w:t>
            </w:r>
          </w:p>
        </w:tc>
        <w:tc>
          <w:tcPr>
            <w:tcW w:w="151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Английский 12/14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C6315">
              <w:rPr>
                <w:b/>
                <w:sz w:val="16"/>
                <w:szCs w:val="16"/>
              </w:rPr>
              <w:t>Антропова Багдамян</w:t>
            </w:r>
          </w:p>
        </w:tc>
        <w:tc>
          <w:tcPr>
            <w:tcW w:w="1506" w:type="dxa"/>
            <w:shd w:val="clear" w:color="auto" w:fill="A6A6A6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2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Математика </w:t>
            </w:r>
            <w:r w:rsidRPr="00FC6315">
              <w:rPr>
                <w:b/>
              </w:rPr>
              <w:br/>
              <w:t xml:space="preserve"> 20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илларионова</w:t>
            </w:r>
          </w:p>
        </w:tc>
        <w:tc>
          <w:tcPr>
            <w:tcW w:w="16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География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16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морозова</w:t>
            </w:r>
          </w:p>
        </w:tc>
        <w:tc>
          <w:tcPr>
            <w:tcW w:w="166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Математика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13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дегтярева</w:t>
            </w:r>
          </w:p>
        </w:tc>
        <w:tc>
          <w:tcPr>
            <w:tcW w:w="2018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Биология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28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кудряшова</w:t>
            </w:r>
          </w:p>
        </w:tc>
        <w:tc>
          <w:tcPr>
            <w:tcW w:w="213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Математика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19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ищенко</w:t>
            </w:r>
          </w:p>
        </w:tc>
        <w:tc>
          <w:tcPr>
            <w:tcW w:w="148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История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 17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меньшинина</w:t>
            </w:r>
          </w:p>
        </w:tc>
      </w:tr>
      <w:tr w:rsidR="00B00177" w:rsidRPr="00FC6315" w:rsidTr="00FC6315">
        <w:trPr>
          <w:cantSplit/>
          <w:trHeight w:val="493"/>
        </w:trPr>
        <w:tc>
          <w:tcPr>
            <w:tcW w:w="498" w:type="dxa"/>
            <w:vMerge/>
            <w:textDirection w:val="btLr"/>
          </w:tcPr>
          <w:p w:rsidR="00B00177" w:rsidRPr="00FC6315" w:rsidRDefault="00B00177" w:rsidP="00FC631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28" w:type="dxa"/>
          </w:tcPr>
          <w:p w:rsidR="00B00177" w:rsidRPr="00FC6315" w:rsidRDefault="00B00177" w:rsidP="00FC6315">
            <w:pPr>
              <w:spacing w:after="0" w:line="240" w:lineRule="auto"/>
            </w:pPr>
            <w:r w:rsidRPr="00FC6315">
              <w:t>2</w:t>
            </w:r>
          </w:p>
        </w:tc>
        <w:tc>
          <w:tcPr>
            <w:tcW w:w="1520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История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17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клыкова</w:t>
            </w:r>
          </w:p>
        </w:tc>
        <w:tc>
          <w:tcPr>
            <w:tcW w:w="151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Физика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26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t>Колчугина</w:t>
            </w:r>
          </w:p>
        </w:tc>
        <w:tc>
          <w:tcPr>
            <w:tcW w:w="1506" w:type="dxa"/>
            <w:shd w:val="clear" w:color="auto" w:fill="A6A6A6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2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Математика </w:t>
            </w:r>
            <w:r w:rsidRPr="00FC6315">
              <w:rPr>
                <w:b/>
              </w:rPr>
              <w:br/>
              <w:t xml:space="preserve"> 20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илларионова</w:t>
            </w:r>
          </w:p>
        </w:tc>
        <w:tc>
          <w:tcPr>
            <w:tcW w:w="16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Математика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13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маргаритов </w:t>
            </w:r>
          </w:p>
        </w:tc>
        <w:tc>
          <w:tcPr>
            <w:tcW w:w="166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География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16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морозова</w:t>
            </w:r>
          </w:p>
        </w:tc>
        <w:tc>
          <w:tcPr>
            <w:tcW w:w="2018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Английский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12/21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Антропова наумов</w:t>
            </w:r>
          </w:p>
        </w:tc>
        <w:tc>
          <w:tcPr>
            <w:tcW w:w="213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Английский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7/25 кабинет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Боброва трубицкая</w:t>
            </w:r>
          </w:p>
        </w:tc>
        <w:tc>
          <w:tcPr>
            <w:tcW w:w="148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Биология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28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кудряшова</w:t>
            </w:r>
          </w:p>
        </w:tc>
      </w:tr>
      <w:tr w:rsidR="00B00177" w:rsidRPr="00FC6315" w:rsidTr="00FC6315">
        <w:trPr>
          <w:cantSplit/>
          <w:trHeight w:val="493"/>
        </w:trPr>
        <w:tc>
          <w:tcPr>
            <w:tcW w:w="498" w:type="dxa"/>
            <w:vMerge/>
            <w:textDirection w:val="btLr"/>
          </w:tcPr>
          <w:p w:rsidR="00B00177" w:rsidRPr="00FC6315" w:rsidRDefault="00B00177" w:rsidP="00FC631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28" w:type="dxa"/>
          </w:tcPr>
          <w:p w:rsidR="00B00177" w:rsidRPr="00FC6315" w:rsidRDefault="00B00177" w:rsidP="00FC6315">
            <w:pPr>
              <w:spacing w:after="0" w:line="240" w:lineRule="auto"/>
            </w:pPr>
            <w:r w:rsidRPr="00FC6315">
              <w:t>3</w:t>
            </w:r>
          </w:p>
        </w:tc>
        <w:tc>
          <w:tcPr>
            <w:tcW w:w="1520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Русский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19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шахова</w:t>
            </w:r>
          </w:p>
        </w:tc>
        <w:tc>
          <w:tcPr>
            <w:tcW w:w="151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История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17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клыкова</w:t>
            </w:r>
          </w:p>
        </w:tc>
        <w:tc>
          <w:tcPr>
            <w:tcW w:w="1506" w:type="dxa"/>
            <w:shd w:val="clear" w:color="auto" w:fill="A6A6A6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2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Английский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8/25 каб</w:t>
            </w:r>
          </w:p>
          <w:p w:rsidR="00B00177" w:rsidRPr="00FC6315" w:rsidRDefault="00B00177" w:rsidP="00FC6315">
            <w:pPr>
              <w:spacing w:after="0" w:line="240" w:lineRule="auto"/>
              <w:ind w:left="-124" w:right="-100"/>
              <w:jc w:val="center"/>
              <w:rPr>
                <w:b/>
                <w:sz w:val="20"/>
                <w:szCs w:val="20"/>
              </w:rPr>
            </w:pPr>
            <w:r w:rsidRPr="00FC6315">
              <w:rPr>
                <w:b/>
                <w:sz w:val="20"/>
                <w:szCs w:val="20"/>
              </w:rPr>
              <w:t>Маневич Трубицкая</w:t>
            </w:r>
          </w:p>
        </w:tc>
        <w:tc>
          <w:tcPr>
            <w:tcW w:w="16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Естествознание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26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колчугина</w:t>
            </w:r>
          </w:p>
        </w:tc>
        <w:tc>
          <w:tcPr>
            <w:tcW w:w="166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Английский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32/21 каб</w:t>
            </w:r>
          </w:p>
          <w:p w:rsidR="00B00177" w:rsidRPr="00FC6315" w:rsidRDefault="00B00177" w:rsidP="00FC6315">
            <w:pPr>
              <w:spacing w:after="0" w:line="240" w:lineRule="auto"/>
              <w:ind w:left="-100" w:right="-151"/>
              <w:jc w:val="center"/>
              <w:rPr>
                <w:b/>
              </w:rPr>
            </w:pPr>
            <w:r w:rsidRPr="00FC6315">
              <w:rPr>
                <w:b/>
              </w:rPr>
              <w:t>Юшина Наумов</w:t>
            </w:r>
          </w:p>
        </w:tc>
        <w:tc>
          <w:tcPr>
            <w:tcW w:w="2018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Литература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34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герасимова</w:t>
            </w:r>
          </w:p>
        </w:tc>
        <w:tc>
          <w:tcPr>
            <w:tcW w:w="213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Билогия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28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кудряшова</w:t>
            </w:r>
          </w:p>
        </w:tc>
        <w:tc>
          <w:tcPr>
            <w:tcW w:w="148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География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16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морозова</w:t>
            </w:r>
          </w:p>
        </w:tc>
      </w:tr>
      <w:tr w:rsidR="00B00177" w:rsidRPr="00FC6315" w:rsidTr="00FC6315">
        <w:trPr>
          <w:cantSplit/>
          <w:trHeight w:val="493"/>
        </w:trPr>
        <w:tc>
          <w:tcPr>
            <w:tcW w:w="498" w:type="dxa"/>
            <w:vMerge/>
            <w:textDirection w:val="btLr"/>
          </w:tcPr>
          <w:p w:rsidR="00B00177" w:rsidRPr="00FC6315" w:rsidRDefault="00B00177" w:rsidP="00FC631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28" w:type="dxa"/>
          </w:tcPr>
          <w:p w:rsidR="00B00177" w:rsidRPr="00FC6315" w:rsidRDefault="00B00177" w:rsidP="00FC6315">
            <w:pPr>
              <w:spacing w:after="0" w:line="240" w:lineRule="auto"/>
            </w:pPr>
            <w:r w:rsidRPr="00FC6315">
              <w:t>4</w:t>
            </w:r>
          </w:p>
        </w:tc>
        <w:tc>
          <w:tcPr>
            <w:tcW w:w="1520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ИВТ 23/--ошур</w:t>
            </w:r>
          </w:p>
        </w:tc>
        <w:tc>
          <w:tcPr>
            <w:tcW w:w="1517" w:type="dxa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506" w:type="dxa"/>
            <w:shd w:val="clear" w:color="auto" w:fill="A6A6A6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827" w:type="dxa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693" w:type="dxa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666" w:type="dxa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2018" w:type="dxa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2136" w:type="dxa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486" w:type="dxa"/>
          </w:tcPr>
          <w:p w:rsidR="00B00177" w:rsidRPr="00FC6315" w:rsidRDefault="00B00177" w:rsidP="00FC6315">
            <w:pPr>
              <w:spacing w:after="0" w:line="240" w:lineRule="auto"/>
            </w:pPr>
          </w:p>
        </w:tc>
      </w:tr>
      <w:tr w:rsidR="00B00177" w:rsidRPr="00FC6315" w:rsidTr="00FC6315">
        <w:trPr>
          <w:cantSplit/>
          <w:trHeight w:val="493"/>
        </w:trPr>
        <w:tc>
          <w:tcPr>
            <w:tcW w:w="498" w:type="dxa"/>
            <w:vMerge/>
            <w:textDirection w:val="btLr"/>
          </w:tcPr>
          <w:p w:rsidR="00B00177" w:rsidRPr="00FC6315" w:rsidRDefault="00B00177" w:rsidP="00FC631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28" w:type="dxa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520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8А</w:t>
            </w:r>
          </w:p>
        </w:tc>
        <w:tc>
          <w:tcPr>
            <w:tcW w:w="151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8Б</w:t>
            </w:r>
          </w:p>
        </w:tc>
        <w:tc>
          <w:tcPr>
            <w:tcW w:w="150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8В</w:t>
            </w:r>
          </w:p>
        </w:tc>
        <w:tc>
          <w:tcPr>
            <w:tcW w:w="182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9А</w:t>
            </w:r>
          </w:p>
        </w:tc>
        <w:tc>
          <w:tcPr>
            <w:tcW w:w="16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9Б</w:t>
            </w:r>
          </w:p>
        </w:tc>
        <w:tc>
          <w:tcPr>
            <w:tcW w:w="166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018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10Б</w:t>
            </w:r>
          </w:p>
        </w:tc>
        <w:tc>
          <w:tcPr>
            <w:tcW w:w="213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11А</w:t>
            </w:r>
          </w:p>
        </w:tc>
        <w:tc>
          <w:tcPr>
            <w:tcW w:w="148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11Б</w:t>
            </w:r>
          </w:p>
        </w:tc>
      </w:tr>
      <w:tr w:rsidR="00B00177" w:rsidRPr="00FC6315" w:rsidTr="00FC6315">
        <w:trPr>
          <w:cantSplit/>
          <w:trHeight w:val="493"/>
        </w:trPr>
        <w:tc>
          <w:tcPr>
            <w:tcW w:w="498" w:type="dxa"/>
            <w:vMerge/>
            <w:textDirection w:val="btLr"/>
          </w:tcPr>
          <w:p w:rsidR="00B00177" w:rsidRPr="00FC6315" w:rsidRDefault="00B00177" w:rsidP="00FC631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28" w:type="dxa"/>
          </w:tcPr>
          <w:p w:rsidR="00B00177" w:rsidRPr="00FC6315" w:rsidRDefault="00B00177" w:rsidP="00FC6315">
            <w:pPr>
              <w:spacing w:after="0" w:line="240" w:lineRule="auto"/>
            </w:pPr>
            <w:r w:rsidRPr="00FC6315">
              <w:t>1</w:t>
            </w:r>
          </w:p>
        </w:tc>
        <w:tc>
          <w:tcPr>
            <w:tcW w:w="1520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Английский 7/25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Боброва трубицкая</w:t>
            </w:r>
          </w:p>
        </w:tc>
        <w:tc>
          <w:tcPr>
            <w:tcW w:w="151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История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18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мухин</w:t>
            </w:r>
          </w:p>
        </w:tc>
        <w:tc>
          <w:tcPr>
            <w:tcW w:w="150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Литература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33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вишневская</w:t>
            </w:r>
          </w:p>
        </w:tc>
        <w:tc>
          <w:tcPr>
            <w:tcW w:w="182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Огэ Английский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27 кабинет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Макарова Черняк Котенкова</w:t>
            </w:r>
          </w:p>
        </w:tc>
        <w:tc>
          <w:tcPr>
            <w:tcW w:w="16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Русский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11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Долотова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t>Вместо каменевой</w:t>
            </w:r>
          </w:p>
        </w:tc>
        <w:tc>
          <w:tcPr>
            <w:tcW w:w="3684" w:type="dxa"/>
            <w:gridSpan w:val="2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Математика </w:t>
            </w:r>
            <w:r w:rsidRPr="00FC6315">
              <w:t xml:space="preserve"> </w:t>
            </w:r>
            <w:r w:rsidRPr="00FC6315">
              <w:rPr>
                <w:b/>
              </w:rPr>
              <w:t>Непроф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9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Бутримова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</w:p>
        </w:tc>
        <w:tc>
          <w:tcPr>
            <w:tcW w:w="3622" w:type="dxa"/>
            <w:gridSpan w:val="2"/>
          </w:tcPr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rPr>
                <w:b/>
              </w:rPr>
              <w:t>История 15 каб</w:t>
            </w:r>
            <w:r w:rsidRPr="00FC6315">
              <w:t xml:space="preserve"> Орловский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rPr>
                <w:b/>
              </w:rPr>
              <w:t>Химия 34 каб</w:t>
            </w:r>
            <w:r w:rsidRPr="00FC6315">
              <w:t xml:space="preserve"> давыдочкина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rPr>
                <w:b/>
              </w:rPr>
              <w:t>Ивт 22 каб</w:t>
            </w:r>
            <w:r w:rsidRPr="00FC6315">
              <w:t xml:space="preserve"> пяткина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00177" w:rsidRPr="00FC6315" w:rsidTr="00FC6315">
        <w:trPr>
          <w:cantSplit/>
          <w:trHeight w:val="493"/>
        </w:trPr>
        <w:tc>
          <w:tcPr>
            <w:tcW w:w="498" w:type="dxa"/>
            <w:vMerge/>
            <w:textDirection w:val="btLr"/>
          </w:tcPr>
          <w:p w:rsidR="00B00177" w:rsidRPr="00FC6315" w:rsidRDefault="00B00177" w:rsidP="00FC631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28" w:type="dxa"/>
          </w:tcPr>
          <w:p w:rsidR="00B00177" w:rsidRPr="00FC6315" w:rsidRDefault="00B00177" w:rsidP="00FC6315">
            <w:pPr>
              <w:spacing w:after="0" w:line="240" w:lineRule="auto"/>
            </w:pPr>
            <w:r w:rsidRPr="00FC6315">
              <w:t>2</w:t>
            </w:r>
          </w:p>
        </w:tc>
        <w:tc>
          <w:tcPr>
            <w:tcW w:w="1520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Литература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34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герасимова</w:t>
            </w:r>
          </w:p>
        </w:tc>
        <w:tc>
          <w:tcPr>
            <w:tcW w:w="151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Литература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33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вишневская</w:t>
            </w:r>
          </w:p>
        </w:tc>
        <w:tc>
          <w:tcPr>
            <w:tcW w:w="150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Математика  13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дегтярева</w:t>
            </w:r>
          </w:p>
        </w:tc>
        <w:tc>
          <w:tcPr>
            <w:tcW w:w="182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ОГЭ Английский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27 кабинет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C6315">
              <w:rPr>
                <w:sz w:val="16"/>
                <w:szCs w:val="16"/>
              </w:rPr>
              <w:t>Макарова Черняк</w:t>
            </w:r>
          </w:p>
        </w:tc>
        <w:tc>
          <w:tcPr>
            <w:tcW w:w="16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Русский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11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Долотова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C6315">
              <w:rPr>
                <w:sz w:val="16"/>
                <w:szCs w:val="16"/>
              </w:rPr>
              <w:t>Вместо каменевой</w:t>
            </w:r>
          </w:p>
        </w:tc>
        <w:tc>
          <w:tcPr>
            <w:tcW w:w="3684" w:type="dxa"/>
            <w:gridSpan w:val="2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Математика Непроф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9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Бутримова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</w:p>
        </w:tc>
        <w:tc>
          <w:tcPr>
            <w:tcW w:w="3622" w:type="dxa"/>
            <w:gridSpan w:val="2"/>
          </w:tcPr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rPr>
                <w:b/>
              </w:rPr>
              <w:t>Обществознание 18 каб</w:t>
            </w:r>
            <w:r w:rsidRPr="00FC6315">
              <w:t xml:space="preserve"> Гутлин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rPr>
                <w:b/>
              </w:rPr>
              <w:t>Физика 24</w:t>
            </w:r>
            <w:r w:rsidRPr="00FC6315">
              <w:t xml:space="preserve"> каб ветюков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00177" w:rsidRPr="00FC6315" w:rsidTr="00FC6315">
        <w:trPr>
          <w:cantSplit/>
          <w:trHeight w:val="493"/>
        </w:trPr>
        <w:tc>
          <w:tcPr>
            <w:tcW w:w="498" w:type="dxa"/>
            <w:vMerge/>
            <w:textDirection w:val="btLr"/>
          </w:tcPr>
          <w:p w:rsidR="00B00177" w:rsidRPr="00FC6315" w:rsidRDefault="00B00177" w:rsidP="00FC631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28" w:type="dxa"/>
          </w:tcPr>
          <w:p w:rsidR="00B00177" w:rsidRPr="00FC6315" w:rsidRDefault="00B00177" w:rsidP="00FC6315">
            <w:pPr>
              <w:spacing w:after="0" w:line="240" w:lineRule="auto"/>
            </w:pPr>
            <w:r w:rsidRPr="00FC6315">
              <w:t>3</w:t>
            </w:r>
          </w:p>
        </w:tc>
        <w:tc>
          <w:tcPr>
            <w:tcW w:w="1520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Математика 31 кабинет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Шалимова м</w:t>
            </w:r>
          </w:p>
        </w:tc>
        <w:tc>
          <w:tcPr>
            <w:tcW w:w="151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Английский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12/7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Антропова Сироткина</w:t>
            </w:r>
          </w:p>
        </w:tc>
        <w:tc>
          <w:tcPr>
            <w:tcW w:w="150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Математика  13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дегтярева</w:t>
            </w:r>
          </w:p>
        </w:tc>
        <w:tc>
          <w:tcPr>
            <w:tcW w:w="182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Огэ Английский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27 кабинет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C6315">
              <w:rPr>
                <w:sz w:val="16"/>
                <w:szCs w:val="16"/>
              </w:rPr>
              <w:t>Багдамян  Макарова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sz w:val="16"/>
                <w:szCs w:val="16"/>
              </w:rPr>
              <w:t>Черняк  Котенкова</w:t>
            </w:r>
          </w:p>
        </w:tc>
        <w:tc>
          <w:tcPr>
            <w:tcW w:w="16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Математика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ОГЭ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11 кабинет Бутримова</w:t>
            </w:r>
          </w:p>
        </w:tc>
        <w:tc>
          <w:tcPr>
            <w:tcW w:w="3684" w:type="dxa"/>
            <w:gridSpan w:val="2"/>
          </w:tcPr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rPr>
                <w:b/>
              </w:rPr>
              <w:t xml:space="preserve">Информатика 22 каб </w:t>
            </w:r>
            <w:r w:rsidRPr="00FC6315">
              <w:t>Пяткина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rPr>
                <w:b/>
              </w:rPr>
              <w:t xml:space="preserve">Литература 25 </w:t>
            </w:r>
            <w:r w:rsidRPr="00FC6315">
              <w:t xml:space="preserve">терехов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rPr>
                <w:b/>
              </w:rPr>
              <w:t>Биология 34 каб</w:t>
            </w:r>
            <w:r w:rsidRPr="00FC6315">
              <w:t xml:space="preserve"> шалим</w:t>
            </w:r>
          </w:p>
        </w:tc>
        <w:tc>
          <w:tcPr>
            <w:tcW w:w="3622" w:type="dxa"/>
            <w:gridSpan w:val="2"/>
          </w:tcPr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rPr>
                <w:b/>
              </w:rPr>
              <w:t>Обществознание 18 каб</w:t>
            </w:r>
            <w:r w:rsidRPr="00FC6315">
              <w:t xml:space="preserve"> Гутлин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rPr>
                <w:b/>
              </w:rPr>
              <w:t>Физика 24</w:t>
            </w:r>
            <w:r w:rsidRPr="00FC6315">
              <w:t xml:space="preserve"> каб ветюков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00177" w:rsidRPr="00FC6315" w:rsidTr="00FC6315">
        <w:trPr>
          <w:cantSplit/>
          <w:trHeight w:val="364"/>
        </w:trPr>
        <w:tc>
          <w:tcPr>
            <w:tcW w:w="498" w:type="dxa"/>
            <w:vMerge/>
            <w:textDirection w:val="btLr"/>
          </w:tcPr>
          <w:p w:rsidR="00B00177" w:rsidRPr="00FC6315" w:rsidRDefault="00B00177" w:rsidP="00FC631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28" w:type="dxa"/>
          </w:tcPr>
          <w:p w:rsidR="00B00177" w:rsidRPr="00FC6315" w:rsidRDefault="00B00177" w:rsidP="00FC6315">
            <w:pPr>
              <w:spacing w:after="0" w:line="240" w:lineRule="auto"/>
            </w:pPr>
            <w:r w:rsidRPr="00FC6315">
              <w:t>4</w:t>
            </w:r>
          </w:p>
        </w:tc>
        <w:tc>
          <w:tcPr>
            <w:tcW w:w="1520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1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0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27" w:type="dxa"/>
          </w:tcPr>
          <w:p w:rsidR="00B00177" w:rsidRPr="00FC6315" w:rsidRDefault="00B00177" w:rsidP="00FC6315">
            <w:pPr>
              <w:spacing w:after="0" w:line="240" w:lineRule="auto"/>
              <w:rPr>
                <w:b/>
              </w:rPr>
            </w:pPr>
            <w:r w:rsidRPr="00FC6315">
              <w:rPr>
                <w:b/>
              </w:rPr>
              <w:t>Огэ Английский</w:t>
            </w:r>
          </w:p>
          <w:p w:rsidR="00B00177" w:rsidRPr="00FC6315" w:rsidRDefault="00B00177" w:rsidP="00FC6315">
            <w:pPr>
              <w:spacing w:after="0" w:line="240" w:lineRule="auto"/>
              <w:rPr>
                <w:b/>
              </w:rPr>
            </w:pPr>
            <w:r w:rsidRPr="00FC6315">
              <w:rPr>
                <w:b/>
              </w:rPr>
              <w:t>14 15 10 12</w:t>
            </w:r>
          </w:p>
          <w:p w:rsidR="00B00177" w:rsidRPr="00FC6315" w:rsidRDefault="00B00177" w:rsidP="00FC6315">
            <w:pPr>
              <w:spacing w:after="0" w:line="240" w:lineRule="auto"/>
              <w:rPr>
                <w:sz w:val="16"/>
                <w:szCs w:val="16"/>
              </w:rPr>
            </w:pPr>
            <w:r w:rsidRPr="00FC6315">
              <w:rPr>
                <w:sz w:val="16"/>
                <w:szCs w:val="16"/>
              </w:rPr>
              <w:t xml:space="preserve">Багдамян  Макарова </w:t>
            </w:r>
          </w:p>
          <w:p w:rsidR="00B00177" w:rsidRPr="00FC6315" w:rsidRDefault="00B00177" w:rsidP="00FC6315">
            <w:pPr>
              <w:spacing w:after="0" w:line="240" w:lineRule="auto"/>
              <w:rPr>
                <w:b/>
              </w:rPr>
            </w:pPr>
            <w:r w:rsidRPr="00FC6315">
              <w:rPr>
                <w:sz w:val="16"/>
                <w:szCs w:val="16"/>
              </w:rPr>
              <w:t>Черняк Котенкова</w:t>
            </w:r>
          </w:p>
        </w:tc>
        <w:tc>
          <w:tcPr>
            <w:tcW w:w="16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Математика</w:t>
            </w:r>
          </w:p>
          <w:p w:rsidR="00B00177" w:rsidRPr="00FC6315" w:rsidRDefault="00B00177" w:rsidP="00FC6315">
            <w:pPr>
              <w:spacing w:after="0" w:line="240" w:lineRule="auto"/>
              <w:ind w:left="-108" w:right="-116"/>
              <w:jc w:val="center"/>
              <w:rPr>
                <w:b/>
              </w:rPr>
            </w:pPr>
            <w:r w:rsidRPr="00FC6315">
              <w:rPr>
                <w:b/>
              </w:rPr>
              <w:t>ОГЭ  11 кабинет Бутримова</w:t>
            </w:r>
          </w:p>
        </w:tc>
        <w:tc>
          <w:tcPr>
            <w:tcW w:w="3684" w:type="dxa"/>
            <w:gridSpan w:val="2"/>
          </w:tcPr>
          <w:p w:rsidR="00B00177" w:rsidRPr="00FC6315" w:rsidRDefault="00B00177" w:rsidP="00FC6315">
            <w:pPr>
              <w:spacing w:after="0" w:line="240" w:lineRule="auto"/>
            </w:pPr>
            <w:r w:rsidRPr="00FC6315">
              <w:rPr>
                <w:b/>
              </w:rPr>
              <w:t>Биология 34 каб</w:t>
            </w:r>
            <w:r w:rsidRPr="00FC6315">
              <w:t xml:space="preserve"> шалим </w:t>
            </w:r>
          </w:p>
          <w:p w:rsidR="00B00177" w:rsidRPr="00FC6315" w:rsidRDefault="00B00177" w:rsidP="00FC6315">
            <w:pPr>
              <w:spacing w:after="0" w:line="240" w:lineRule="auto"/>
            </w:pPr>
            <w:r w:rsidRPr="00FC6315">
              <w:rPr>
                <w:b/>
              </w:rPr>
              <w:t>Обществознание 33  каб</w:t>
            </w:r>
            <w:r w:rsidRPr="00FC6315">
              <w:t xml:space="preserve"> Гутлин</w:t>
            </w:r>
          </w:p>
          <w:p w:rsidR="00B00177" w:rsidRPr="00FC6315" w:rsidRDefault="00B00177" w:rsidP="00FC6315">
            <w:pPr>
              <w:spacing w:after="0" w:line="240" w:lineRule="auto"/>
            </w:pPr>
            <w:r w:rsidRPr="00FC6315">
              <w:rPr>
                <w:b/>
              </w:rPr>
              <w:t>Ивт 22 каб</w:t>
            </w:r>
            <w:r w:rsidRPr="00FC6315">
              <w:t xml:space="preserve"> пяткина</w:t>
            </w:r>
          </w:p>
        </w:tc>
        <w:tc>
          <w:tcPr>
            <w:tcW w:w="3622" w:type="dxa"/>
            <w:gridSpan w:val="2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t>Дегтярева баталова</w:t>
            </w:r>
          </w:p>
        </w:tc>
      </w:tr>
      <w:tr w:rsidR="00B00177" w:rsidRPr="00FC6315" w:rsidTr="00FC6315">
        <w:trPr>
          <w:cantSplit/>
          <w:trHeight w:val="383"/>
        </w:trPr>
        <w:tc>
          <w:tcPr>
            <w:tcW w:w="498" w:type="dxa"/>
            <w:vMerge/>
            <w:textDirection w:val="btLr"/>
          </w:tcPr>
          <w:p w:rsidR="00B00177" w:rsidRPr="00FC6315" w:rsidRDefault="00B00177" w:rsidP="00FC631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28" w:type="dxa"/>
          </w:tcPr>
          <w:p w:rsidR="00B00177" w:rsidRPr="00FC6315" w:rsidRDefault="00B00177" w:rsidP="00FC6315">
            <w:pPr>
              <w:spacing w:after="0" w:line="240" w:lineRule="auto"/>
            </w:pPr>
            <w:r w:rsidRPr="00FC6315">
              <w:t>5</w:t>
            </w:r>
          </w:p>
        </w:tc>
        <w:tc>
          <w:tcPr>
            <w:tcW w:w="1520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1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0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27" w:type="dxa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6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Математика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ОГЭ 11 кабинет Бутримова</w:t>
            </w:r>
          </w:p>
        </w:tc>
        <w:tc>
          <w:tcPr>
            <w:tcW w:w="3684" w:type="dxa"/>
            <w:gridSpan w:val="2"/>
          </w:tcPr>
          <w:p w:rsidR="00B00177" w:rsidRPr="00FC6315" w:rsidRDefault="00B00177" w:rsidP="00FC6315">
            <w:pPr>
              <w:spacing w:after="0" w:line="240" w:lineRule="auto"/>
            </w:pPr>
            <w:r w:rsidRPr="00FC6315">
              <w:rPr>
                <w:b/>
              </w:rPr>
              <w:t>Обществознание 33  каб</w:t>
            </w:r>
            <w:r w:rsidRPr="00FC6315">
              <w:t xml:space="preserve"> Гутлин</w:t>
            </w:r>
          </w:p>
          <w:p w:rsidR="00B00177" w:rsidRPr="00FC6315" w:rsidRDefault="00B00177" w:rsidP="00FC6315">
            <w:pPr>
              <w:spacing w:after="0" w:line="240" w:lineRule="auto"/>
            </w:pPr>
            <w:r w:rsidRPr="00FC6315">
              <w:rPr>
                <w:b/>
              </w:rPr>
              <w:t>Химия 34</w:t>
            </w:r>
            <w:r w:rsidRPr="00FC6315">
              <w:t xml:space="preserve"> Давыдочкина</w:t>
            </w:r>
          </w:p>
        </w:tc>
        <w:tc>
          <w:tcPr>
            <w:tcW w:w="3622" w:type="dxa"/>
            <w:gridSpan w:val="2"/>
          </w:tcPr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rPr>
                <w:b/>
              </w:rPr>
              <w:t xml:space="preserve">Литература 25 </w:t>
            </w:r>
            <w:r w:rsidRPr="00FC6315">
              <w:t xml:space="preserve">терехов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Биология 24 каб</w:t>
            </w:r>
            <w:r w:rsidRPr="00FC6315">
              <w:t xml:space="preserve"> Шалимова</w:t>
            </w:r>
          </w:p>
        </w:tc>
      </w:tr>
      <w:tr w:rsidR="00B00177" w:rsidRPr="00FC6315" w:rsidTr="00FC6315">
        <w:trPr>
          <w:cantSplit/>
          <w:trHeight w:val="390"/>
        </w:trPr>
        <w:tc>
          <w:tcPr>
            <w:tcW w:w="498" w:type="dxa"/>
            <w:vMerge/>
            <w:textDirection w:val="btLr"/>
          </w:tcPr>
          <w:p w:rsidR="00B00177" w:rsidRPr="00FC6315" w:rsidRDefault="00B00177" w:rsidP="00FC631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28" w:type="dxa"/>
          </w:tcPr>
          <w:p w:rsidR="00B00177" w:rsidRPr="00FC6315" w:rsidRDefault="00B00177" w:rsidP="00FC6315">
            <w:pPr>
              <w:spacing w:after="0" w:line="240" w:lineRule="auto"/>
            </w:pPr>
            <w:r w:rsidRPr="00FC6315">
              <w:t>6</w:t>
            </w:r>
          </w:p>
        </w:tc>
        <w:tc>
          <w:tcPr>
            <w:tcW w:w="1520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17" w:type="dxa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506" w:type="dxa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827" w:type="dxa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6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Математика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ОГЭ 11 кабинет Бутримова</w:t>
            </w:r>
          </w:p>
        </w:tc>
        <w:tc>
          <w:tcPr>
            <w:tcW w:w="3684" w:type="dxa"/>
            <w:gridSpan w:val="2"/>
          </w:tcPr>
          <w:p w:rsidR="00B00177" w:rsidRPr="00FC6315" w:rsidRDefault="00B00177" w:rsidP="00FC6315">
            <w:pPr>
              <w:spacing w:after="0" w:line="240" w:lineRule="auto"/>
            </w:pPr>
            <w:r w:rsidRPr="00FC6315">
              <w:rPr>
                <w:b/>
              </w:rPr>
              <w:t>Обществознание 33  каб</w:t>
            </w:r>
            <w:r w:rsidRPr="00FC6315">
              <w:t xml:space="preserve"> Гутлин</w:t>
            </w:r>
          </w:p>
          <w:p w:rsidR="00B00177" w:rsidRPr="00FC6315" w:rsidRDefault="00B00177" w:rsidP="00FC6315">
            <w:pPr>
              <w:spacing w:after="0" w:line="240" w:lineRule="auto"/>
            </w:pPr>
            <w:r w:rsidRPr="00FC6315">
              <w:rPr>
                <w:b/>
              </w:rPr>
              <w:t xml:space="preserve">Химия 34 </w:t>
            </w:r>
            <w:r w:rsidRPr="00FC6315">
              <w:t>Давыдочкина</w:t>
            </w:r>
          </w:p>
        </w:tc>
        <w:tc>
          <w:tcPr>
            <w:tcW w:w="3622" w:type="dxa"/>
            <w:gridSpan w:val="2"/>
          </w:tcPr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rPr>
                <w:b/>
              </w:rPr>
              <w:t xml:space="preserve">Литература 25 </w:t>
            </w:r>
            <w:r w:rsidRPr="00FC6315">
              <w:t xml:space="preserve">терехов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rPr>
                <w:b/>
              </w:rPr>
              <w:t>Биология 24 каб</w:t>
            </w:r>
            <w:r w:rsidRPr="00FC6315">
              <w:t xml:space="preserve"> Шалимова</w:t>
            </w:r>
          </w:p>
        </w:tc>
      </w:tr>
    </w:tbl>
    <w:tbl>
      <w:tblPr>
        <w:tblW w:w="163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3"/>
        <w:gridCol w:w="510"/>
        <w:gridCol w:w="1902"/>
        <w:gridCol w:w="1532"/>
        <w:gridCol w:w="1693"/>
        <w:gridCol w:w="1828"/>
        <w:gridCol w:w="1772"/>
        <w:gridCol w:w="1555"/>
        <w:gridCol w:w="1755"/>
        <w:gridCol w:w="1734"/>
        <w:gridCol w:w="1383"/>
      </w:tblGrid>
      <w:tr w:rsidR="00B00177" w:rsidRPr="00FC6315" w:rsidTr="00FC6315">
        <w:trPr>
          <w:cantSplit/>
          <w:trHeight w:val="371"/>
        </w:trPr>
        <w:tc>
          <w:tcPr>
            <w:tcW w:w="723" w:type="dxa"/>
            <w:textDirection w:val="btLr"/>
          </w:tcPr>
          <w:p w:rsidR="00B00177" w:rsidRPr="00FC6315" w:rsidRDefault="00B00177" w:rsidP="00FC6315">
            <w:pPr>
              <w:spacing w:after="0"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0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02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5А</w:t>
            </w:r>
          </w:p>
        </w:tc>
        <w:tc>
          <w:tcPr>
            <w:tcW w:w="1532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5Б</w:t>
            </w:r>
          </w:p>
        </w:tc>
        <w:tc>
          <w:tcPr>
            <w:tcW w:w="16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5В</w:t>
            </w:r>
          </w:p>
        </w:tc>
        <w:tc>
          <w:tcPr>
            <w:tcW w:w="1828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6А</w:t>
            </w:r>
          </w:p>
        </w:tc>
        <w:tc>
          <w:tcPr>
            <w:tcW w:w="1772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6Б</w:t>
            </w:r>
          </w:p>
        </w:tc>
        <w:tc>
          <w:tcPr>
            <w:tcW w:w="155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6В</w:t>
            </w:r>
          </w:p>
        </w:tc>
        <w:tc>
          <w:tcPr>
            <w:tcW w:w="175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7А</w:t>
            </w:r>
          </w:p>
        </w:tc>
        <w:tc>
          <w:tcPr>
            <w:tcW w:w="173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7Б</w:t>
            </w:r>
          </w:p>
        </w:tc>
        <w:tc>
          <w:tcPr>
            <w:tcW w:w="138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7В</w:t>
            </w:r>
          </w:p>
        </w:tc>
      </w:tr>
      <w:tr w:rsidR="00B00177" w:rsidRPr="00FC6315" w:rsidTr="00FC6315">
        <w:trPr>
          <w:cantSplit/>
          <w:trHeight w:val="363"/>
        </w:trPr>
        <w:tc>
          <w:tcPr>
            <w:tcW w:w="723" w:type="dxa"/>
            <w:vMerge w:val="restart"/>
            <w:textDirection w:val="btLr"/>
          </w:tcPr>
          <w:p w:rsidR="00B00177" w:rsidRPr="00FC6315" w:rsidRDefault="00B00177" w:rsidP="00FC6315">
            <w:pPr>
              <w:spacing w:after="0" w:line="240" w:lineRule="auto"/>
              <w:ind w:left="113" w:right="113"/>
              <w:jc w:val="center"/>
              <w:rPr>
                <w:sz w:val="40"/>
                <w:szCs w:val="40"/>
              </w:rPr>
            </w:pPr>
            <w:r w:rsidRPr="00FC6315">
              <w:rPr>
                <w:sz w:val="40"/>
                <w:szCs w:val="40"/>
              </w:rPr>
              <w:t>26 декабря, пятница</w:t>
            </w:r>
          </w:p>
        </w:tc>
        <w:tc>
          <w:tcPr>
            <w:tcW w:w="510" w:type="dxa"/>
          </w:tcPr>
          <w:p w:rsidR="00B00177" w:rsidRPr="00FC6315" w:rsidRDefault="00B00177" w:rsidP="00FC6315">
            <w:pPr>
              <w:spacing w:after="0" w:line="240" w:lineRule="auto"/>
            </w:pPr>
            <w:r w:rsidRPr="00FC6315">
              <w:t>1</w:t>
            </w:r>
          </w:p>
        </w:tc>
        <w:tc>
          <w:tcPr>
            <w:tcW w:w="1902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Естествознание 28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кудряшова</w:t>
            </w:r>
          </w:p>
        </w:tc>
        <w:tc>
          <w:tcPr>
            <w:tcW w:w="1532" w:type="dxa"/>
            <w:shd w:val="clear" w:color="auto" w:fill="A6A6A6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6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Естествознание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27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ноздрачева</w:t>
            </w:r>
          </w:p>
        </w:tc>
        <w:tc>
          <w:tcPr>
            <w:tcW w:w="1828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Русский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17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печорина</w:t>
            </w:r>
          </w:p>
        </w:tc>
        <w:tc>
          <w:tcPr>
            <w:tcW w:w="1772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Математика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20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маргаритов</w:t>
            </w:r>
          </w:p>
        </w:tc>
        <w:tc>
          <w:tcPr>
            <w:tcW w:w="155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Математика 13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дегтярева</w:t>
            </w:r>
          </w:p>
        </w:tc>
        <w:tc>
          <w:tcPr>
            <w:tcW w:w="175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География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16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морозова</w:t>
            </w:r>
          </w:p>
        </w:tc>
        <w:tc>
          <w:tcPr>
            <w:tcW w:w="173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Математика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19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ищенко</w:t>
            </w:r>
          </w:p>
        </w:tc>
        <w:tc>
          <w:tcPr>
            <w:tcW w:w="138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Английский 29/10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Котенкова макарова</w:t>
            </w:r>
          </w:p>
        </w:tc>
      </w:tr>
      <w:tr w:rsidR="00B00177" w:rsidRPr="00FC6315" w:rsidTr="00FC6315">
        <w:trPr>
          <w:cantSplit/>
          <w:trHeight w:val="494"/>
        </w:trPr>
        <w:tc>
          <w:tcPr>
            <w:tcW w:w="723" w:type="dxa"/>
            <w:vMerge/>
            <w:textDirection w:val="btLr"/>
          </w:tcPr>
          <w:p w:rsidR="00B00177" w:rsidRPr="00FC6315" w:rsidRDefault="00B00177" w:rsidP="00FC631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510" w:type="dxa"/>
          </w:tcPr>
          <w:p w:rsidR="00B00177" w:rsidRPr="00FC6315" w:rsidRDefault="00B00177" w:rsidP="00FC6315">
            <w:pPr>
              <w:spacing w:after="0" w:line="240" w:lineRule="auto"/>
            </w:pPr>
            <w:r w:rsidRPr="00FC6315">
              <w:t>2</w:t>
            </w:r>
          </w:p>
        </w:tc>
        <w:tc>
          <w:tcPr>
            <w:tcW w:w="1902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Русский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18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храмцова</w:t>
            </w:r>
          </w:p>
        </w:tc>
        <w:tc>
          <w:tcPr>
            <w:tcW w:w="1532" w:type="dxa"/>
            <w:shd w:val="clear" w:color="auto" w:fill="A6A6A6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6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Английский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29/12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Чайкина антропова</w:t>
            </w:r>
          </w:p>
        </w:tc>
        <w:tc>
          <w:tcPr>
            <w:tcW w:w="1828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География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16 каб морозова</w:t>
            </w:r>
          </w:p>
        </w:tc>
        <w:tc>
          <w:tcPr>
            <w:tcW w:w="1772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Английский 7/8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Боброва сироткина</w:t>
            </w:r>
          </w:p>
        </w:tc>
        <w:tc>
          <w:tcPr>
            <w:tcW w:w="155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Математика 13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дегтярева</w:t>
            </w:r>
          </w:p>
        </w:tc>
        <w:tc>
          <w:tcPr>
            <w:tcW w:w="175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Физика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??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Наумов а</w:t>
            </w:r>
          </w:p>
        </w:tc>
        <w:tc>
          <w:tcPr>
            <w:tcW w:w="173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Физика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26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ветюков</w:t>
            </w:r>
          </w:p>
        </w:tc>
        <w:tc>
          <w:tcPr>
            <w:tcW w:w="138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Русский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17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печорина</w:t>
            </w:r>
          </w:p>
        </w:tc>
      </w:tr>
      <w:tr w:rsidR="00B00177" w:rsidRPr="00FC6315" w:rsidTr="00FC6315">
        <w:trPr>
          <w:cantSplit/>
          <w:trHeight w:val="626"/>
        </w:trPr>
        <w:tc>
          <w:tcPr>
            <w:tcW w:w="723" w:type="dxa"/>
            <w:vMerge/>
            <w:textDirection w:val="btLr"/>
          </w:tcPr>
          <w:p w:rsidR="00B00177" w:rsidRPr="00FC6315" w:rsidRDefault="00B00177" w:rsidP="00FC631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510" w:type="dxa"/>
          </w:tcPr>
          <w:p w:rsidR="00B00177" w:rsidRPr="00FC6315" w:rsidRDefault="00B00177" w:rsidP="00FC6315">
            <w:pPr>
              <w:spacing w:after="0" w:line="240" w:lineRule="auto"/>
            </w:pPr>
            <w:r w:rsidRPr="00FC6315">
              <w:t>3</w:t>
            </w:r>
          </w:p>
        </w:tc>
        <w:tc>
          <w:tcPr>
            <w:tcW w:w="1902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Английский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29/7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C6315">
              <w:rPr>
                <w:b/>
                <w:sz w:val="16"/>
                <w:szCs w:val="16"/>
              </w:rPr>
              <w:t>Чайкина /сироткина</w:t>
            </w:r>
          </w:p>
        </w:tc>
        <w:tc>
          <w:tcPr>
            <w:tcW w:w="1532" w:type="dxa"/>
            <w:shd w:val="clear" w:color="auto" w:fill="A6A6A6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6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Русский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33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печорина</w:t>
            </w:r>
          </w:p>
        </w:tc>
        <w:tc>
          <w:tcPr>
            <w:tcW w:w="1828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Математика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20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илларионова</w:t>
            </w:r>
          </w:p>
        </w:tc>
        <w:tc>
          <w:tcPr>
            <w:tcW w:w="1772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Математика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20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маргаритов</w:t>
            </w:r>
          </w:p>
        </w:tc>
        <w:tc>
          <w:tcPr>
            <w:tcW w:w="155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Русский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18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храмцова</w:t>
            </w:r>
          </w:p>
        </w:tc>
        <w:tc>
          <w:tcPr>
            <w:tcW w:w="175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Математика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19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ищенко</w:t>
            </w:r>
          </w:p>
        </w:tc>
        <w:tc>
          <w:tcPr>
            <w:tcW w:w="173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География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16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морозова</w:t>
            </w:r>
          </w:p>
        </w:tc>
        <w:tc>
          <w:tcPr>
            <w:tcW w:w="138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Физика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26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ветюков</w:t>
            </w:r>
          </w:p>
        </w:tc>
      </w:tr>
      <w:tr w:rsidR="00B00177" w:rsidRPr="00FC6315" w:rsidTr="00FC6315">
        <w:trPr>
          <w:cantSplit/>
          <w:trHeight w:val="362"/>
        </w:trPr>
        <w:tc>
          <w:tcPr>
            <w:tcW w:w="723" w:type="dxa"/>
            <w:vMerge/>
            <w:textDirection w:val="btLr"/>
          </w:tcPr>
          <w:p w:rsidR="00B00177" w:rsidRPr="00FC6315" w:rsidRDefault="00B00177" w:rsidP="00FC631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510" w:type="dxa"/>
          </w:tcPr>
          <w:p w:rsidR="00B00177" w:rsidRPr="00FC6315" w:rsidRDefault="00B00177" w:rsidP="00FC6315">
            <w:pPr>
              <w:spacing w:after="0" w:line="240" w:lineRule="auto"/>
            </w:pPr>
            <w:r w:rsidRPr="00FC6315">
              <w:t>4</w:t>
            </w:r>
          </w:p>
        </w:tc>
        <w:tc>
          <w:tcPr>
            <w:tcW w:w="1902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2" w:type="dxa"/>
            <w:shd w:val="clear" w:color="auto" w:fill="A6A6A6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6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ИВТ 23 каб/---ошур</w:t>
            </w:r>
          </w:p>
        </w:tc>
        <w:tc>
          <w:tcPr>
            <w:tcW w:w="1828" w:type="dxa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772" w:type="dxa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555" w:type="dxa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755" w:type="dxa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734" w:type="dxa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383" w:type="dxa"/>
          </w:tcPr>
          <w:p w:rsidR="00B00177" w:rsidRPr="00FC6315" w:rsidRDefault="00B00177" w:rsidP="00FC6315">
            <w:pPr>
              <w:spacing w:after="0" w:line="240" w:lineRule="auto"/>
            </w:pPr>
          </w:p>
        </w:tc>
      </w:tr>
      <w:tr w:rsidR="00B00177" w:rsidRPr="00FC6315" w:rsidTr="00FC6315">
        <w:trPr>
          <w:cantSplit/>
          <w:trHeight w:val="491"/>
        </w:trPr>
        <w:tc>
          <w:tcPr>
            <w:tcW w:w="723" w:type="dxa"/>
            <w:vMerge/>
            <w:textDirection w:val="btLr"/>
          </w:tcPr>
          <w:p w:rsidR="00B00177" w:rsidRPr="00FC6315" w:rsidRDefault="00B00177" w:rsidP="00FC6315">
            <w:pPr>
              <w:spacing w:after="0"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0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02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8А</w:t>
            </w:r>
          </w:p>
        </w:tc>
        <w:tc>
          <w:tcPr>
            <w:tcW w:w="1532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8Б</w:t>
            </w:r>
          </w:p>
        </w:tc>
        <w:tc>
          <w:tcPr>
            <w:tcW w:w="16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8В</w:t>
            </w:r>
          </w:p>
        </w:tc>
        <w:tc>
          <w:tcPr>
            <w:tcW w:w="1828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9А</w:t>
            </w:r>
          </w:p>
        </w:tc>
        <w:tc>
          <w:tcPr>
            <w:tcW w:w="1772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9Б</w:t>
            </w:r>
          </w:p>
        </w:tc>
        <w:tc>
          <w:tcPr>
            <w:tcW w:w="155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75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10Б</w:t>
            </w:r>
          </w:p>
        </w:tc>
        <w:tc>
          <w:tcPr>
            <w:tcW w:w="173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11А</w:t>
            </w:r>
          </w:p>
        </w:tc>
        <w:tc>
          <w:tcPr>
            <w:tcW w:w="138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C6315">
              <w:rPr>
                <w:b/>
                <w:sz w:val="32"/>
                <w:szCs w:val="32"/>
              </w:rPr>
              <w:t>11Б</w:t>
            </w:r>
          </w:p>
        </w:tc>
      </w:tr>
      <w:tr w:rsidR="00B00177" w:rsidRPr="00FC6315" w:rsidTr="00FC6315">
        <w:trPr>
          <w:cantSplit/>
          <w:trHeight w:val="136"/>
        </w:trPr>
        <w:tc>
          <w:tcPr>
            <w:tcW w:w="723" w:type="dxa"/>
            <w:vMerge/>
            <w:textDirection w:val="btLr"/>
          </w:tcPr>
          <w:p w:rsidR="00B00177" w:rsidRPr="00FC6315" w:rsidRDefault="00B00177" w:rsidP="00FC631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510" w:type="dxa"/>
          </w:tcPr>
          <w:p w:rsidR="00B00177" w:rsidRPr="00FC6315" w:rsidRDefault="00B00177" w:rsidP="00FC6315">
            <w:pPr>
              <w:spacing w:after="0" w:line="240" w:lineRule="auto"/>
            </w:pPr>
            <w:r w:rsidRPr="00FC6315">
              <w:t>1</w:t>
            </w:r>
          </w:p>
        </w:tc>
        <w:tc>
          <w:tcPr>
            <w:tcW w:w="1902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Химия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34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давыдочкина</w:t>
            </w:r>
          </w:p>
        </w:tc>
        <w:tc>
          <w:tcPr>
            <w:tcW w:w="1532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Математика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9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бутримова  </w:t>
            </w:r>
          </w:p>
        </w:tc>
        <w:tc>
          <w:tcPr>
            <w:tcW w:w="16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Русский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18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i/>
              </w:rPr>
            </w:pPr>
            <w:r w:rsidRPr="00FC6315">
              <w:rPr>
                <w:b/>
              </w:rPr>
              <w:t>храмцова</w:t>
            </w:r>
          </w:p>
        </w:tc>
        <w:tc>
          <w:tcPr>
            <w:tcW w:w="1828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Русский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11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Долотова</w:t>
            </w:r>
          </w:p>
          <w:p w:rsidR="00B00177" w:rsidRPr="00FC6315" w:rsidRDefault="00B00177" w:rsidP="00FC6315">
            <w:pPr>
              <w:spacing w:after="0" w:line="240" w:lineRule="auto"/>
              <w:rPr>
                <w:b/>
              </w:rPr>
            </w:pPr>
          </w:p>
        </w:tc>
        <w:tc>
          <w:tcPr>
            <w:tcW w:w="1772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Огэ Английский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12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Багдамян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t>Черняк</w:t>
            </w:r>
          </w:p>
        </w:tc>
        <w:tc>
          <w:tcPr>
            <w:tcW w:w="3310" w:type="dxa"/>
            <w:gridSpan w:val="2"/>
          </w:tcPr>
          <w:p w:rsidR="00B00177" w:rsidRPr="00FC6315" w:rsidRDefault="00B00177" w:rsidP="00FC6315">
            <w:pPr>
              <w:spacing w:after="0" w:line="240" w:lineRule="auto"/>
            </w:pPr>
            <w:r w:rsidRPr="00FC6315">
              <w:rPr>
                <w:b/>
              </w:rPr>
              <w:t>Физика 24 каб</w:t>
            </w:r>
            <w:r w:rsidRPr="00FC6315">
              <w:t xml:space="preserve"> Наумов а </w:t>
            </w:r>
          </w:p>
          <w:p w:rsidR="00B00177" w:rsidRPr="00FC6315" w:rsidRDefault="00B00177" w:rsidP="00FC6315">
            <w:pPr>
              <w:spacing w:after="0" w:line="240" w:lineRule="auto"/>
            </w:pPr>
            <w:r w:rsidRPr="00FC6315">
              <w:rPr>
                <w:b/>
              </w:rPr>
              <w:t>История 14 каб</w:t>
            </w:r>
            <w:r w:rsidRPr="00FC6315">
              <w:t xml:space="preserve"> наумов л</w:t>
            </w:r>
          </w:p>
        </w:tc>
        <w:tc>
          <w:tcPr>
            <w:tcW w:w="3117" w:type="dxa"/>
            <w:gridSpan w:val="2"/>
          </w:tcPr>
          <w:p w:rsidR="00B00177" w:rsidRPr="00FC6315" w:rsidRDefault="00B00177" w:rsidP="00FC6315">
            <w:pPr>
              <w:spacing w:after="0" w:line="240" w:lineRule="auto"/>
            </w:pPr>
            <w:r w:rsidRPr="00FC6315">
              <w:rPr>
                <w:b/>
              </w:rPr>
              <w:t>История 25 каб</w:t>
            </w:r>
            <w:r w:rsidRPr="00FC6315">
              <w:t xml:space="preserve"> орловс ский</w:t>
            </w:r>
          </w:p>
        </w:tc>
      </w:tr>
      <w:tr w:rsidR="00B00177" w:rsidRPr="00FC6315" w:rsidTr="00FC6315">
        <w:trPr>
          <w:cantSplit/>
          <w:trHeight w:val="136"/>
        </w:trPr>
        <w:tc>
          <w:tcPr>
            <w:tcW w:w="723" w:type="dxa"/>
            <w:vMerge/>
            <w:textDirection w:val="btLr"/>
          </w:tcPr>
          <w:p w:rsidR="00B00177" w:rsidRPr="00FC6315" w:rsidRDefault="00B00177" w:rsidP="00FC631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510" w:type="dxa"/>
          </w:tcPr>
          <w:p w:rsidR="00B00177" w:rsidRPr="00FC6315" w:rsidRDefault="00B00177" w:rsidP="00FC6315">
            <w:pPr>
              <w:spacing w:after="0" w:line="240" w:lineRule="auto"/>
            </w:pPr>
            <w:r w:rsidRPr="00FC6315">
              <w:t>2</w:t>
            </w:r>
          </w:p>
        </w:tc>
        <w:tc>
          <w:tcPr>
            <w:tcW w:w="1902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Биология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27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ноздрачева</w:t>
            </w:r>
          </w:p>
        </w:tc>
        <w:tc>
          <w:tcPr>
            <w:tcW w:w="1532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Химия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34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давыдочкина</w:t>
            </w:r>
          </w:p>
        </w:tc>
        <w:tc>
          <w:tcPr>
            <w:tcW w:w="16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Английский 14/29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i/>
              </w:rPr>
            </w:pPr>
            <w:r w:rsidRPr="00FC6315">
              <w:rPr>
                <w:b/>
              </w:rPr>
              <w:t>Багдамян Котенкова</w:t>
            </w:r>
          </w:p>
        </w:tc>
        <w:tc>
          <w:tcPr>
            <w:tcW w:w="1828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Русский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11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Долотова</w:t>
            </w:r>
          </w:p>
          <w:p w:rsidR="00B00177" w:rsidRPr="00FC6315" w:rsidRDefault="00B00177" w:rsidP="00FC6315">
            <w:pPr>
              <w:spacing w:after="0" w:line="240" w:lineRule="auto"/>
              <w:rPr>
                <w:b/>
              </w:rPr>
            </w:pPr>
          </w:p>
        </w:tc>
        <w:tc>
          <w:tcPr>
            <w:tcW w:w="1772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Огэ Английский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12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C6315">
              <w:rPr>
                <w:sz w:val="16"/>
                <w:szCs w:val="16"/>
              </w:rPr>
              <w:t>Багдамян Макарова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sz w:val="16"/>
                <w:szCs w:val="16"/>
              </w:rPr>
              <w:t>Черняк Котенкова</w:t>
            </w:r>
          </w:p>
        </w:tc>
        <w:tc>
          <w:tcPr>
            <w:tcW w:w="155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Русский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20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каменева</w:t>
            </w:r>
          </w:p>
        </w:tc>
        <w:tc>
          <w:tcPr>
            <w:tcW w:w="175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Математика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9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бутримова</w:t>
            </w:r>
          </w:p>
        </w:tc>
        <w:tc>
          <w:tcPr>
            <w:tcW w:w="3117" w:type="dxa"/>
            <w:gridSpan w:val="2"/>
          </w:tcPr>
          <w:p w:rsidR="00B00177" w:rsidRPr="00FC6315" w:rsidRDefault="00B00177" w:rsidP="00FC6315">
            <w:pPr>
              <w:spacing w:after="0" w:line="240" w:lineRule="auto"/>
            </w:pPr>
            <w:r w:rsidRPr="00FC6315">
              <w:rPr>
                <w:b/>
              </w:rPr>
              <w:t>Биология 28 каб</w:t>
            </w:r>
            <w:r w:rsidRPr="00FC6315">
              <w:t xml:space="preserve"> Шалимова </w:t>
            </w:r>
            <w:r w:rsidRPr="00FC6315">
              <w:rPr>
                <w:b/>
              </w:rPr>
              <w:t>История 25 каб</w:t>
            </w:r>
            <w:r w:rsidRPr="00FC6315">
              <w:t xml:space="preserve"> орловский</w:t>
            </w:r>
          </w:p>
          <w:p w:rsidR="00B00177" w:rsidRPr="00FC6315" w:rsidRDefault="00B00177" w:rsidP="00FC6315">
            <w:pPr>
              <w:spacing w:after="0" w:line="240" w:lineRule="auto"/>
            </w:pPr>
            <w:r w:rsidRPr="00FC6315">
              <w:t xml:space="preserve"> </w:t>
            </w:r>
            <w:r w:rsidRPr="00FC6315">
              <w:rPr>
                <w:b/>
              </w:rPr>
              <w:t>информатика 22 каб</w:t>
            </w:r>
            <w:r w:rsidRPr="00FC6315">
              <w:t xml:space="preserve"> пяткина</w:t>
            </w:r>
          </w:p>
        </w:tc>
      </w:tr>
      <w:tr w:rsidR="00B00177" w:rsidRPr="00FC6315" w:rsidTr="00FC6315">
        <w:trPr>
          <w:cantSplit/>
          <w:trHeight w:val="136"/>
        </w:trPr>
        <w:tc>
          <w:tcPr>
            <w:tcW w:w="723" w:type="dxa"/>
            <w:vMerge/>
            <w:textDirection w:val="btLr"/>
          </w:tcPr>
          <w:p w:rsidR="00B00177" w:rsidRPr="00FC6315" w:rsidRDefault="00B00177" w:rsidP="00FC631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510" w:type="dxa"/>
          </w:tcPr>
          <w:p w:rsidR="00B00177" w:rsidRPr="00FC6315" w:rsidRDefault="00B00177" w:rsidP="00FC6315">
            <w:pPr>
              <w:spacing w:after="0" w:line="240" w:lineRule="auto"/>
            </w:pPr>
            <w:r w:rsidRPr="00FC6315">
              <w:t>3</w:t>
            </w:r>
          </w:p>
        </w:tc>
        <w:tc>
          <w:tcPr>
            <w:tcW w:w="1902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История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17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слуцкая</w:t>
            </w:r>
          </w:p>
        </w:tc>
        <w:tc>
          <w:tcPr>
            <w:tcW w:w="1532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Биология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26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ноздрачева</w:t>
            </w:r>
          </w:p>
        </w:tc>
        <w:tc>
          <w:tcPr>
            <w:tcW w:w="1693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 xml:space="preserve">Химия 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34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давыдочкина</w:t>
            </w:r>
          </w:p>
        </w:tc>
        <w:tc>
          <w:tcPr>
            <w:tcW w:w="1828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Математика  ОГЭ 11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C6315">
              <w:rPr>
                <w:b/>
                <w:sz w:val="16"/>
                <w:szCs w:val="16"/>
              </w:rPr>
              <w:t>Дегтярева /ищенко</w:t>
            </w:r>
          </w:p>
        </w:tc>
        <w:tc>
          <w:tcPr>
            <w:tcW w:w="1772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Огэ Английский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12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C6315">
              <w:rPr>
                <w:sz w:val="16"/>
                <w:szCs w:val="16"/>
              </w:rPr>
              <w:t>Багдамян Макарова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sz w:val="16"/>
                <w:szCs w:val="16"/>
              </w:rPr>
              <w:t>Черняк Котенкова</w:t>
            </w:r>
          </w:p>
        </w:tc>
        <w:tc>
          <w:tcPr>
            <w:tcW w:w="155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Математика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9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бутримова</w:t>
            </w:r>
          </w:p>
        </w:tc>
        <w:tc>
          <w:tcPr>
            <w:tcW w:w="175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Русский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13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каменева</w:t>
            </w:r>
          </w:p>
        </w:tc>
        <w:tc>
          <w:tcPr>
            <w:tcW w:w="3117" w:type="dxa"/>
            <w:gridSpan w:val="2"/>
          </w:tcPr>
          <w:p w:rsidR="00B00177" w:rsidRPr="00FC6315" w:rsidRDefault="00B00177" w:rsidP="00FC6315">
            <w:pPr>
              <w:spacing w:after="0" w:line="240" w:lineRule="auto"/>
            </w:pPr>
            <w:r w:rsidRPr="00FC6315">
              <w:rPr>
                <w:b/>
              </w:rPr>
              <w:t>Биология 28 каб</w:t>
            </w:r>
            <w:r w:rsidRPr="00FC6315">
              <w:t xml:space="preserve"> Шалимова </w:t>
            </w:r>
            <w:r w:rsidRPr="00FC6315">
              <w:rPr>
                <w:b/>
              </w:rPr>
              <w:t>История 25 каб</w:t>
            </w:r>
            <w:r w:rsidRPr="00FC6315">
              <w:t xml:space="preserve"> орловский</w:t>
            </w:r>
          </w:p>
          <w:p w:rsidR="00B00177" w:rsidRPr="00FC6315" w:rsidRDefault="00B00177" w:rsidP="00FC6315">
            <w:pPr>
              <w:spacing w:after="0" w:line="240" w:lineRule="auto"/>
            </w:pPr>
            <w:r w:rsidRPr="00FC6315">
              <w:t xml:space="preserve"> </w:t>
            </w:r>
            <w:r w:rsidRPr="00FC6315">
              <w:rPr>
                <w:b/>
              </w:rPr>
              <w:t>информатика 22 каб</w:t>
            </w:r>
            <w:r w:rsidRPr="00FC6315">
              <w:t xml:space="preserve"> пяткина </w:t>
            </w:r>
          </w:p>
        </w:tc>
      </w:tr>
      <w:tr w:rsidR="00B00177" w:rsidRPr="00FC6315" w:rsidTr="00FC6315">
        <w:trPr>
          <w:cantSplit/>
          <w:trHeight w:val="136"/>
        </w:trPr>
        <w:tc>
          <w:tcPr>
            <w:tcW w:w="723" w:type="dxa"/>
            <w:vMerge/>
            <w:textDirection w:val="btLr"/>
          </w:tcPr>
          <w:p w:rsidR="00B00177" w:rsidRPr="00FC6315" w:rsidRDefault="00B00177" w:rsidP="00FC631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510" w:type="dxa"/>
          </w:tcPr>
          <w:p w:rsidR="00B00177" w:rsidRPr="00FC6315" w:rsidRDefault="00B00177" w:rsidP="00FC6315">
            <w:pPr>
              <w:spacing w:after="0" w:line="240" w:lineRule="auto"/>
            </w:pPr>
            <w:r w:rsidRPr="00FC6315">
              <w:t>4</w:t>
            </w:r>
          </w:p>
        </w:tc>
        <w:tc>
          <w:tcPr>
            <w:tcW w:w="1902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2" w:type="dxa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693" w:type="dxa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828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Математика ОГЭ 11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C6315">
              <w:rPr>
                <w:b/>
                <w:sz w:val="16"/>
                <w:szCs w:val="16"/>
              </w:rPr>
              <w:t>Дегтярева /бутримова</w:t>
            </w:r>
          </w:p>
        </w:tc>
        <w:tc>
          <w:tcPr>
            <w:tcW w:w="1772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Огэ Английский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12  14 10 15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C6315">
              <w:rPr>
                <w:sz w:val="16"/>
                <w:szCs w:val="16"/>
              </w:rPr>
              <w:t>Багдамян Макарова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rPr>
                <w:sz w:val="16"/>
                <w:szCs w:val="16"/>
              </w:rPr>
              <w:t>Черняк Котенкова</w:t>
            </w:r>
          </w:p>
        </w:tc>
        <w:tc>
          <w:tcPr>
            <w:tcW w:w="3310" w:type="dxa"/>
            <w:gridSpan w:val="2"/>
          </w:tcPr>
          <w:p w:rsidR="00B00177" w:rsidRPr="00FC6315" w:rsidRDefault="00B00177" w:rsidP="00FC6315">
            <w:pPr>
              <w:spacing w:after="0" w:line="240" w:lineRule="auto"/>
            </w:pPr>
            <w:r w:rsidRPr="00FC6315">
              <w:rPr>
                <w:b/>
              </w:rPr>
              <w:t>информатика 22 каб</w:t>
            </w:r>
            <w:r w:rsidRPr="00FC6315">
              <w:t xml:space="preserve"> Пяткина  </w:t>
            </w:r>
            <w:r w:rsidRPr="00FC6315">
              <w:rPr>
                <w:b/>
              </w:rPr>
              <w:t>литература 25 каб</w:t>
            </w:r>
            <w:r w:rsidRPr="00FC6315">
              <w:t xml:space="preserve"> терехов </w:t>
            </w:r>
            <w:r w:rsidRPr="00FC6315">
              <w:rPr>
                <w:b/>
              </w:rPr>
              <w:t>Биология 28 каб</w:t>
            </w:r>
            <w:r w:rsidRPr="00FC6315">
              <w:t xml:space="preserve"> шалимова</w:t>
            </w:r>
          </w:p>
        </w:tc>
        <w:tc>
          <w:tcPr>
            <w:tcW w:w="3117" w:type="dxa"/>
            <w:gridSpan w:val="2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Химия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34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давыдочкина</w:t>
            </w:r>
          </w:p>
        </w:tc>
      </w:tr>
      <w:tr w:rsidR="00B00177" w:rsidRPr="00FC6315" w:rsidTr="00FC6315">
        <w:trPr>
          <w:cantSplit/>
          <w:trHeight w:val="136"/>
        </w:trPr>
        <w:tc>
          <w:tcPr>
            <w:tcW w:w="723" w:type="dxa"/>
            <w:vMerge/>
            <w:textDirection w:val="btLr"/>
          </w:tcPr>
          <w:p w:rsidR="00B00177" w:rsidRPr="00FC6315" w:rsidRDefault="00B00177" w:rsidP="00FC631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510" w:type="dxa"/>
          </w:tcPr>
          <w:p w:rsidR="00B00177" w:rsidRPr="00FC6315" w:rsidRDefault="00B00177" w:rsidP="00FC6315">
            <w:pPr>
              <w:spacing w:after="0" w:line="240" w:lineRule="auto"/>
            </w:pPr>
            <w:r w:rsidRPr="00FC6315">
              <w:t>5</w:t>
            </w:r>
          </w:p>
        </w:tc>
        <w:tc>
          <w:tcPr>
            <w:tcW w:w="1902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2" w:type="dxa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693" w:type="dxa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828" w:type="dxa"/>
          </w:tcPr>
          <w:p w:rsidR="00B00177" w:rsidRPr="00FC6315" w:rsidRDefault="00B00177" w:rsidP="00FC6315">
            <w:pPr>
              <w:spacing w:after="0" w:line="240" w:lineRule="auto"/>
              <w:rPr>
                <w:b/>
              </w:rPr>
            </w:pPr>
            <w:r w:rsidRPr="00FC6315">
              <w:rPr>
                <w:b/>
              </w:rPr>
              <w:t>Математика ОГЭ  11 каб</w:t>
            </w:r>
          </w:p>
          <w:p w:rsidR="00B00177" w:rsidRPr="00FC6315" w:rsidRDefault="00B00177" w:rsidP="00FC631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C6315">
              <w:rPr>
                <w:b/>
                <w:sz w:val="16"/>
                <w:szCs w:val="16"/>
              </w:rPr>
              <w:t>Дегтярева /бутримова</w:t>
            </w:r>
          </w:p>
        </w:tc>
        <w:tc>
          <w:tcPr>
            <w:tcW w:w="1772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Огэ Английский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12  14 10 15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C6315">
              <w:rPr>
                <w:sz w:val="16"/>
                <w:szCs w:val="16"/>
              </w:rPr>
              <w:t>Багдамян Макарова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rPr>
                <w:sz w:val="16"/>
                <w:szCs w:val="16"/>
              </w:rPr>
              <w:t>Черняк Котенкова</w:t>
            </w:r>
          </w:p>
        </w:tc>
        <w:tc>
          <w:tcPr>
            <w:tcW w:w="3310" w:type="dxa"/>
            <w:gridSpan w:val="2"/>
          </w:tcPr>
          <w:p w:rsidR="00B00177" w:rsidRPr="00FC6315" w:rsidRDefault="00B00177" w:rsidP="00FC6315">
            <w:pPr>
              <w:spacing w:after="0" w:line="240" w:lineRule="auto"/>
            </w:pPr>
            <w:r w:rsidRPr="00FC6315">
              <w:rPr>
                <w:b/>
              </w:rPr>
              <w:t>информатика 22 каб</w:t>
            </w:r>
            <w:r w:rsidRPr="00FC6315">
              <w:t xml:space="preserve"> Пяткина  </w:t>
            </w:r>
            <w:r w:rsidRPr="00FC6315">
              <w:rPr>
                <w:b/>
              </w:rPr>
              <w:t>литература 25 каб</w:t>
            </w:r>
            <w:r w:rsidRPr="00FC6315">
              <w:t xml:space="preserve"> терехов </w:t>
            </w:r>
            <w:r w:rsidRPr="00FC6315">
              <w:rPr>
                <w:b/>
              </w:rPr>
              <w:t>Биология 28 каб</w:t>
            </w:r>
            <w:r w:rsidRPr="00FC6315">
              <w:t xml:space="preserve"> шалимова</w:t>
            </w:r>
          </w:p>
        </w:tc>
        <w:tc>
          <w:tcPr>
            <w:tcW w:w="3117" w:type="dxa"/>
            <w:gridSpan w:val="2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Химия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  <w:r w:rsidRPr="00FC6315">
              <w:rPr>
                <w:b/>
              </w:rPr>
              <w:t>34 каб</w:t>
            </w:r>
          </w:p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давыдочкина</w:t>
            </w:r>
          </w:p>
        </w:tc>
      </w:tr>
      <w:tr w:rsidR="00B00177" w:rsidRPr="00FC6315" w:rsidTr="00FC6315">
        <w:trPr>
          <w:cantSplit/>
          <w:trHeight w:val="136"/>
        </w:trPr>
        <w:tc>
          <w:tcPr>
            <w:tcW w:w="723" w:type="dxa"/>
            <w:textDirection w:val="btLr"/>
          </w:tcPr>
          <w:p w:rsidR="00B00177" w:rsidRPr="00FC6315" w:rsidRDefault="00B00177" w:rsidP="00FC631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510" w:type="dxa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902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2" w:type="dxa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693" w:type="dxa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828" w:type="dxa"/>
          </w:tcPr>
          <w:p w:rsidR="00B00177" w:rsidRPr="00FC6315" w:rsidRDefault="00B00177" w:rsidP="00FC6315">
            <w:pPr>
              <w:spacing w:after="0" w:line="240" w:lineRule="auto"/>
              <w:rPr>
                <w:b/>
              </w:rPr>
            </w:pPr>
            <w:r w:rsidRPr="00FC6315">
              <w:rPr>
                <w:b/>
              </w:rPr>
              <w:t>Математика ОГЭ 11 каб</w:t>
            </w:r>
          </w:p>
          <w:p w:rsidR="00B00177" w:rsidRPr="00FC6315" w:rsidRDefault="00B00177" w:rsidP="00FC631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C6315">
              <w:rPr>
                <w:b/>
                <w:sz w:val="16"/>
                <w:szCs w:val="16"/>
              </w:rPr>
              <w:t>Дегтярева /бутримова</w:t>
            </w:r>
          </w:p>
        </w:tc>
        <w:tc>
          <w:tcPr>
            <w:tcW w:w="1772" w:type="dxa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555" w:type="dxa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755" w:type="dxa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734" w:type="dxa"/>
          </w:tcPr>
          <w:p w:rsidR="00B00177" w:rsidRPr="00FC6315" w:rsidRDefault="00B00177" w:rsidP="00FC6315">
            <w:pPr>
              <w:spacing w:after="0" w:line="240" w:lineRule="auto"/>
            </w:pPr>
          </w:p>
        </w:tc>
        <w:tc>
          <w:tcPr>
            <w:tcW w:w="1383" w:type="dxa"/>
          </w:tcPr>
          <w:p w:rsidR="00B00177" w:rsidRPr="00FC6315" w:rsidRDefault="00B00177" w:rsidP="00FC6315">
            <w:pPr>
              <w:spacing w:after="0" w:line="240" w:lineRule="auto"/>
            </w:pPr>
          </w:p>
        </w:tc>
      </w:tr>
    </w:tbl>
    <w:p w:rsidR="00B00177" w:rsidRDefault="00B00177" w:rsidP="00955E0B">
      <w:pPr>
        <w:jc w:val="center"/>
        <w:sectPr w:rsidR="00B00177" w:rsidSect="006A3D58">
          <w:pgSz w:w="16838" w:h="11906" w:orient="landscape"/>
          <w:pgMar w:top="709" w:right="1134" w:bottom="850" w:left="426" w:header="708" w:footer="708" w:gutter="0"/>
          <w:cols w:space="708"/>
          <w:docGrid w:linePitch="360"/>
        </w:sectPr>
      </w:pPr>
    </w:p>
    <w:tbl>
      <w:tblPr>
        <w:tblW w:w="11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544"/>
        <w:gridCol w:w="544"/>
        <w:gridCol w:w="544"/>
        <w:gridCol w:w="544"/>
        <w:gridCol w:w="674"/>
        <w:gridCol w:w="544"/>
        <w:gridCol w:w="575"/>
        <w:gridCol w:w="513"/>
        <w:gridCol w:w="621"/>
        <w:gridCol w:w="709"/>
        <w:gridCol w:w="544"/>
        <w:gridCol w:w="547"/>
        <w:gridCol w:w="544"/>
        <w:gridCol w:w="545"/>
        <w:gridCol w:w="544"/>
        <w:gridCol w:w="544"/>
        <w:gridCol w:w="516"/>
        <w:gridCol w:w="397"/>
      </w:tblGrid>
      <w:tr w:rsidR="00B00177" w:rsidRPr="00FC6315" w:rsidTr="00FC6315">
        <w:tc>
          <w:tcPr>
            <w:tcW w:w="1384" w:type="dxa"/>
          </w:tcPr>
          <w:p w:rsidR="00B00177" w:rsidRPr="00FC6315" w:rsidRDefault="00B00177" w:rsidP="00FC6315">
            <w:pPr>
              <w:spacing w:after="0" w:line="240" w:lineRule="auto"/>
              <w:jc w:val="center"/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1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2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3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4</w:t>
            </w:r>
          </w:p>
        </w:tc>
        <w:tc>
          <w:tcPr>
            <w:tcW w:w="67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5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6</w:t>
            </w:r>
          </w:p>
        </w:tc>
        <w:tc>
          <w:tcPr>
            <w:tcW w:w="575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1</w:t>
            </w:r>
          </w:p>
        </w:tc>
        <w:tc>
          <w:tcPr>
            <w:tcW w:w="513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2</w:t>
            </w:r>
          </w:p>
        </w:tc>
        <w:tc>
          <w:tcPr>
            <w:tcW w:w="621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3</w:t>
            </w:r>
          </w:p>
        </w:tc>
        <w:tc>
          <w:tcPr>
            <w:tcW w:w="709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4</w:t>
            </w:r>
          </w:p>
        </w:tc>
        <w:tc>
          <w:tcPr>
            <w:tcW w:w="544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5</w:t>
            </w:r>
          </w:p>
        </w:tc>
        <w:tc>
          <w:tcPr>
            <w:tcW w:w="547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6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1</w:t>
            </w:r>
          </w:p>
        </w:tc>
        <w:tc>
          <w:tcPr>
            <w:tcW w:w="545" w:type="dxa"/>
          </w:tcPr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2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3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4</w:t>
            </w:r>
          </w:p>
        </w:tc>
        <w:tc>
          <w:tcPr>
            <w:tcW w:w="516" w:type="dxa"/>
          </w:tcPr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5</w:t>
            </w:r>
          </w:p>
        </w:tc>
        <w:tc>
          <w:tcPr>
            <w:tcW w:w="397" w:type="dxa"/>
          </w:tcPr>
          <w:p w:rsidR="00B00177" w:rsidRPr="00FC6315" w:rsidRDefault="00B00177" w:rsidP="00FC6315">
            <w:pPr>
              <w:spacing w:after="0" w:line="240" w:lineRule="auto"/>
              <w:jc w:val="center"/>
            </w:pPr>
            <w:r w:rsidRPr="00FC6315">
              <w:t>6</w:t>
            </w:r>
          </w:p>
        </w:tc>
      </w:tr>
      <w:tr w:rsidR="00B00177" w:rsidRPr="00FC6315" w:rsidTr="00FC6315">
        <w:tc>
          <w:tcPr>
            <w:tcW w:w="138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атропова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5б</w:t>
            </w:r>
          </w:p>
        </w:tc>
        <w:tc>
          <w:tcPr>
            <w:tcW w:w="513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7а</w:t>
            </w:r>
          </w:p>
        </w:tc>
        <w:tc>
          <w:tcPr>
            <w:tcW w:w="621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8б</w:t>
            </w:r>
          </w:p>
        </w:tc>
        <w:tc>
          <w:tcPr>
            <w:tcW w:w="709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5б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177" w:rsidRPr="00FC6315" w:rsidTr="00FC6315">
        <w:tc>
          <w:tcPr>
            <w:tcW w:w="138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багдамян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5б</w:t>
            </w:r>
          </w:p>
        </w:tc>
        <w:tc>
          <w:tcPr>
            <w:tcW w:w="513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621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544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547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54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8в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177" w:rsidRPr="00FC6315" w:rsidTr="00FC6315">
        <w:tc>
          <w:tcPr>
            <w:tcW w:w="138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баталова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11</w:t>
            </w:r>
          </w:p>
        </w:tc>
        <w:tc>
          <w:tcPr>
            <w:tcW w:w="67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177" w:rsidRPr="00FC6315" w:rsidTr="00FC6315">
        <w:tc>
          <w:tcPr>
            <w:tcW w:w="138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боброва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7б</w:t>
            </w:r>
          </w:p>
        </w:tc>
        <w:tc>
          <w:tcPr>
            <w:tcW w:w="621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6б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177" w:rsidRPr="00FC6315" w:rsidTr="00FC6315">
        <w:tc>
          <w:tcPr>
            <w:tcW w:w="138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бутримова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8б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10</w:t>
            </w:r>
          </w:p>
        </w:tc>
        <w:tc>
          <w:tcPr>
            <w:tcW w:w="67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10</w:t>
            </w:r>
          </w:p>
        </w:tc>
        <w:tc>
          <w:tcPr>
            <w:tcW w:w="621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544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547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8б</w:t>
            </w:r>
          </w:p>
        </w:tc>
        <w:tc>
          <w:tcPr>
            <w:tcW w:w="54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ind w:left="-63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10/9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</w:tr>
      <w:tr w:rsidR="00B00177" w:rsidRPr="00FC6315" w:rsidTr="00FC6315">
        <w:tc>
          <w:tcPr>
            <w:tcW w:w="138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ветюков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8а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8б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8в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11</w:t>
            </w:r>
          </w:p>
        </w:tc>
        <w:tc>
          <w:tcPr>
            <w:tcW w:w="621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7б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7в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177" w:rsidRPr="00FC6315" w:rsidTr="00FC6315">
        <w:tc>
          <w:tcPr>
            <w:tcW w:w="138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вишневская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8в</w:t>
            </w:r>
          </w:p>
        </w:tc>
        <w:tc>
          <w:tcPr>
            <w:tcW w:w="513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8б</w:t>
            </w:r>
          </w:p>
        </w:tc>
        <w:tc>
          <w:tcPr>
            <w:tcW w:w="621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177" w:rsidRPr="00FC6315" w:rsidTr="00FC6315">
        <w:tc>
          <w:tcPr>
            <w:tcW w:w="138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герасимова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7б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5в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7в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7а</w:t>
            </w:r>
          </w:p>
        </w:tc>
        <w:tc>
          <w:tcPr>
            <w:tcW w:w="709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177" w:rsidRPr="00FC6315" w:rsidTr="00FC6315">
        <w:tc>
          <w:tcPr>
            <w:tcW w:w="138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давыдочкина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10</w:t>
            </w:r>
          </w:p>
        </w:tc>
        <w:tc>
          <w:tcPr>
            <w:tcW w:w="547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8а</w:t>
            </w:r>
          </w:p>
        </w:tc>
        <w:tc>
          <w:tcPr>
            <w:tcW w:w="54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8б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8в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177" w:rsidRPr="00FC6315" w:rsidTr="00FC6315">
        <w:tc>
          <w:tcPr>
            <w:tcW w:w="138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дегтярева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11</w:t>
            </w:r>
          </w:p>
        </w:tc>
        <w:tc>
          <w:tcPr>
            <w:tcW w:w="67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6в</w:t>
            </w:r>
          </w:p>
        </w:tc>
        <w:tc>
          <w:tcPr>
            <w:tcW w:w="513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8в</w:t>
            </w:r>
          </w:p>
        </w:tc>
        <w:tc>
          <w:tcPr>
            <w:tcW w:w="621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8в/9</w:t>
            </w:r>
          </w:p>
        </w:tc>
        <w:tc>
          <w:tcPr>
            <w:tcW w:w="709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11/9</w:t>
            </w:r>
          </w:p>
        </w:tc>
        <w:tc>
          <w:tcPr>
            <w:tcW w:w="544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6в</w:t>
            </w:r>
          </w:p>
        </w:tc>
        <w:tc>
          <w:tcPr>
            <w:tcW w:w="54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6в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</w:tr>
      <w:tr w:rsidR="00B00177" w:rsidRPr="00FC6315" w:rsidTr="00FC6315">
        <w:tc>
          <w:tcPr>
            <w:tcW w:w="138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долотова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7б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67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621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54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177" w:rsidRPr="00FC6315" w:rsidTr="00FC6315">
        <w:tc>
          <w:tcPr>
            <w:tcW w:w="138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дмитриев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177" w:rsidRPr="00FC6315" w:rsidTr="00FC6315">
        <w:tc>
          <w:tcPr>
            <w:tcW w:w="138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илларионова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7в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7в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11</w:t>
            </w:r>
          </w:p>
        </w:tc>
        <w:tc>
          <w:tcPr>
            <w:tcW w:w="67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</w:rPr>
            </w:pPr>
            <w:r w:rsidRPr="00FC6315">
              <w:rPr>
                <w:sz w:val="20"/>
                <w:szCs w:val="20"/>
                <w:highlight w:val="cyan"/>
              </w:rPr>
              <w:t>11р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6а</w:t>
            </w:r>
          </w:p>
        </w:tc>
        <w:tc>
          <w:tcPr>
            <w:tcW w:w="513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6а</w:t>
            </w:r>
          </w:p>
        </w:tc>
        <w:tc>
          <w:tcPr>
            <w:tcW w:w="621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6а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177" w:rsidRPr="00FC6315" w:rsidTr="00FC6315">
        <w:tc>
          <w:tcPr>
            <w:tcW w:w="138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ищенко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7а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7б</w:t>
            </w:r>
          </w:p>
        </w:tc>
        <w:tc>
          <w:tcPr>
            <w:tcW w:w="513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7б</w:t>
            </w:r>
          </w:p>
        </w:tc>
        <w:tc>
          <w:tcPr>
            <w:tcW w:w="54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7а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</w:rPr>
            </w:pPr>
            <w:r w:rsidRPr="00FC6315">
              <w:rPr>
                <w:sz w:val="20"/>
                <w:szCs w:val="20"/>
                <w:highlight w:val="cyan"/>
              </w:rPr>
              <w:t>9н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177" w:rsidRPr="00FC6315" w:rsidTr="00FC6315">
        <w:tc>
          <w:tcPr>
            <w:tcW w:w="138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каменева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6б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5б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67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9/11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177" w:rsidRPr="00FC6315" w:rsidTr="00FC6315">
        <w:tc>
          <w:tcPr>
            <w:tcW w:w="138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клыкова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5в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5а</w:t>
            </w:r>
          </w:p>
        </w:tc>
        <w:tc>
          <w:tcPr>
            <w:tcW w:w="621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5б</w:t>
            </w:r>
          </w:p>
        </w:tc>
        <w:tc>
          <w:tcPr>
            <w:tcW w:w="709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177" w:rsidRPr="00FC6315" w:rsidTr="00FC6315">
        <w:tc>
          <w:tcPr>
            <w:tcW w:w="138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колчугина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5б</w:t>
            </w:r>
          </w:p>
        </w:tc>
        <w:tc>
          <w:tcPr>
            <w:tcW w:w="621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6б</w:t>
            </w:r>
          </w:p>
        </w:tc>
        <w:tc>
          <w:tcPr>
            <w:tcW w:w="709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177" w:rsidRPr="00FC6315" w:rsidTr="00FC6315">
        <w:tc>
          <w:tcPr>
            <w:tcW w:w="138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котенкова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621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544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547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7в</w:t>
            </w:r>
          </w:p>
        </w:tc>
        <w:tc>
          <w:tcPr>
            <w:tcW w:w="54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8в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177" w:rsidRPr="00FC6315" w:rsidTr="00FC6315">
        <w:tc>
          <w:tcPr>
            <w:tcW w:w="138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кудряшова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7а</w:t>
            </w:r>
          </w:p>
        </w:tc>
        <w:tc>
          <w:tcPr>
            <w:tcW w:w="513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7в</w:t>
            </w:r>
          </w:p>
        </w:tc>
        <w:tc>
          <w:tcPr>
            <w:tcW w:w="621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5а</w:t>
            </w:r>
          </w:p>
        </w:tc>
        <w:tc>
          <w:tcPr>
            <w:tcW w:w="54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177" w:rsidRPr="00FC6315" w:rsidTr="00FC6315">
        <w:tc>
          <w:tcPr>
            <w:tcW w:w="138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макарова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621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544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547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7в</w:t>
            </w:r>
          </w:p>
        </w:tc>
        <w:tc>
          <w:tcPr>
            <w:tcW w:w="54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177" w:rsidRPr="00FC6315" w:rsidTr="00FC6315">
        <w:tc>
          <w:tcPr>
            <w:tcW w:w="138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маневич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6а</w:t>
            </w:r>
          </w:p>
        </w:tc>
        <w:tc>
          <w:tcPr>
            <w:tcW w:w="709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177" w:rsidRPr="00FC6315" w:rsidTr="00FC6315">
        <w:tc>
          <w:tcPr>
            <w:tcW w:w="138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маргаритов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6б</w:t>
            </w:r>
          </w:p>
        </w:tc>
        <w:tc>
          <w:tcPr>
            <w:tcW w:w="621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6б</w:t>
            </w:r>
          </w:p>
        </w:tc>
        <w:tc>
          <w:tcPr>
            <w:tcW w:w="54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6б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177" w:rsidRPr="00FC6315" w:rsidTr="00FC6315">
        <w:tc>
          <w:tcPr>
            <w:tcW w:w="138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меньшинина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6а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7в</w:t>
            </w:r>
          </w:p>
        </w:tc>
        <w:tc>
          <w:tcPr>
            <w:tcW w:w="513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177" w:rsidRPr="00FC6315" w:rsidTr="00FC6315">
        <w:tc>
          <w:tcPr>
            <w:tcW w:w="138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морозова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6б</w:t>
            </w:r>
          </w:p>
        </w:tc>
        <w:tc>
          <w:tcPr>
            <w:tcW w:w="513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6в</w:t>
            </w:r>
          </w:p>
        </w:tc>
        <w:tc>
          <w:tcPr>
            <w:tcW w:w="621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7в</w:t>
            </w:r>
          </w:p>
        </w:tc>
        <w:tc>
          <w:tcPr>
            <w:tcW w:w="709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7а</w:t>
            </w:r>
          </w:p>
        </w:tc>
        <w:tc>
          <w:tcPr>
            <w:tcW w:w="54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6а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7б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177" w:rsidRPr="00FC6315" w:rsidTr="00FC6315">
        <w:tc>
          <w:tcPr>
            <w:tcW w:w="138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мухин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8б</w:t>
            </w:r>
          </w:p>
        </w:tc>
        <w:tc>
          <w:tcPr>
            <w:tcW w:w="513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177" w:rsidRPr="00FC6315" w:rsidTr="00FC6315">
        <w:tc>
          <w:tcPr>
            <w:tcW w:w="138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Наумов  л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10</w:t>
            </w:r>
          </w:p>
        </w:tc>
        <w:tc>
          <w:tcPr>
            <w:tcW w:w="54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177" w:rsidRPr="00FC6315" w:rsidTr="00FC6315">
        <w:tc>
          <w:tcPr>
            <w:tcW w:w="138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Наумов а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7а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7а</w:t>
            </w:r>
          </w:p>
        </w:tc>
        <w:tc>
          <w:tcPr>
            <w:tcW w:w="621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6в</w:t>
            </w:r>
          </w:p>
        </w:tc>
        <w:tc>
          <w:tcPr>
            <w:tcW w:w="709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10</w:t>
            </w:r>
          </w:p>
        </w:tc>
        <w:tc>
          <w:tcPr>
            <w:tcW w:w="54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7а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177" w:rsidRPr="00FC6315" w:rsidTr="00FC6315">
        <w:tc>
          <w:tcPr>
            <w:tcW w:w="138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ноздрачева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8в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6в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6а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5б</w:t>
            </w:r>
          </w:p>
        </w:tc>
        <w:tc>
          <w:tcPr>
            <w:tcW w:w="54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8а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8б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177" w:rsidRPr="00FC6315" w:rsidTr="00FC6315">
        <w:tc>
          <w:tcPr>
            <w:tcW w:w="138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орловский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6б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7б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11</w:t>
            </w:r>
          </w:p>
        </w:tc>
        <w:tc>
          <w:tcPr>
            <w:tcW w:w="54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177" w:rsidRPr="00FC6315" w:rsidTr="00FC6315">
        <w:tc>
          <w:tcPr>
            <w:tcW w:w="138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печорина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6а</w:t>
            </w:r>
          </w:p>
        </w:tc>
        <w:tc>
          <w:tcPr>
            <w:tcW w:w="54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7в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5б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177" w:rsidRPr="00FC6315" w:rsidTr="00FC6315">
        <w:tc>
          <w:tcPr>
            <w:tcW w:w="138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пяткина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11</w:t>
            </w:r>
          </w:p>
        </w:tc>
        <w:tc>
          <w:tcPr>
            <w:tcW w:w="513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177" w:rsidRPr="00FC6315" w:rsidTr="00FC6315">
        <w:tc>
          <w:tcPr>
            <w:tcW w:w="138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сироткина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8б</w:t>
            </w:r>
          </w:p>
        </w:tc>
        <w:tc>
          <w:tcPr>
            <w:tcW w:w="709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6б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5а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177" w:rsidRPr="00FC6315" w:rsidTr="00FC6315">
        <w:tc>
          <w:tcPr>
            <w:tcW w:w="138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слуцкая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8в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6в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7в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177" w:rsidRPr="00FC6315" w:rsidTr="00FC6315">
        <w:tc>
          <w:tcPr>
            <w:tcW w:w="138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старикова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8б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7а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8а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11</w:t>
            </w:r>
          </w:p>
        </w:tc>
        <w:tc>
          <w:tcPr>
            <w:tcW w:w="575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177" w:rsidRPr="00FC6315" w:rsidTr="00FC6315">
        <w:tc>
          <w:tcPr>
            <w:tcW w:w="138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терехов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11</w:t>
            </w:r>
          </w:p>
        </w:tc>
        <w:tc>
          <w:tcPr>
            <w:tcW w:w="547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177" w:rsidRPr="00FC6315" w:rsidTr="00FC6315">
        <w:tc>
          <w:tcPr>
            <w:tcW w:w="138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трубицкая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7б</w:t>
            </w:r>
          </w:p>
        </w:tc>
        <w:tc>
          <w:tcPr>
            <w:tcW w:w="621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6а</w:t>
            </w:r>
          </w:p>
        </w:tc>
        <w:tc>
          <w:tcPr>
            <w:tcW w:w="709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177" w:rsidRPr="00FC6315" w:rsidTr="00FC6315">
        <w:tc>
          <w:tcPr>
            <w:tcW w:w="138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черняк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513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621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544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547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54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177" w:rsidRPr="00FC6315" w:rsidTr="00FC6315">
        <w:tc>
          <w:tcPr>
            <w:tcW w:w="138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Шалимова е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6в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6а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6б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11</w:t>
            </w:r>
          </w:p>
        </w:tc>
        <w:tc>
          <w:tcPr>
            <w:tcW w:w="547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177" w:rsidRPr="00FC6315" w:rsidTr="00FC6315">
        <w:tc>
          <w:tcPr>
            <w:tcW w:w="138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Шалимова м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5в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8а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5б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5а</w:t>
            </w:r>
          </w:p>
        </w:tc>
        <w:tc>
          <w:tcPr>
            <w:tcW w:w="513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8а</w:t>
            </w:r>
          </w:p>
        </w:tc>
        <w:tc>
          <w:tcPr>
            <w:tcW w:w="709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177" w:rsidRPr="00FC6315" w:rsidTr="00FC6315">
        <w:tc>
          <w:tcPr>
            <w:tcW w:w="138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шахова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5б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5а</w:t>
            </w:r>
          </w:p>
        </w:tc>
        <w:tc>
          <w:tcPr>
            <w:tcW w:w="709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177" w:rsidRPr="00FC6315" w:rsidTr="00FC6315">
        <w:tc>
          <w:tcPr>
            <w:tcW w:w="138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юшина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6в</w:t>
            </w:r>
          </w:p>
        </w:tc>
        <w:tc>
          <w:tcPr>
            <w:tcW w:w="709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177" w:rsidRPr="00FC6315" w:rsidTr="00FC6315">
        <w:tc>
          <w:tcPr>
            <w:tcW w:w="138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гутлин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11</w:t>
            </w:r>
          </w:p>
        </w:tc>
        <w:tc>
          <w:tcPr>
            <w:tcW w:w="621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10</w:t>
            </w:r>
          </w:p>
        </w:tc>
        <w:tc>
          <w:tcPr>
            <w:tcW w:w="547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177" w:rsidRPr="00FC6315" w:rsidTr="00FC6315">
        <w:tc>
          <w:tcPr>
            <w:tcW w:w="138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храмцова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8в</w:t>
            </w:r>
          </w:p>
        </w:tc>
        <w:tc>
          <w:tcPr>
            <w:tcW w:w="54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5а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6в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0177" w:rsidRPr="00FC6315" w:rsidTr="00FC6315">
        <w:tc>
          <w:tcPr>
            <w:tcW w:w="138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чайкина</w:t>
            </w: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FFC0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00FF00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5б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6315">
              <w:rPr>
                <w:sz w:val="20"/>
                <w:szCs w:val="20"/>
              </w:rPr>
              <w:t>5а</w:t>
            </w:r>
          </w:p>
        </w:tc>
        <w:tc>
          <w:tcPr>
            <w:tcW w:w="544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B00177" w:rsidRPr="00FC6315" w:rsidRDefault="00B00177" w:rsidP="00FC6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00177" w:rsidRDefault="00B00177"/>
    <w:p w:rsidR="00B00177" w:rsidRDefault="00B00177"/>
    <w:p w:rsidR="00B00177" w:rsidRDefault="00B00177"/>
    <w:p w:rsidR="00B00177" w:rsidRDefault="00B00177"/>
    <w:sectPr w:rsidR="00B00177" w:rsidSect="009D00DF">
      <w:pgSz w:w="11906" w:h="16838"/>
      <w:pgMar w:top="426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EDD"/>
    <w:rsid w:val="00011E35"/>
    <w:rsid w:val="00024B43"/>
    <w:rsid w:val="000903F9"/>
    <w:rsid w:val="000D41F1"/>
    <w:rsid w:val="00191874"/>
    <w:rsid w:val="001A5139"/>
    <w:rsid w:val="001E7A1E"/>
    <w:rsid w:val="001F5207"/>
    <w:rsid w:val="00204292"/>
    <w:rsid w:val="00211B6A"/>
    <w:rsid w:val="00231A53"/>
    <w:rsid w:val="002C038C"/>
    <w:rsid w:val="003020F8"/>
    <w:rsid w:val="00330879"/>
    <w:rsid w:val="00345370"/>
    <w:rsid w:val="0038167E"/>
    <w:rsid w:val="003D5B45"/>
    <w:rsid w:val="00406F1A"/>
    <w:rsid w:val="00421DBB"/>
    <w:rsid w:val="004334FA"/>
    <w:rsid w:val="004435CD"/>
    <w:rsid w:val="00472AD7"/>
    <w:rsid w:val="004736D9"/>
    <w:rsid w:val="004B173D"/>
    <w:rsid w:val="004B35CC"/>
    <w:rsid w:val="004E5935"/>
    <w:rsid w:val="004F0E51"/>
    <w:rsid w:val="00512E1A"/>
    <w:rsid w:val="005252B4"/>
    <w:rsid w:val="00564F9E"/>
    <w:rsid w:val="00593FE5"/>
    <w:rsid w:val="00594E81"/>
    <w:rsid w:val="005E6B20"/>
    <w:rsid w:val="00666CA0"/>
    <w:rsid w:val="006863FD"/>
    <w:rsid w:val="006A3D58"/>
    <w:rsid w:val="007111B9"/>
    <w:rsid w:val="00713057"/>
    <w:rsid w:val="007444C5"/>
    <w:rsid w:val="00750B41"/>
    <w:rsid w:val="00756F74"/>
    <w:rsid w:val="00763BA4"/>
    <w:rsid w:val="007C0919"/>
    <w:rsid w:val="007F6595"/>
    <w:rsid w:val="00821699"/>
    <w:rsid w:val="0085283E"/>
    <w:rsid w:val="00881308"/>
    <w:rsid w:val="008921B1"/>
    <w:rsid w:val="00894B68"/>
    <w:rsid w:val="008A0F1B"/>
    <w:rsid w:val="008A38B0"/>
    <w:rsid w:val="008A4823"/>
    <w:rsid w:val="008C2EDD"/>
    <w:rsid w:val="008D0F08"/>
    <w:rsid w:val="008F34CA"/>
    <w:rsid w:val="00914DD6"/>
    <w:rsid w:val="009344D6"/>
    <w:rsid w:val="00944E32"/>
    <w:rsid w:val="00955E0B"/>
    <w:rsid w:val="00965048"/>
    <w:rsid w:val="0098214F"/>
    <w:rsid w:val="00992A7F"/>
    <w:rsid w:val="009A7A62"/>
    <w:rsid w:val="009D00DF"/>
    <w:rsid w:val="009D0DDE"/>
    <w:rsid w:val="009E57E8"/>
    <w:rsid w:val="00A22370"/>
    <w:rsid w:val="00A23221"/>
    <w:rsid w:val="00A257A4"/>
    <w:rsid w:val="00A32AD9"/>
    <w:rsid w:val="00A464B7"/>
    <w:rsid w:val="00A95674"/>
    <w:rsid w:val="00AA5F30"/>
    <w:rsid w:val="00AB3832"/>
    <w:rsid w:val="00AC1597"/>
    <w:rsid w:val="00AF2C0E"/>
    <w:rsid w:val="00B00177"/>
    <w:rsid w:val="00B003F1"/>
    <w:rsid w:val="00B15120"/>
    <w:rsid w:val="00B26C4A"/>
    <w:rsid w:val="00BB0118"/>
    <w:rsid w:val="00BE0203"/>
    <w:rsid w:val="00BE2F32"/>
    <w:rsid w:val="00BE49C9"/>
    <w:rsid w:val="00C078CA"/>
    <w:rsid w:val="00C26361"/>
    <w:rsid w:val="00C724DD"/>
    <w:rsid w:val="00C81126"/>
    <w:rsid w:val="00C8600D"/>
    <w:rsid w:val="00C86062"/>
    <w:rsid w:val="00C971DF"/>
    <w:rsid w:val="00CE72F9"/>
    <w:rsid w:val="00D26D09"/>
    <w:rsid w:val="00D5064C"/>
    <w:rsid w:val="00D67B57"/>
    <w:rsid w:val="00D84433"/>
    <w:rsid w:val="00DA63B1"/>
    <w:rsid w:val="00E01444"/>
    <w:rsid w:val="00E325A1"/>
    <w:rsid w:val="00E452B6"/>
    <w:rsid w:val="00F05C0D"/>
    <w:rsid w:val="00F7524D"/>
    <w:rsid w:val="00F848A5"/>
    <w:rsid w:val="00FA6979"/>
    <w:rsid w:val="00FC6315"/>
    <w:rsid w:val="00FE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2ED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1197</Words>
  <Characters>6826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5А</dc:title>
  <dc:subject/>
  <dc:creator>User</dc:creator>
  <cp:keywords/>
  <dc:description/>
  <cp:lastModifiedBy>Старикова</cp:lastModifiedBy>
  <cp:revision>2</cp:revision>
  <cp:lastPrinted>2014-12-17T08:47:00Z</cp:lastPrinted>
  <dcterms:created xsi:type="dcterms:W3CDTF">2014-12-19T07:46:00Z</dcterms:created>
  <dcterms:modified xsi:type="dcterms:W3CDTF">2014-12-19T07:46:00Z</dcterms:modified>
</cp:coreProperties>
</file>