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CE" w:rsidRDefault="00DF2CCE" w:rsidP="007C6990"/>
    <w:p w:rsidR="00DF2CCE" w:rsidRDefault="00DF2CCE" w:rsidP="007C5B44">
      <w:pPr>
        <w:pStyle w:val="ListParagraph"/>
        <w:numPr>
          <w:ilvl w:val="0"/>
          <w:numId w:val="1"/>
        </w:numPr>
        <w:jc w:val="both"/>
      </w:pPr>
      <w:r>
        <w:t>Дима залез на дерево, соскользнул в ветки, упал на руки и ноги. Сразу же появилась резкая острая боль в месте кисти. Место травмы отекло, появился «синяк». Мальчик не может пошевелить пальцами кисти и вращать кистью в суставе. Определите тип травмы и опишите как оказать первую помощь.</w:t>
      </w:r>
    </w:p>
    <w:p w:rsidR="00DF2CCE" w:rsidRDefault="00DF2CCE" w:rsidP="007C5B44">
      <w:pPr>
        <w:pStyle w:val="ListParagraph"/>
        <w:numPr>
          <w:ilvl w:val="0"/>
          <w:numId w:val="1"/>
        </w:numPr>
        <w:jc w:val="both"/>
      </w:pPr>
      <w:r>
        <w:t>Зина долгое время не обращалась к врачу по причине постоянных болей в спине.  Так как боли стали нестерпимыми, Зине пришлось обратиться к врачу. На приеме врач определил расположение лопаток на разном уровне относительно друг друга. Определите тип повреждения скелета и опишите меры по коррекции. Почему у девочки болела спина?</w:t>
      </w:r>
    </w:p>
    <w:p w:rsidR="00DF2CCE" w:rsidRDefault="00DF2CCE" w:rsidP="007C5B44">
      <w:pPr>
        <w:pStyle w:val="ListParagraph"/>
        <w:numPr>
          <w:ilvl w:val="0"/>
          <w:numId w:val="1"/>
        </w:numPr>
        <w:jc w:val="both"/>
      </w:pPr>
      <w:r>
        <w:t>Миша ехал на роликовых коньках и не сумел вовремя затормозить, в результате упал на обе руки. Миша не может пошевелить в плече левой рукой, особенно острая боль ощущается при попытке свести и развести руки. Определите тип повреждения, предположите меры первой помощи.</w:t>
      </w:r>
    </w:p>
    <w:p w:rsidR="00DF2CCE" w:rsidRDefault="00DF2CCE" w:rsidP="007C5B44">
      <w:pPr>
        <w:pStyle w:val="ListParagraph"/>
        <w:numPr>
          <w:ilvl w:val="0"/>
          <w:numId w:val="1"/>
        </w:numPr>
        <w:jc w:val="both"/>
      </w:pPr>
      <w:r>
        <w:t>Молодой человек ехал на мотоцикле на небольшой скорости. Не справился с управлением, упал на бок, на руку. Четко видна рана на предплечье с острыми осколками, сильное кровотечение. Предположите тип травмы, сформулируйте меры первой помощи.</w:t>
      </w:r>
    </w:p>
    <w:p w:rsidR="00DF2CCE" w:rsidRDefault="00DF2CCE" w:rsidP="007C5B44">
      <w:pPr>
        <w:pStyle w:val="ListParagraph"/>
        <w:numPr>
          <w:ilvl w:val="0"/>
          <w:numId w:val="1"/>
        </w:numPr>
        <w:jc w:val="both"/>
      </w:pPr>
      <w:r>
        <w:t xml:space="preserve">Спортсменка-любитель участвовала в легкоатлетических соревнованиях по прыжкам в длину. После одной из попыток рука в плечевом суставе потеряла подвижность и неестественно изменила положение (опустилась), место сустава отекло, появилась гемотома. Предположите тип травмы, раскройте меры первой помощи. </w:t>
      </w:r>
    </w:p>
    <w:p w:rsidR="00DF2CCE" w:rsidRDefault="00DF2CCE" w:rsidP="007C5B44">
      <w:pPr>
        <w:pStyle w:val="ListParagraph"/>
        <w:numPr>
          <w:ilvl w:val="0"/>
          <w:numId w:val="1"/>
        </w:numPr>
        <w:jc w:val="both"/>
      </w:pPr>
      <w:r>
        <w:t xml:space="preserve">В автомобильной аварии пострадал пассажир, ехавший на переднем сиденьи не пристегнутым.    В результате сильного удара в заднюю часть машины, человек потерял сознание, голова неестественно свисает вбок. Предположите тип травмы, подумайте о мерах первой помощи. </w:t>
      </w:r>
    </w:p>
    <w:p w:rsidR="00DF2CCE" w:rsidRDefault="00DF2CCE" w:rsidP="007C5B44">
      <w:pPr>
        <w:pStyle w:val="ListParagraph"/>
        <w:numPr>
          <w:ilvl w:val="0"/>
          <w:numId w:val="1"/>
        </w:numPr>
        <w:jc w:val="both"/>
      </w:pPr>
      <w:r>
        <w:t>Мужчина менял электрическую лампу дома, стоя на сломанной табуретке. Табурет «ушел» из-под ног, мужчина упал на него. В результате очень больно сделать вдох, подняться человек самостоятельно не может. Боль ощущается в области груди. Предположите тип травмы, раскройте меры первой помощи.</w:t>
      </w:r>
    </w:p>
    <w:p w:rsidR="00DF2CCE" w:rsidRDefault="00DF2CCE" w:rsidP="007C5B44">
      <w:pPr>
        <w:pStyle w:val="ListParagraph"/>
        <w:jc w:val="both"/>
      </w:pPr>
    </w:p>
    <w:p w:rsidR="00DF2CCE" w:rsidRPr="007C6990" w:rsidRDefault="00DF2CCE" w:rsidP="007C6990"/>
    <w:sectPr w:rsidR="00DF2CCE" w:rsidRPr="007C6990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40"/>
    <w:multiLevelType w:val="hybridMultilevel"/>
    <w:tmpl w:val="6F94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3C5CD0"/>
    <w:multiLevelType w:val="hybridMultilevel"/>
    <w:tmpl w:val="D638C516"/>
    <w:lvl w:ilvl="0" w:tplc="AA04DDE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961F9E"/>
    <w:multiLevelType w:val="hybridMultilevel"/>
    <w:tmpl w:val="2088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0708D"/>
    <w:multiLevelType w:val="hybridMultilevel"/>
    <w:tmpl w:val="B6243C0E"/>
    <w:lvl w:ilvl="0" w:tplc="23B087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F42171"/>
    <w:multiLevelType w:val="hybridMultilevel"/>
    <w:tmpl w:val="EFEA843C"/>
    <w:lvl w:ilvl="0" w:tplc="035EA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8D944FA"/>
    <w:multiLevelType w:val="hybridMultilevel"/>
    <w:tmpl w:val="F5487800"/>
    <w:lvl w:ilvl="0" w:tplc="0CDCD7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0A4A34"/>
    <w:multiLevelType w:val="hybridMultilevel"/>
    <w:tmpl w:val="1D6A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711CCE"/>
    <w:multiLevelType w:val="hybridMultilevel"/>
    <w:tmpl w:val="45809FB2"/>
    <w:lvl w:ilvl="0" w:tplc="C9486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7A260CF"/>
    <w:multiLevelType w:val="hybridMultilevel"/>
    <w:tmpl w:val="0564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990"/>
    <w:rsid w:val="001A3F8B"/>
    <w:rsid w:val="001E7C3D"/>
    <w:rsid w:val="001F55AB"/>
    <w:rsid w:val="00420D52"/>
    <w:rsid w:val="005B48F6"/>
    <w:rsid w:val="007C5B44"/>
    <w:rsid w:val="007C6990"/>
    <w:rsid w:val="00952BCB"/>
    <w:rsid w:val="00967075"/>
    <w:rsid w:val="00BE7E23"/>
    <w:rsid w:val="00BF1627"/>
    <w:rsid w:val="00D405B1"/>
    <w:rsid w:val="00DF2CCE"/>
    <w:rsid w:val="00E42F1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52BC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52BCB"/>
    <w:rPr>
      <w:rFonts w:cs="Times New Roman"/>
      <w:i/>
      <w:iCs/>
    </w:rPr>
  </w:style>
  <w:style w:type="paragraph" w:styleId="NoSpacing">
    <w:name w:val="No Spacing"/>
    <w:uiPriority w:val="99"/>
    <w:qFormat/>
    <w:rsid w:val="00952BCB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952BCB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7C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4</cp:revision>
  <dcterms:created xsi:type="dcterms:W3CDTF">2013-03-24T18:28:00Z</dcterms:created>
  <dcterms:modified xsi:type="dcterms:W3CDTF">2014-03-12T12:07:00Z</dcterms:modified>
</cp:coreProperties>
</file>