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C" w:rsidRPr="0032267B" w:rsidRDefault="006508D2" w:rsidP="0032267B">
      <w:pPr>
        <w:spacing w:after="0" w:line="240" w:lineRule="auto"/>
        <w:ind w:left="284" w:right="253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-3175</wp:posOffset>
                </wp:positionV>
                <wp:extent cx="3352800" cy="7213600"/>
                <wp:effectExtent l="5080" t="10160" r="13970" b="571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21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4372" id="Rectangle 2" o:spid="_x0000_s1026" style="position:absolute;margin-left:-8.6pt;margin-top:-.25pt;width:264pt;height:56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" fillcolor="#ffebfa">
                <v:fill color2="#5e9eff" rotate="t" colors="0 #ffebfa;19661f #c4d6eb;39322f #85c2ff;1 #5e9eff" focus="100%" type="gradient"/>
              </v:rect>
            </w:pict>
          </mc:Fallback>
        </mc:AlternateContent>
      </w:r>
    </w:p>
    <w:p w:rsidR="003A4673" w:rsidRPr="00E5182C" w:rsidRDefault="003A4673" w:rsidP="0032267B">
      <w:pPr>
        <w:spacing w:after="0" w:line="240" w:lineRule="auto"/>
        <w:ind w:left="284" w:right="253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ранней профориентации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Отделом МВД России по району Преображенское г. Москвы</w:t>
      </w:r>
      <w:r w:rsidRPr="00E51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набор выпускников 9-х классов в Государственные бюджетные профессиональные образовательные учреждения города Москвы «Колледж полиции» и «Юридический колледж» по 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182C">
        <w:rPr>
          <w:rFonts w:ascii="Times New Roman" w:hAnsi="Times New Roman"/>
          <w:color w:val="000000"/>
          <w:sz w:val="24"/>
          <w:szCs w:val="24"/>
          <w:lang w:eastAsia="ru-RU"/>
        </w:rPr>
        <w:t>«Правоохранительная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182C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182C" w:rsidRPr="00E5182C" w:rsidRDefault="00E5182C" w:rsidP="0032267B">
      <w:pPr>
        <w:spacing w:after="0" w:line="240" w:lineRule="auto"/>
        <w:ind w:left="284" w:right="253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82C">
        <w:rPr>
          <w:rFonts w:ascii="Times New Roman" w:hAnsi="Times New Roman"/>
          <w:color w:val="000000"/>
          <w:sz w:val="24"/>
          <w:szCs w:val="24"/>
          <w:lang w:eastAsia="ru-RU"/>
        </w:rPr>
        <w:t>По вопросам, касающимся оформления документов для поступления на обучение в Московский университет МВД России имени В.Я. Кикотя и колледжи Департамента образования города Москвы необходимо обращаться в отдел кадров Отдела МВД России по району Преображенское г. Москвы:</w:t>
      </w:r>
    </w:p>
    <w:p w:rsidR="00E5182C" w:rsidRDefault="00E5182C" w:rsidP="00B25047">
      <w:pPr>
        <w:spacing w:after="0" w:line="240" w:lineRule="auto"/>
        <w:ind w:left="-770" w:right="-598"/>
        <w:jc w:val="center"/>
        <w:rPr>
          <w:b/>
          <w:i/>
          <w:sz w:val="32"/>
          <w:szCs w:val="32"/>
        </w:rPr>
      </w:pPr>
    </w:p>
    <w:p w:rsidR="008F7B33" w:rsidRPr="008F7B33" w:rsidRDefault="008F7B33" w:rsidP="00B25047">
      <w:pPr>
        <w:spacing w:after="0" w:line="240" w:lineRule="auto"/>
        <w:ind w:left="-770" w:right="-598"/>
        <w:jc w:val="center"/>
        <w:rPr>
          <w:b/>
          <w:i/>
          <w:sz w:val="32"/>
          <w:szCs w:val="32"/>
        </w:rPr>
      </w:pPr>
      <w:r w:rsidRPr="008F7B33">
        <w:rPr>
          <w:b/>
          <w:i/>
          <w:sz w:val="32"/>
          <w:szCs w:val="32"/>
        </w:rPr>
        <w:t>Отдел кадров</w:t>
      </w:r>
    </w:p>
    <w:p w:rsidR="00E63981" w:rsidRDefault="00406DFC" w:rsidP="00E5182C">
      <w:pPr>
        <w:spacing w:after="0" w:line="240" w:lineRule="auto"/>
        <w:ind w:left="-770" w:right="-598"/>
        <w:jc w:val="center"/>
        <w:rPr>
          <w:sz w:val="32"/>
          <w:szCs w:val="32"/>
        </w:rPr>
      </w:pPr>
      <w:r w:rsidRPr="00406DFC">
        <w:rPr>
          <w:sz w:val="32"/>
          <w:szCs w:val="32"/>
        </w:rPr>
        <w:t>Отдел</w:t>
      </w:r>
      <w:r w:rsidR="008F7B33">
        <w:rPr>
          <w:sz w:val="32"/>
          <w:szCs w:val="32"/>
        </w:rPr>
        <w:t>а</w:t>
      </w:r>
      <w:r w:rsidRPr="00406DFC">
        <w:rPr>
          <w:sz w:val="32"/>
          <w:szCs w:val="32"/>
        </w:rPr>
        <w:t xml:space="preserve"> МВД </w:t>
      </w:r>
      <w:r w:rsidR="008F7B33">
        <w:rPr>
          <w:sz w:val="32"/>
          <w:szCs w:val="32"/>
        </w:rPr>
        <w:t xml:space="preserve">России </w:t>
      </w:r>
      <w:r w:rsidRPr="00406DFC">
        <w:rPr>
          <w:sz w:val="32"/>
          <w:szCs w:val="32"/>
        </w:rPr>
        <w:t>по району Преображенское г. Москвы</w:t>
      </w:r>
    </w:p>
    <w:p w:rsidR="00E5182C" w:rsidRDefault="00F651F0" w:rsidP="00E5182C">
      <w:pPr>
        <w:spacing w:after="0" w:line="240" w:lineRule="auto"/>
        <w:ind w:left="-770" w:right="-598"/>
        <w:jc w:val="center"/>
        <w:rPr>
          <w:sz w:val="32"/>
          <w:szCs w:val="32"/>
        </w:rPr>
      </w:pPr>
      <w:r>
        <w:rPr>
          <w:sz w:val="32"/>
          <w:szCs w:val="32"/>
        </w:rPr>
        <w:t>8-495-963-13-44</w:t>
      </w:r>
    </w:p>
    <w:p w:rsidR="00E5182C" w:rsidRPr="00D73C5B" w:rsidRDefault="00E5182C" w:rsidP="00E5182C">
      <w:pPr>
        <w:spacing w:after="0" w:line="240" w:lineRule="auto"/>
        <w:ind w:left="-770" w:right="-598"/>
        <w:jc w:val="center"/>
      </w:pPr>
    </w:p>
    <w:p w:rsidR="00E63981" w:rsidRPr="00F651F0" w:rsidRDefault="00F651F0" w:rsidP="00B25047">
      <w:pPr>
        <w:pStyle w:val="aff7"/>
        <w:ind w:left="-550" w:right="-598"/>
        <w:jc w:val="center"/>
        <w:rPr>
          <w:rFonts w:ascii="Times New Roman" w:hAnsi="Times New Roman"/>
          <w:sz w:val="32"/>
          <w:szCs w:val="32"/>
        </w:rPr>
      </w:pPr>
      <w:r w:rsidRPr="00F651F0">
        <w:rPr>
          <w:rFonts w:ascii="Times New Roman" w:hAnsi="Times New Roman"/>
          <w:sz w:val="32"/>
          <w:szCs w:val="32"/>
        </w:rPr>
        <w:t>Г. Москва, ул. Суворовская, д. 25</w:t>
      </w:r>
    </w:p>
    <w:p w:rsidR="00B945B3" w:rsidRPr="00B945B3" w:rsidRDefault="00B945B3" w:rsidP="00B25047">
      <w:pPr>
        <w:pStyle w:val="a1"/>
        <w:ind w:right="-598"/>
      </w:pPr>
    </w:p>
    <w:p w:rsidR="00A357A6" w:rsidRDefault="00A357A6" w:rsidP="00B25047">
      <w:pPr>
        <w:pStyle w:val="a1"/>
        <w:ind w:right="-598"/>
      </w:pPr>
    </w:p>
    <w:p w:rsidR="00A357A6" w:rsidRPr="00A357A6" w:rsidRDefault="00A357A6" w:rsidP="00B25047">
      <w:pPr>
        <w:pStyle w:val="a1"/>
        <w:ind w:right="-598"/>
      </w:pPr>
    </w:p>
    <w:p w:rsidR="00A357A6" w:rsidRDefault="00A357A6" w:rsidP="00B25047">
      <w:pPr>
        <w:pStyle w:val="a1"/>
        <w:ind w:right="-598"/>
      </w:pPr>
    </w:p>
    <w:p w:rsidR="00E5182C" w:rsidRDefault="00E5182C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</w:p>
    <w:p w:rsidR="00E5182C" w:rsidRDefault="006508D2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3352800" cy="7213600"/>
                <wp:effectExtent l="5080" t="10160" r="13970" b="571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21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BD26" id="Rectangle 3" o:spid="_x0000_s1026" style="position:absolute;margin-left:-6.3pt;margin-top:-.25pt;width:264pt;height:56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" fillcolor="#ffebfa">
                <v:fill color2="#5e9eff" rotate="t" colors="0 #ffebfa;19661f #c4d6eb;39322f #85c2ff;1 #5e9eff" focus="100%" type="gradient"/>
              </v:rect>
            </w:pict>
          </mc:Fallback>
        </mc:AlternateContent>
      </w:r>
    </w:p>
    <w:p w:rsidR="00E5182C" w:rsidRDefault="00E5182C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</w:p>
    <w:p w:rsidR="00E5182C" w:rsidRDefault="00E5182C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</w:p>
    <w:p w:rsidR="00E5182C" w:rsidRDefault="006508D2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210820</wp:posOffset>
            </wp:positionV>
            <wp:extent cx="862330" cy="966470"/>
            <wp:effectExtent l="0" t="0" r="0" b="0"/>
            <wp:wrapNone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2C" w:rsidRDefault="00E5182C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</w:p>
    <w:p w:rsidR="00E5182C" w:rsidRDefault="00E5182C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</w:p>
    <w:p w:rsidR="00E5182C" w:rsidRDefault="00E5182C" w:rsidP="00E5182C">
      <w:pPr>
        <w:pStyle w:val="a1"/>
      </w:pPr>
    </w:p>
    <w:p w:rsidR="00E5182C" w:rsidRPr="00E5182C" w:rsidRDefault="00E5182C" w:rsidP="00E5182C">
      <w:pPr>
        <w:pStyle w:val="a1"/>
      </w:pPr>
    </w:p>
    <w:p w:rsidR="00E5182C" w:rsidRDefault="00E5182C" w:rsidP="00B25047">
      <w:pPr>
        <w:pStyle w:val="aff7"/>
        <w:ind w:left="-550" w:right="253"/>
        <w:jc w:val="center"/>
        <w:rPr>
          <w:b/>
          <w:color w:val="000080"/>
          <w:sz w:val="40"/>
          <w:szCs w:val="40"/>
        </w:rPr>
      </w:pPr>
    </w:p>
    <w:p w:rsidR="00E5182C" w:rsidRDefault="00E5182C" w:rsidP="00E5182C">
      <w:pPr>
        <w:pStyle w:val="a1"/>
      </w:pPr>
    </w:p>
    <w:p w:rsidR="00E5182C" w:rsidRDefault="00E5182C" w:rsidP="00E5182C">
      <w:pPr>
        <w:pStyle w:val="a1"/>
      </w:pPr>
    </w:p>
    <w:p w:rsidR="00E5182C" w:rsidRDefault="00E5182C" w:rsidP="00E5182C">
      <w:pPr>
        <w:pStyle w:val="a1"/>
      </w:pPr>
    </w:p>
    <w:p w:rsidR="00E5182C" w:rsidRDefault="00E5182C" w:rsidP="00E5182C">
      <w:pPr>
        <w:pStyle w:val="aff7"/>
        <w:ind w:left="0" w:right="111"/>
      </w:pPr>
    </w:p>
    <w:p w:rsidR="00F651F0" w:rsidRDefault="00F651F0" w:rsidP="00F651F0">
      <w:pPr>
        <w:pStyle w:val="4"/>
        <w:ind w:right="111"/>
        <w:rPr>
          <w:rFonts w:ascii="Times New Roman" w:hAnsi="Times New Roman"/>
          <w:sz w:val="24"/>
          <w:szCs w:val="24"/>
        </w:rPr>
      </w:pPr>
    </w:p>
    <w:p w:rsidR="00F651F0" w:rsidRDefault="00F651F0" w:rsidP="00F651F0">
      <w:pPr>
        <w:pStyle w:val="4"/>
        <w:ind w:right="111"/>
        <w:rPr>
          <w:rFonts w:ascii="Times New Roman" w:hAnsi="Times New Roman"/>
          <w:sz w:val="24"/>
          <w:szCs w:val="24"/>
        </w:rPr>
      </w:pPr>
    </w:p>
    <w:p w:rsidR="00F651F0" w:rsidRDefault="00F651F0" w:rsidP="00F651F0">
      <w:pPr>
        <w:pStyle w:val="4"/>
        <w:ind w:right="111"/>
        <w:rPr>
          <w:rFonts w:ascii="Times New Roman" w:hAnsi="Times New Roman"/>
          <w:sz w:val="24"/>
          <w:szCs w:val="24"/>
        </w:rPr>
      </w:pPr>
    </w:p>
    <w:p w:rsidR="00F651F0" w:rsidRDefault="00F651F0" w:rsidP="00F651F0">
      <w:pPr>
        <w:pStyle w:val="4"/>
        <w:ind w:right="111"/>
        <w:rPr>
          <w:rFonts w:ascii="Times New Roman" w:hAnsi="Times New Roman"/>
          <w:sz w:val="24"/>
          <w:szCs w:val="24"/>
        </w:rPr>
      </w:pPr>
    </w:p>
    <w:p w:rsidR="00F651F0" w:rsidRPr="00F839A9" w:rsidRDefault="00F651F0" w:rsidP="00F651F0">
      <w:pPr>
        <w:pStyle w:val="4"/>
        <w:ind w:right="111"/>
        <w:rPr>
          <w:rFonts w:ascii="Times New Roman" w:hAnsi="Times New Roman"/>
          <w:sz w:val="24"/>
          <w:szCs w:val="24"/>
        </w:rPr>
      </w:pPr>
      <w:r w:rsidRPr="00F839A9">
        <w:rPr>
          <w:rFonts w:ascii="Times New Roman" w:hAnsi="Times New Roman"/>
          <w:sz w:val="24"/>
          <w:szCs w:val="24"/>
        </w:rPr>
        <w:t>«Отдел МВД России по району Преображенское г. Москвы»</w:t>
      </w:r>
    </w:p>
    <w:p w:rsidR="00F651F0" w:rsidRPr="00E63981" w:rsidRDefault="00F651F0" w:rsidP="00F651F0">
      <w:pPr>
        <w:pStyle w:val="afff1"/>
        <w:ind w:right="111"/>
        <w:rPr>
          <w:rFonts w:ascii="Garamond" w:hAnsi="Garamond"/>
          <w:sz w:val="22"/>
          <w:szCs w:val="22"/>
        </w:rPr>
      </w:pPr>
      <w:r w:rsidRPr="00E63981">
        <w:rPr>
          <w:rFonts w:ascii="Garamond" w:hAnsi="Garamond"/>
          <w:sz w:val="22"/>
          <w:szCs w:val="22"/>
        </w:rPr>
        <w:t>Г. Москва, ул. Суворовская, 25</w:t>
      </w:r>
    </w:p>
    <w:p w:rsidR="00F651F0" w:rsidRPr="00E63981" w:rsidRDefault="00F651F0" w:rsidP="00F651F0">
      <w:pPr>
        <w:pStyle w:val="afff1"/>
        <w:ind w:right="111"/>
        <w:rPr>
          <w:rFonts w:ascii="Garamond" w:hAnsi="Garamond"/>
          <w:sz w:val="22"/>
          <w:szCs w:val="22"/>
        </w:rPr>
      </w:pPr>
      <w:r w:rsidRPr="00E63981">
        <w:rPr>
          <w:rFonts w:ascii="Garamond" w:hAnsi="Garamond"/>
          <w:sz w:val="22"/>
          <w:szCs w:val="22"/>
        </w:rPr>
        <w:t xml:space="preserve">Телефон: (495) </w:t>
      </w:r>
      <w:r>
        <w:rPr>
          <w:rFonts w:ascii="Garamond" w:hAnsi="Garamond"/>
          <w:sz w:val="22"/>
          <w:szCs w:val="22"/>
        </w:rPr>
        <w:t>963</w:t>
      </w:r>
      <w:r w:rsidRPr="00E63981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13-44</w:t>
      </w:r>
    </w:p>
    <w:p w:rsidR="00E5182C" w:rsidRDefault="00E5182C" w:rsidP="00E5182C">
      <w:pPr>
        <w:pStyle w:val="aff7"/>
        <w:ind w:left="0" w:right="111"/>
      </w:pPr>
    </w:p>
    <w:p w:rsidR="00B25047" w:rsidRPr="00A357A6" w:rsidRDefault="006508D2" w:rsidP="00E5182C">
      <w:pPr>
        <w:pStyle w:val="aff7"/>
        <w:ind w:left="0" w:right="111"/>
        <w:jc w:val="center"/>
        <w:rPr>
          <w:b/>
          <w:color w:val="00008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-3175</wp:posOffset>
            </wp:positionV>
            <wp:extent cx="3346450" cy="7213600"/>
            <wp:effectExtent l="0" t="0" r="0" b="0"/>
            <wp:wrapNone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BF" w:rsidRDefault="00230415" w:rsidP="00230415">
      <w:pPr>
        <w:pStyle w:val="a1"/>
        <w:ind w:left="284" w:right="111"/>
        <w:jc w:val="center"/>
        <w:rPr>
          <w:b/>
          <w:color w:val="FFFFFF"/>
          <w:sz w:val="44"/>
          <w:szCs w:val="44"/>
        </w:rPr>
      </w:pPr>
      <w:r>
        <w:rPr>
          <w:b/>
          <w:color w:val="000080"/>
          <w:sz w:val="40"/>
          <w:szCs w:val="40"/>
        </w:rPr>
        <w:t>От</w:t>
      </w:r>
      <w:r w:rsidRPr="00A357A6">
        <w:rPr>
          <w:b/>
          <w:color w:val="000080"/>
          <w:sz w:val="40"/>
          <w:szCs w:val="40"/>
        </w:rPr>
        <w:t>дел МВД России по району Преображенское г.Москвы</w:t>
      </w:r>
    </w:p>
    <w:p w:rsidR="00E5182C" w:rsidRDefault="00E5182C" w:rsidP="00E935BF">
      <w:pPr>
        <w:pStyle w:val="a1"/>
        <w:ind w:left="-550"/>
        <w:jc w:val="center"/>
        <w:rPr>
          <w:b/>
          <w:color w:val="FFFFFF"/>
          <w:sz w:val="44"/>
          <w:szCs w:val="44"/>
        </w:rPr>
      </w:pPr>
    </w:p>
    <w:p w:rsidR="00E935BF" w:rsidRDefault="00E935BF" w:rsidP="00E935BF">
      <w:pPr>
        <w:pStyle w:val="a1"/>
        <w:ind w:left="-550"/>
        <w:jc w:val="center"/>
        <w:rPr>
          <w:b/>
          <w:color w:val="FFFFFF"/>
          <w:sz w:val="44"/>
          <w:szCs w:val="44"/>
        </w:rPr>
      </w:pPr>
    </w:p>
    <w:p w:rsidR="00B25047" w:rsidRDefault="00B25047" w:rsidP="00E5182C">
      <w:pPr>
        <w:pStyle w:val="a1"/>
        <w:ind w:left="284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>ПРИГЛАШАЕТ НА УЧЕБУ В</w:t>
      </w:r>
    </w:p>
    <w:p w:rsidR="00B25047" w:rsidRDefault="00B25047" w:rsidP="00E5182C">
      <w:pPr>
        <w:pStyle w:val="a1"/>
        <w:ind w:left="284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 xml:space="preserve">МОСКОВСКИЙ УНИВЕРСИТЕТ </w:t>
      </w:r>
    </w:p>
    <w:p w:rsidR="00B25047" w:rsidRDefault="00B25047" w:rsidP="00E5182C">
      <w:pPr>
        <w:pStyle w:val="a1"/>
        <w:ind w:left="284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 xml:space="preserve">МВД РОССИИ </w:t>
      </w:r>
    </w:p>
    <w:p w:rsidR="00B25047" w:rsidRDefault="00B25047" w:rsidP="00E5182C">
      <w:pPr>
        <w:pStyle w:val="a1"/>
        <w:ind w:left="284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>ИМ. В.Я. КИКОТЯ</w:t>
      </w:r>
    </w:p>
    <w:p w:rsidR="00E935BF" w:rsidRDefault="00E935BF" w:rsidP="00E935BF">
      <w:pPr>
        <w:pStyle w:val="a1"/>
        <w:ind w:left="-550"/>
        <w:jc w:val="center"/>
        <w:rPr>
          <w:b/>
          <w:color w:val="FFFFFF"/>
          <w:sz w:val="44"/>
          <w:szCs w:val="44"/>
        </w:rPr>
      </w:pPr>
    </w:p>
    <w:p w:rsidR="00E935BF" w:rsidRDefault="00E935BF" w:rsidP="00E935BF">
      <w:pPr>
        <w:pStyle w:val="a1"/>
        <w:ind w:left="-550"/>
        <w:jc w:val="center"/>
        <w:rPr>
          <w:b/>
          <w:color w:val="FFFFFF"/>
          <w:sz w:val="44"/>
          <w:szCs w:val="44"/>
        </w:rPr>
      </w:pPr>
    </w:p>
    <w:p w:rsidR="00E935BF" w:rsidRDefault="00E935BF" w:rsidP="00E935BF">
      <w:pPr>
        <w:pStyle w:val="a1"/>
        <w:ind w:left="-550"/>
        <w:jc w:val="center"/>
        <w:rPr>
          <w:b/>
          <w:color w:val="FFFFFF"/>
          <w:sz w:val="44"/>
          <w:szCs w:val="44"/>
        </w:rPr>
      </w:pPr>
    </w:p>
    <w:p w:rsidR="0032267B" w:rsidRDefault="0032267B" w:rsidP="00E935BF">
      <w:pPr>
        <w:pStyle w:val="a1"/>
        <w:ind w:left="-550"/>
        <w:jc w:val="center"/>
        <w:rPr>
          <w:b/>
          <w:color w:val="FFFFFF"/>
          <w:sz w:val="44"/>
          <w:szCs w:val="44"/>
        </w:rPr>
      </w:pPr>
    </w:p>
    <w:p w:rsidR="00FA1CE6" w:rsidRDefault="00FA1CE6" w:rsidP="00FA1CE6">
      <w:pPr>
        <w:pStyle w:val="210"/>
        <w:shd w:val="clear" w:color="auto" w:fill="auto"/>
        <w:spacing w:after="0" w:line="190" w:lineRule="exact"/>
        <w:rPr>
          <w:b w:val="0"/>
          <w:noProof/>
          <w:sz w:val="36"/>
          <w:szCs w:val="36"/>
        </w:rPr>
      </w:pPr>
    </w:p>
    <w:p w:rsidR="008747DD" w:rsidRDefault="008747DD" w:rsidP="00FA1CE6">
      <w:pPr>
        <w:pStyle w:val="210"/>
        <w:shd w:val="clear" w:color="auto" w:fill="auto"/>
        <w:spacing w:after="0" w:line="190" w:lineRule="exact"/>
        <w:rPr>
          <w:color w:val="000000"/>
        </w:rPr>
      </w:pPr>
    </w:p>
    <w:p w:rsidR="008747DD" w:rsidRDefault="008747DD" w:rsidP="00FA1CE6">
      <w:pPr>
        <w:pStyle w:val="210"/>
        <w:shd w:val="clear" w:color="auto" w:fill="auto"/>
        <w:spacing w:after="0" w:line="190" w:lineRule="exact"/>
        <w:rPr>
          <w:color w:val="000000"/>
        </w:rPr>
      </w:pPr>
    </w:p>
    <w:p w:rsidR="00FA1CE6" w:rsidRPr="00FA1CE6" w:rsidRDefault="006508D2" w:rsidP="0085033C">
      <w:pPr>
        <w:pStyle w:val="210"/>
        <w:shd w:val="clear" w:color="auto" w:fill="auto"/>
        <w:tabs>
          <w:tab w:val="left" w:pos="4536"/>
        </w:tabs>
        <w:spacing w:after="0" w:line="190" w:lineRule="exact"/>
        <w:ind w:righ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-269875</wp:posOffset>
                </wp:positionV>
                <wp:extent cx="3352800" cy="7213600"/>
                <wp:effectExtent l="6350" t="6985" r="12700" b="889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21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8B55" id="Rectangle 6" o:spid="_x0000_s1026" style="position:absolute;margin-left:242pt;margin-top:-21.25pt;width:264pt;height:56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" fillcolor="#ffebfa">
                <v:fill color2="#5e9eff" rotate="t" colors="0 #ffebfa;19661f #c4d6eb;39322f #85c2ff;1 #5e9eff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-269875</wp:posOffset>
                </wp:positionV>
                <wp:extent cx="3352800" cy="7213600"/>
                <wp:effectExtent l="6350" t="6985" r="12700" b="889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21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ADF4" id="Rectangle 7" o:spid="_x0000_s1026" style="position:absolute;margin-left:-22pt;margin-top:-21.25pt;width:264pt;height:56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" fillcolor="#ffebfa">
                <v:fill color2="#5e9eff" rotate="t" colors="0 #ffebfa;19661f #c4d6eb;39322f #85c2ff;1 #5e9eff" focus="100%" type="gradient"/>
              </v:rect>
            </w:pict>
          </mc:Fallback>
        </mc:AlternateContent>
      </w:r>
      <w:r w:rsidR="00FA1CE6" w:rsidRPr="00FA1CE6">
        <w:rPr>
          <w:color w:val="000000"/>
        </w:rPr>
        <w:t>Дорогой друг!</w:t>
      </w:r>
    </w:p>
    <w:p w:rsidR="00FA1CE6" w:rsidRPr="00FA1CE6" w:rsidRDefault="00FA1CE6" w:rsidP="00FA1CE6">
      <w:pPr>
        <w:widowControl w:val="0"/>
        <w:spacing w:after="0" w:line="226" w:lineRule="exact"/>
        <w:ind w:left="20" w:right="253" w:firstLine="264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Отдел МВД России по району Преображенское г.</w:t>
      </w:r>
      <w:r>
        <w:rPr>
          <w:rFonts w:ascii="Times New Roman" w:hAnsi="Times New Roman"/>
          <w:color w:val="000000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Москвы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 xml:space="preserve"> осуществляет набор кандидатов на обучение в Московский университет МВД России имени В.Я. Кикотя</w:t>
      </w:r>
      <w:r>
        <w:rPr>
          <w:rFonts w:ascii="Times New Roman" w:hAnsi="Times New Roman"/>
          <w:color w:val="000000"/>
          <w:sz w:val="19"/>
          <w:szCs w:val="19"/>
          <w:lang w:eastAsia="ru-RU"/>
        </w:rPr>
        <w:t>.</w:t>
      </w:r>
    </w:p>
    <w:p w:rsidR="00FA1CE6" w:rsidRPr="00FA1CE6" w:rsidRDefault="00FA1CE6" w:rsidP="00FA1CE6">
      <w:pPr>
        <w:widowControl w:val="0"/>
        <w:spacing w:after="60" w:line="226" w:lineRule="exact"/>
        <w:ind w:left="20" w:right="253" w:firstLine="264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Подготовка специалистов в Московском университете МВД России имени В.Я. Кикотя осуществляется в соответствии с Федеральными государственными образовательными стандартами, по 7 специальностям (направлениям подготовки), на 8 факультетах:</w:t>
      </w:r>
    </w:p>
    <w:p w:rsidR="00FA1CE6" w:rsidRPr="00FA1CE6" w:rsidRDefault="00FA1CE6" w:rsidP="006508D2">
      <w:pPr>
        <w:widowControl w:val="0"/>
        <w:numPr>
          <w:ilvl w:val="0"/>
          <w:numId w:val="6"/>
        </w:numPr>
        <w:tabs>
          <w:tab w:val="left" w:pos="807"/>
        </w:tabs>
        <w:spacing w:after="60" w:line="226" w:lineRule="exact"/>
        <w:ind w:right="253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 xml:space="preserve">Правоохранительная деятельность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- высшее образование (специалитет), квалификация - юрист, подготовка специалистов для оперативных подразделений полиции (специализация - оперативно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softHyphen/>
        <w:t>разыскная деятельность) и сотрудников полиции для подразделений по охране общественного порядка (специализация - административная деятельность);</w:t>
      </w:r>
    </w:p>
    <w:p w:rsidR="00FA1CE6" w:rsidRPr="00FA1CE6" w:rsidRDefault="00FA1CE6" w:rsidP="006508D2">
      <w:pPr>
        <w:widowControl w:val="0"/>
        <w:numPr>
          <w:ilvl w:val="0"/>
          <w:numId w:val="7"/>
        </w:numPr>
        <w:tabs>
          <w:tab w:val="left" w:pos="1042"/>
        </w:tabs>
        <w:spacing w:after="60" w:line="226" w:lineRule="exact"/>
        <w:ind w:right="253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 xml:space="preserve">Правовое обеспечение национальной безопасности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- высшее образование (специалитет), квалификация - юрист, подготовка специалистов для органов предварительного расследования (уголовно - правовая специализация, узкие специализации: дознание в ОВД, предварительное следствие в ОВД), гражданско- правовая (юрисконсульт), международно-правовая, государственно-правовая (миграционная служба);</w:t>
      </w:r>
    </w:p>
    <w:p w:rsidR="00FA1CE6" w:rsidRPr="00FA1CE6" w:rsidRDefault="00FA1CE6" w:rsidP="006508D2">
      <w:pPr>
        <w:widowControl w:val="0"/>
        <w:numPr>
          <w:ilvl w:val="0"/>
          <w:numId w:val="6"/>
        </w:numPr>
        <w:tabs>
          <w:tab w:val="left" w:pos="841"/>
          <w:tab w:val="left" w:pos="3654"/>
        </w:tabs>
        <w:spacing w:after="56" w:line="226" w:lineRule="exact"/>
        <w:ind w:right="253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 xml:space="preserve">Судебная экспертиза -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высшее образование (специалитет), квалификация - судебный эксперт, подготовка специалистов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ab/>
        <w:t>для экспертно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softHyphen/>
        <w:t>криминалистических подразделений (специализация - криминалистические экспертизы);</w:t>
      </w:r>
    </w:p>
    <w:p w:rsidR="00FA1CE6" w:rsidRPr="00FA1CE6" w:rsidRDefault="00FA1CE6" w:rsidP="006508D2">
      <w:pPr>
        <w:widowControl w:val="0"/>
        <w:numPr>
          <w:ilvl w:val="0"/>
          <w:numId w:val="8"/>
        </w:numPr>
        <w:tabs>
          <w:tab w:val="left" w:pos="942"/>
        </w:tabs>
        <w:spacing w:after="64" w:line="230" w:lineRule="exact"/>
        <w:ind w:right="253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 xml:space="preserve">Экономическая безопасность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>- высшее образование (специалитет), квалификация - экономист, подготовка специалистов на факультете подготовки сотрудников для подразделений экономической безопасности и противодействия коррупции (специализация - экономико-правовое обеспечение экономической безопасности);</w:t>
      </w:r>
    </w:p>
    <w:p w:rsidR="00FA1CE6" w:rsidRPr="00FA1CE6" w:rsidRDefault="00FA1CE6" w:rsidP="006508D2">
      <w:pPr>
        <w:widowControl w:val="0"/>
        <w:numPr>
          <w:ilvl w:val="0"/>
          <w:numId w:val="9"/>
        </w:numPr>
        <w:tabs>
          <w:tab w:val="left" w:pos="937"/>
        </w:tabs>
        <w:spacing w:after="0" w:line="226" w:lineRule="exact"/>
        <w:ind w:right="253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>Психология служебной деятельности -</w:t>
      </w:r>
      <w:r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высшее образование (специалитет), квалификация - психолог, (специализация - психологическое обеспечение служебной деятельности сотрудников </w:t>
      </w:r>
      <w:r w:rsidRPr="00FA1CE6">
        <w:rPr>
          <w:rFonts w:ascii="Times New Roman" w:hAnsi="Times New Roman"/>
          <w:color w:val="000000"/>
          <w:sz w:val="19"/>
          <w:szCs w:val="19"/>
          <w:u w:val="single"/>
          <w:lang w:eastAsia="ru-RU"/>
        </w:rPr>
        <w:t>правоохранительных органов);</w:t>
      </w:r>
    </w:p>
    <w:p w:rsidR="008747DD" w:rsidRDefault="008747DD" w:rsidP="008747DD">
      <w:pPr>
        <w:pStyle w:val="210"/>
        <w:shd w:val="clear" w:color="auto" w:fill="auto"/>
        <w:spacing w:after="0" w:line="190" w:lineRule="exact"/>
        <w:ind w:right="395"/>
        <w:jc w:val="both"/>
        <w:rPr>
          <w:color w:val="000000"/>
        </w:rPr>
      </w:pPr>
    </w:p>
    <w:p w:rsidR="00FA1CE6" w:rsidRPr="00FA1CE6" w:rsidRDefault="006508D2" w:rsidP="008747DD">
      <w:pPr>
        <w:pStyle w:val="210"/>
        <w:shd w:val="clear" w:color="auto" w:fill="auto"/>
        <w:spacing w:after="0" w:line="190" w:lineRule="exact"/>
        <w:ind w:right="3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-6746875</wp:posOffset>
                </wp:positionV>
                <wp:extent cx="3352800" cy="7213600"/>
                <wp:effectExtent l="6350" t="6985" r="12700" b="889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21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1B0B" id="Rectangle 8" o:spid="_x0000_s1026" style="position:absolute;margin-left:506pt;margin-top:-531.25pt;width:264pt;height:56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" fillcolor="#ffebfa">
                <v:fill color2="#5e9eff" rotate="t" colors="0 #ffebfa;19661f #c4d6eb;39322f #85c2ff;1 #5e9eff" focus="100%" type="gradient"/>
              </v:rect>
            </w:pict>
          </mc:Fallback>
        </mc:AlternateContent>
      </w:r>
      <w:r w:rsidR="00FA1CE6" w:rsidRPr="00FA1CE6">
        <w:rPr>
          <w:color w:val="000000"/>
        </w:rPr>
        <w:t xml:space="preserve">44.05.01     Педагогика и психология девиантного поведения - </w:t>
      </w:r>
      <w:r w:rsidR="00FA1CE6" w:rsidRPr="00FA1CE6">
        <w:rPr>
          <w:b w:val="0"/>
          <w:bCs w:val="0"/>
          <w:color w:val="000000"/>
        </w:rPr>
        <w:t>высшее образование (специалитет), квалификация - социальный педагог, подготовка</w:t>
      </w:r>
      <w:r w:rsidR="008747DD">
        <w:rPr>
          <w:b w:val="0"/>
          <w:bCs w:val="0"/>
          <w:color w:val="000000"/>
        </w:rPr>
        <w:t xml:space="preserve"> </w:t>
      </w:r>
      <w:r w:rsidR="00FA1CE6" w:rsidRPr="008747DD">
        <w:rPr>
          <w:b w:val="0"/>
        </w:rPr>
        <w:lastRenderedPageBreak/>
        <w:t>специалистов (специализация – подготовка</w:t>
      </w:r>
      <w:r w:rsidR="008747DD">
        <w:rPr>
          <w:b w:val="0"/>
        </w:rPr>
        <w:t xml:space="preserve"> </w:t>
      </w:r>
      <w:r w:rsidR="00FA1CE6" w:rsidRPr="008747DD">
        <w:rPr>
          <w:b w:val="0"/>
        </w:rPr>
        <w:t>специалистов для подразделений по делам</w:t>
      </w:r>
      <w:r w:rsidR="008747DD">
        <w:rPr>
          <w:b w:val="0"/>
        </w:rPr>
        <w:t xml:space="preserve"> </w:t>
      </w:r>
      <w:r w:rsidR="00FA1CE6" w:rsidRPr="008747DD">
        <w:rPr>
          <w:b w:val="0"/>
        </w:rPr>
        <w:t>несовершеннолетних);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b/>
          <w:bCs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sz w:val="19"/>
          <w:szCs w:val="19"/>
          <w:lang w:eastAsia="ru-RU"/>
        </w:rPr>
        <w:t>10.05.03 Информационная безопасность</w:t>
      </w:r>
    </w:p>
    <w:p w:rsidR="00FA1CE6" w:rsidRPr="00FA1CE6" w:rsidRDefault="006508D2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17145</wp:posOffset>
                </wp:positionV>
                <wp:extent cx="723900" cy="333375"/>
                <wp:effectExtent l="76200" t="73660" r="9525" b="1206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1C35" w:rsidRPr="00D51C35" w:rsidRDefault="00D51C35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52.8pt;margin-top:1.35pt;width:57pt;height:2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D51C35" w:rsidRPr="00D51C35" w:rsidRDefault="00D51C35" w:rsidP="00D51C3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Шаг 1</w:t>
                      </w:r>
                    </w:p>
                  </w:txbxContent>
                </v:textbox>
              </v:rect>
            </w:pict>
          </mc:Fallback>
        </mc:AlternateContent>
      </w:r>
      <w:r w:rsidR="00FA1CE6" w:rsidRPr="00FA1CE6">
        <w:rPr>
          <w:rFonts w:ascii="Times New Roman" w:hAnsi="Times New Roman"/>
          <w:b/>
          <w:bCs/>
          <w:sz w:val="19"/>
          <w:szCs w:val="19"/>
          <w:lang w:eastAsia="ru-RU"/>
        </w:rPr>
        <w:t xml:space="preserve">автоматизированных систем </w:t>
      </w:r>
      <w:r w:rsidR="00FA1CE6" w:rsidRPr="00FA1CE6">
        <w:rPr>
          <w:rFonts w:ascii="Times New Roman" w:hAnsi="Times New Roman"/>
          <w:sz w:val="19"/>
          <w:szCs w:val="19"/>
          <w:lang w:eastAsia="ru-RU"/>
        </w:rPr>
        <w:t>- высшее образование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(специалитет), квалификация – специалист по защите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информации.</w:t>
      </w:r>
    </w:p>
    <w:p w:rsidR="00FA1CE6" w:rsidRPr="00FA1CE6" w:rsidRDefault="006508D2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b/>
          <w:bCs/>
          <w:sz w:val="19"/>
          <w:szCs w:val="1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42545</wp:posOffset>
                </wp:positionV>
                <wp:extent cx="990600" cy="876300"/>
                <wp:effectExtent l="76200" t="77470" r="9525" b="825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2374" w:rsidRDefault="00A02374" w:rsidP="00A02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023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Подача </w:t>
                            </w:r>
                          </w:p>
                          <w:p w:rsidR="00A02374" w:rsidRPr="00A02374" w:rsidRDefault="00A02374" w:rsidP="00A02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023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заявления в территориальный орган МВД России по месту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23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жительства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52.8pt;margin-top:3.35pt;width:78pt;height:6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A02374" w:rsidRDefault="00A02374" w:rsidP="00A02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023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Подача </w:t>
                      </w:r>
                    </w:p>
                    <w:p w:rsidR="00A02374" w:rsidRPr="00A02374" w:rsidRDefault="00A02374" w:rsidP="00A02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023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заявления в территориальный орган МВД России по месту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A023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FA1CE6" w:rsidRPr="00FA1CE6">
        <w:rPr>
          <w:rFonts w:ascii="Times New Roman" w:hAnsi="Times New Roman"/>
          <w:b/>
          <w:bCs/>
          <w:sz w:val="19"/>
          <w:szCs w:val="19"/>
          <w:lang w:eastAsia="ru-RU"/>
        </w:rPr>
        <w:t>10.05.05 Безопасность информационных технологий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b/>
          <w:bCs/>
          <w:sz w:val="19"/>
          <w:szCs w:val="19"/>
          <w:lang w:eastAsia="ru-RU"/>
        </w:rPr>
        <w:t xml:space="preserve">в правоохранительной сфере – </w:t>
      </w:r>
      <w:r w:rsidRPr="00FA1CE6">
        <w:rPr>
          <w:rFonts w:ascii="Times New Roman" w:hAnsi="Times New Roman"/>
          <w:sz w:val="19"/>
          <w:szCs w:val="19"/>
          <w:lang w:eastAsia="ru-RU"/>
        </w:rPr>
        <w:t>высшее образование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(специалитет), квалификация – специалист по защите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информации, (специализации: технология защиты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информации в правоохранительной сфере, оперативно-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техническое обеспечение раскрытия и расследования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киберпреступлений, компьютерная экспертиза при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расследовании преступлений).</w:t>
      </w:r>
    </w:p>
    <w:p w:rsidR="008747DD" w:rsidRDefault="008747DD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FA1CE6" w:rsidRPr="00FA1CE6" w:rsidRDefault="00FA1CE6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В образовательные организации системы МВД</w:t>
      </w:r>
    </w:p>
    <w:p w:rsidR="00FA1CE6" w:rsidRPr="00FA1CE6" w:rsidRDefault="006508D2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180340</wp:posOffset>
                </wp:positionV>
                <wp:extent cx="990600" cy="1171575"/>
                <wp:effectExtent l="76200" t="78740" r="9525" b="698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Предоставление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документов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в комиссию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(регистрация)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Московского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университета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МВД России</w:t>
                            </w:r>
                          </w:p>
                          <w:p w:rsidR="000D17A8" w:rsidRPr="000D17A8" w:rsidRDefault="000D17A8" w:rsidP="000D17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имени</w:t>
                            </w:r>
                          </w:p>
                          <w:p w:rsid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В.Я. Кикотя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52.8pt;margin-top:14.2pt;width:78pt;height:92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Предоставление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документов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в комиссию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(регистрация)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Московского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университета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МВД России</w:t>
                      </w:r>
                    </w:p>
                    <w:p w:rsidR="000D17A8" w:rsidRPr="000D17A8" w:rsidRDefault="000D17A8" w:rsidP="000D17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имени</w:t>
                      </w:r>
                    </w:p>
                    <w:p w:rsid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В.Я. Кикотя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CE6" w:rsidRPr="00FA1CE6">
        <w:rPr>
          <w:rFonts w:ascii="Times New Roman" w:hAnsi="Times New Roman"/>
          <w:sz w:val="19"/>
          <w:szCs w:val="19"/>
          <w:lang w:eastAsia="ru-RU"/>
        </w:rPr>
        <w:t>России по очной форме обучения принимаются граждане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РФ</w:t>
      </w:r>
      <w:r w:rsidR="00FA1CE6" w:rsidRPr="00FA1CE6">
        <w:rPr>
          <w:rFonts w:ascii="Times New Roman" w:hAnsi="Times New Roman"/>
          <w:sz w:val="19"/>
          <w:szCs w:val="19"/>
          <w:lang w:eastAsia="ru-RU"/>
        </w:rPr>
        <w:t xml:space="preserve"> в возрасте до 25 лет независимо от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FA1CE6" w:rsidRPr="00FA1CE6">
        <w:rPr>
          <w:rFonts w:ascii="Times New Roman" w:hAnsi="Times New Roman"/>
          <w:sz w:val="19"/>
          <w:szCs w:val="19"/>
          <w:lang w:eastAsia="ru-RU"/>
        </w:rPr>
        <w:t>национальности, социального положения, отношения к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религии, убеждений, членства в общественных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объединениях, имеющие документы государственного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образца об образовании или об образовании и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квалификации, способные по своим личным и деловым</w:t>
      </w:r>
    </w:p>
    <w:p w:rsidR="00FA1CE6" w:rsidRPr="00FA1CE6" w:rsidRDefault="00FA1CE6" w:rsidP="00FA1CE6">
      <w:pPr>
        <w:autoSpaceDE w:val="0"/>
        <w:autoSpaceDN w:val="0"/>
        <w:adjustRightInd w:val="0"/>
        <w:spacing w:after="0" w:line="240" w:lineRule="auto"/>
        <w:ind w:right="395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качествам, физической подготовке и состоянию здоровья к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службе в органах внутренних дел, успешно прошедшие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вступительные испытания.</w:t>
      </w:r>
    </w:p>
    <w:p w:rsidR="00FA1CE6" w:rsidRPr="00FA1CE6" w:rsidRDefault="00FA1CE6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Зачисление в образовательную организацию системы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МВД России для обучения по очной форме в должности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 xml:space="preserve">курсанта, является поступлением на службу в </w:t>
      </w:r>
      <w:r w:rsidR="008747DD">
        <w:rPr>
          <w:rFonts w:ascii="Times New Roman" w:hAnsi="Times New Roman"/>
          <w:sz w:val="19"/>
          <w:szCs w:val="19"/>
          <w:lang w:eastAsia="ru-RU"/>
        </w:rPr>
        <w:t>ОВД РФ</w:t>
      </w:r>
      <w:r w:rsidRPr="00FA1CE6">
        <w:rPr>
          <w:rFonts w:ascii="Times New Roman" w:hAnsi="Times New Roman"/>
          <w:sz w:val="19"/>
          <w:szCs w:val="19"/>
          <w:lang w:eastAsia="ru-RU"/>
        </w:rPr>
        <w:t>.</w:t>
      </w:r>
    </w:p>
    <w:p w:rsidR="00FA1CE6" w:rsidRPr="00FA1CE6" w:rsidRDefault="00FA1CE6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Курсанты обеспечиваются форменным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обмундированием, получают стипендию в размере от 13 до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27 тысяч рублей (в зависимости от года обучения) с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последующей индексацией.</w:t>
      </w:r>
    </w:p>
    <w:p w:rsidR="00FA1CE6" w:rsidRPr="00FA1CE6" w:rsidRDefault="00FA1CE6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="Times New Roman" w:hAnsi="Times New Roman"/>
          <w:sz w:val="19"/>
          <w:szCs w:val="19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Выпускникам МосУ МВД России имени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         </w:t>
      </w:r>
      <w:r w:rsidRPr="00FA1CE6">
        <w:rPr>
          <w:rFonts w:ascii="Times New Roman" w:hAnsi="Times New Roman"/>
          <w:sz w:val="19"/>
          <w:szCs w:val="19"/>
          <w:lang w:eastAsia="ru-RU"/>
        </w:rPr>
        <w:t>В.Я. Кикотя, прошедшим полный курс обучения,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выполнившим дипломную работу и сдавшим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государственную итоговую аттестацию, выдается диплом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государственного образца, присваивается специальное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звание «лейтенант полиции», «лейтенант юстиции».</w:t>
      </w:r>
    </w:p>
    <w:p w:rsidR="00E63981" w:rsidRDefault="00FA1CE6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Theme="minorHAnsi" w:hAnsiTheme="minorHAnsi" w:cs="Times-Roman"/>
          <w:sz w:val="20"/>
          <w:lang w:eastAsia="ru-RU"/>
        </w:rPr>
      </w:pPr>
      <w:r w:rsidRPr="00FA1CE6">
        <w:rPr>
          <w:rFonts w:ascii="Times New Roman" w:hAnsi="Times New Roman"/>
          <w:sz w:val="19"/>
          <w:szCs w:val="19"/>
          <w:lang w:eastAsia="ru-RU"/>
        </w:rPr>
        <w:t>По окончании обучения выпускники распределяются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для дальнейшего прохождения службы в подразделения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ГУ МВД РФ</w:t>
      </w:r>
      <w:r w:rsidRPr="00FA1CE6">
        <w:rPr>
          <w:rFonts w:ascii="Times New Roman" w:hAnsi="Times New Roman"/>
          <w:sz w:val="19"/>
          <w:szCs w:val="19"/>
          <w:lang w:eastAsia="ru-RU"/>
        </w:rPr>
        <w:t xml:space="preserve"> по городу Москве в соответствии</w:t>
      </w:r>
      <w:r w:rsidR="008747DD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FA1CE6">
        <w:rPr>
          <w:rFonts w:ascii="Times New Roman" w:hAnsi="Times New Roman"/>
          <w:sz w:val="19"/>
          <w:szCs w:val="19"/>
          <w:lang w:eastAsia="ru-RU"/>
        </w:rPr>
        <w:t>со специализацией</w:t>
      </w:r>
      <w:r>
        <w:rPr>
          <w:rFonts w:ascii="Times-Roman" w:hAnsi="Times-Roman" w:cs="Times-Roman"/>
          <w:sz w:val="20"/>
          <w:lang w:eastAsia="ru-RU"/>
        </w:rPr>
        <w:t>.</w:t>
      </w:r>
    </w:p>
    <w:p w:rsidR="008747DD" w:rsidRDefault="008747DD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Theme="minorHAnsi" w:hAnsiTheme="minorHAnsi" w:cs="Times-Roman"/>
          <w:sz w:val="20"/>
          <w:lang w:eastAsia="ru-RU"/>
        </w:rPr>
      </w:pPr>
    </w:p>
    <w:p w:rsidR="008747DD" w:rsidRDefault="008747DD" w:rsidP="008747DD">
      <w:pPr>
        <w:autoSpaceDE w:val="0"/>
        <w:autoSpaceDN w:val="0"/>
        <w:adjustRightInd w:val="0"/>
        <w:spacing w:after="0" w:line="240" w:lineRule="auto"/>
        <w:ind w:right="395" w:firstLine="426"/>
        <w:jc w:val="both"/>
        <w:rPr>
          <w:rFonts w:asciiTheme="minorHAnsi" w:hAnsiTheme="minorHAnsi" w:cs="Times-Roman"/>
          <w:sz w:val="20"/>
          <w:lang w:eastAsia="ru-RU"/>
        </w:rPr>
      </w:pPr>
    </w:p>
    <w:p w:rsidR="0032267B" w:rsidRDefault="0032267B" w:rsidP="0085033C">
      <w:pPr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hAnsi="Times New Roman"/>
          <w:b/>
          <w:bCs/>
          <w:sz w:val="19"/>
          <w:szCs w:val="19"/>
          <w:lang w:eastAsia="ru-RU"/>
        </w:rPr>
      </w:pPr>
    </w:p>
    <w:p w:rsidR="0032267B" w:rsidRDefault="0032267B" w:rsidP="0085033C">
      <w:pPr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hAnsi="Times New Roman"/>
          <w:b/>
          <w:bCs/>
          <w:sz w:val="19"/>
          <w:szCs w:val="19"/>
          <w:lang w:eastAsia="ru-RU"/>
        </w:rPr>
      </w:pPr>
    </w:p>
    <w:p w:rsidR="0085033C" w:rsidRPr="0085033C" w:rsidRDefault="0085033C" w:rsidP="0085033C">
      <w:pPr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hAnsi="Times New Roman"/>
          <w:b/>
          <w:bCs/>
          <w:sz w:val="19"/>
          <w:szCs w:val="19"/>
          <w:lang w:eastAsia="ru-RU"/>
        </w:rPr>
      </w:pPr>
      <w:r w:rsidRPr="0085033C">
        <w:rPr>
          <w:rFonts w:ascii="Times New Roman" w:hAnsi="Times New Roman"/>
          <w:b/>
          <w:bCs/>
          <w:sz w:val="19"/>
          <w:szCs w:val="19"/>
          <w:lang w:eastAsia="ru-RU"/>
        </w:rPr>
        <w:lastRenderedPageBreak/>
        <w:t>Порядок</w:t>
      </w:r>
    </w:p>
    <w:p w:rsidR="00F839A9" w:rsidRPr="0085033C" w:rsidRDefault="0085033C" w:rsidP="0085033C">
      <w:pPr>
        <w:autoSpaceDE w:val="0"/>
        <w:autoSpaceDN w:val="0"/>
        <w:adjustRightInd w:val="0"/>
        <w:spacing w:after="0" w:line="240" w:lineRule="auto"/>
        <w:ind w:right="253"/>
        <w:jc w:val="center"/>
        <w:rPr>
          <w:rFonts w:ascii="Times New Roman" w:hAnsi="Times New Roman"/>
          <w:b/>
          <w:sz w:val="19"/>
          <w:szCs w:val="19"/>
        </w:rPr>
      </w:pPr>
      <w:r w:rsidRPr="0085033C">
        <w:rPr>
          <w:rFonts w:ascii="Times New Roman" w:hAnsi="Times New Roman"/>
          <w:b/>
          <w:bCs/>
          <w:sz w:val="19"/>
          <w:szCs w:val="19"/>
          <w:lang w:eastAsia="ru-RU"/>
        </w:rPr>
        <w:t>прохождения и этапов отбора кандидатами на обучение в</w:t>
      </w:r>
      <w:r>
        <w:rPr>
          <w:rFonts w:ascii="Times New Roman" w:hAnsi="Times New Roman"/>
          <w:b/>
          <w:bCs/>
          <w:sz w:val="19"/>
          <w:szCs w:val="19"/>
          <w:lang w:eastAsia="ru-RU"/>
        </w:rPr>
        <w:t xml:space="preserve"> </w:t>
      </w:r>
      <w:r w:rsidRPr="0085033C">
        <w:rPr>
          <w:rFonts w:ascii="Times New Roman" w:hAnsi="Times New Roman"/>
          <w:b/>
          <w:bCs/>
          <w:sz w:val="19"/>
          <w:szCs w:val="19"/>
          <w:lang w:eastAsia="ru-RU"/>
        </w:rPr>
        <w:t>Московский университет МВД России имени В.Я. Кикотя</w:t>
      </w:r>
    </w:p>
    <w:p w:rsidR="008747DD" w:rsidRPr="00F839A9" w:rsidRDefault="006508D2" w:rsidP="00F839A9">
      <w:pPr>
        <w:pStyle w:val="a1"/>
        <w:ind w:left="-550" w:right="-6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3131185</wp:posOffset>
                </wp:positionV>
                <wp:extent cx="268605" cy="90805"/>
                <wp:effectExtent l="9525" t="70485" r="0" b="5778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5555">
                          <a:off x="0" y="0"/>
                          <a:ext cx="268605" cy="90805"/>
                        </a:xfrm>
                        <a:prstGeom prst="rightArrow">
                          <a:avLst>
                            <a:gd name="adj1" fmla="val 50000"/>
                            <a:gd name="adj2" fmla="val 7395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3B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1.6pt;margin-top:246.55pt;width:21.15pt;height:7.15pt;rotation:2135988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1678305</wp:posOffset>
                </wp:positionV>
                <wp:extent cx="295275" cy="90805"/>
                <wp:effectExtent l="19050" t="17780" r="19050" b="3429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0805"/>
                        </a:xfrm>
                        <a:prstGeom prst="leftArrow">
                          <a:avLst>
                            <a:gd name="adj1" fmla="val 50000"/>
                            <a:gd name="adj2" fmla="val 812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B65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6" type="#_x0000_t66" style="position:absolute;margin-left:150.85pt;margin-top:132.15pt;width:23.2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5452745</wp:posOffset>
                </wp:positionV>
                <wp:extent cx="1385570" cy="720725"/>
                <wp:effectExtent l="76200" t="77470" r="5080" b="1143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720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8F5FB8" w:rsidRDefault="008F5FB8" w:rsidP="008F5F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Прибытие на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объявление приказа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о зачислении в</w:t>
                            </w:r>
                          </w:p>
                          <w:p w:rsidR="008F5FB8" w:rsidRDefault="008F5FB8" w:rsidP="008F5F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Московский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университет МВД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России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</w:p>
                          <w:p w:rsidR="008F5FB8" w:rsidRPr="008F5FB8" w:rsidRDefault="008F5FB8" w:rsidP="008F5F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имени В.Я. Кикотя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-2.15pt;margin-top:429.35pt;width:109.1pt;height:56.7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8F5FB8" w:rsidRDefault="008F5FB8" w:rsidP="008F5F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Прибытие на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объявление приказа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о зачислении в</w:t>
                      </w:r>
                    </w:p>
                    <w:p w:rsidR="008F5FB8" w:rsidRDefault="008F5FB8" w:rsidP="008F5F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Московский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университет МВД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России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</w:p>
                    <w:p w:rsidR="008F5FB8" w:rsidRPr="008F5FB8" w:rsidRDefault="008F5FB8" w:rsidP="008F5F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имени В.Я. Кикотя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5452745</wp:posOffset>
                </wp:positionV>
                <wp:extent cx="1361440" cy="720725"/>
                <wp:effectExtent l="76835" t="77470" r="9525" b="1143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20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8F5FB8" w:rsidRDefault="008F5FB8" w:rsidP="008F5F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Прохождение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вступительных</w:t>
                            </w:r>
                          </w:p>
                          <w:p w:rsidR="008F5FB8" w:rsidRPr="008F5FB8" w:rsidRDefault="008F5FB8" w:rsidP="008F5F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испытаний 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Московском</w:t>
                            </w:r>
                          </w:p>
                          <w:p w:rsidR="008F5FB8" w:rsidRPr="008F5FB8" w:rsidRDefault="008F5FB8" w:rsidP="008F5F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университете МВД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России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F5FB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имени В.Я. Кикотя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28.4pt;margin-top:429.35pt;width:107.2pt;height:56.7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8F5FB8" w:rsidRDefault="008F5FB8" w:rsidP="008F5F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Прохождение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вступительных</w:t>
                      </w:r>
                    </w:p>
                    <w:p w:rsidR="008F5FB8" w:rsidRPr="008F5FB8" w:rsidRDefault="008F5FB8" w:rsidP="008F5F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испытаний в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Московском</w:t>
                      </w:r>
                    </w:p>
                    <w:p w:rsidR="008F5FB8" w:rsidRPr="008F5FB8" w:rsidRDefault="008F5FB8" w:rsidP="008F5F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университете МВД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России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F5FB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имени В.Я. Кикотя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5106035</wp:posOffset>
                </wp:positionV>
                <wp:extent cx="295275" cy="90805"/>
                <wp:effectExtent l="19050" t="26035" r="19050" b="2603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0805"/>
                        </a:xfrm>
                        <a:prstGeom prst="leftArrow">
                          <a:avLst>
                            <a:gd name="adj1" fmla="val 50000"/>
                            <a:gd name="adj2" fmla="val 812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7B1C" id="AutoShape 16" o:spid="_x0000_s1026" type="#_x0000_t66" style="position:absolute;margin-left:123.1pt;margin-top:402.05pt;width:23.2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5013960</wp:posOffset>
                </wp:positionV>
                <wp:extent cx="723900" cy="333375"/>
                <wp:effectExtent l="76200" t="76835" r="9525" b="889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D51C35" w:rsidRDefault="008F5FB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.6pt;margin-top:394.8pt;width:57pt;height:26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D51C35" w:rsidRDefault="008F5FB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10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5013960</wp:posOffset>
                </wp:positionV>
                <wp:extent cx="723900" cy="333375"/>
                <wp:effectExtent l="76200" t="76835" r="9525" b="889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D51C35" w:rsidRDefault="008F5FB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168.1pt;margin-top:394.8pt;width:57pt;height:26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D51C35" w:rsidRDefault="008F5FB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9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4832985</wp:posOffset>
                </wp:positionV>
                <wp:extent cx="90805" cy="180975"/>
                <wp:effectExtent l="24130" t="10160" r="27940" b="279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downArrow">
                          <a:avLst>
                            <a:gd name="adj1" fmla="val 50000"/>
                            <a:gd name="adj2" fmla="val 4982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DE6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185.75pt;margin-top:380.55pt;width:7.1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" fillcolor="white [3201]" strokecolor="#666 [1936]" strokeweight="1pt">
                <v:fill color2="#999 [1296]" focus="100%" type="gradient"/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3801110</wp:posOffset>
                </wp:positionV>
                <wp:extent cx="1361440" cy="1031875"/>
                <wp:effectExtent l="76200" t="73660" r="10160" b="889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031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Прохождение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заключительного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медицинского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освидетельствования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Московском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университете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МВД России</w:t>
                            </w:r>
                          </w:p>
                          <w:p w:rsidR="008F5FB8" w:rsidRPr="00A02374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имени В.Я. Кикотя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-3.65pt;margin-top:299.3pt;width:107.2pt;height:81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Прохождение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заключительного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медицинского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освидетельствования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Московском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университете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МВД России</w:t>
                      </w:r>
                    </w:p>
                    <w:p w:rsidR="008F5FB8" w:rsidRPr="00A02374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5F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имени В.Я. Кикотя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3801110</wp:posOffset>
                </wp:positionV>
                <wp:extent cx="1361440" cy="1031875"/>
                <wp:effectExtent l="76835" t="73660" r="9525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031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Cs w:val="22"/>
                              </w:rPr>
                              <w:t>Сдача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Cs w:val="22"/>
                              </w:rPr>
                              <w:t>нормативов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Cs w:val="22"/>
                              </w:rPr>
                              <w:t>по физической</w:t>
                            </w:r>
                          </w:p>
                          <w:p w:rsidR="008F5FB8" w:rsidRPr="008F5FB8" w:rsidRDefault="008F5FB8" w:rsidP="008F5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8F5FB8">
                              <w:rPr>
                                <w:rFonts w:ascii="Times New Roman" w:hAnsi="Times New Roman"/>
                                <w:szCs w:val="22"/>
                              </w:rPr>
                              <w:t>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128.4pt;margin-top:299.3pt;width:107.2pt;height:81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8F5FB8">
                        <w:rPr>
                          <w:rFonts w:ascii="Times New Roman" w:hAnsi="Times New Roman"/>
                          <w:szCs w:val="22"/>
                        </w:rPr>
                        <w:t>Сдача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8F5FB8">
                        <w:rPr>
                          <w:rFonts w:ascii="Times New Roman" w:hAnsi="Times New Roman"/>
                          <w:szCs w:val="22"/>
                        </w:rPr>
                        <w:t>нормативов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8F5FB8">
                        <w:rPr>
                          <w:rFonts w:ascii="Times New Roman" w:hAnsi="Times New Roman"/>
                          <w:szCs w:val="22"/>
                        </w:rPr>
                        <w:t>по физической</w:t>
                      </w:r>
                    </w:p>
                    <w:p w:rsidR="008F5FB8" w:rsidRPr="008F5FB8" w:rsidRDefault="008F5FB8" w:rsidP="008F5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8F5FB8">
                        <w:rPr>
                          <w:rFonts w:ascii="Times New Roman" w:hAnsi="Times New Roman"/>
                          <w:szCs w:val="22"/>
                        </w:rPr>
                        <w:t>подготовке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3361690</wp:posOffset>
                </wp:positionV>
                <wp:extent cx="723900" cy="333375"/>
                <wp:effectExtent l="76200" t="72390" r="9525" b="1333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D51C35" w:rsidRDefault="008F5FB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168.1pt;margin-top:264.7pt;width:57pt;height:26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D51C35" w:rsidRDefault="008F5FB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8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3442335</wp:posOffset>
                </wp:positionV>
                <wp:extent cx="333375" cy="90805"/>
                <wp:effectExtent l="9525" t="19685" r="28575" b="3238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ightArrow">
                          <a:avLst>
                            <a:gd name="adj1" fmla="val 50000"/>
                            <a:gd name="adj2" fmla="val 9178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33B1" id="AutoShape 23" o:spid="_x0000_s1026" type="#_x0000_t13" style="position:absolute;margin-left:74.35pt;margin-top:271.05pt;width:26.2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3361690</wp:posOffset>
                </wp:positionV>
                <wp:extent cx="723900" cy="333375"/>
                <wp:effectExtent l="76200" t="72390" r="9525" b="1333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D51C35" w:rsidRDefault="008F5FB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1.6pt;margin-top:264.7pt;width:57pt;height:26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D51C35" w:rsidRDefault="008F5FB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7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2050415</wp:posOffset>
                </wp:positionV>
                <wp:extent cx="990600" cy="1171575"/>
                <wp:effectExtent l="76200" t="75565" r="9525" b="1016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Профессионально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психологический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отбор в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Московском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университете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МВД России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имени</w:t>
                            </w:r>
                          </w:p>
                          <w:p w:rsidR="000D17A8" w:rsidRPr="000D17A8" w:rsidRDefault="000D17A8" w:rsidP="000D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В.Я. Кикотя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74.35pt;margin-top:161.45pt;width:78pt;height:92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Профессионально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психологический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отбор в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Московском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университете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МВД России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имени</w:t>
                      </w:r>
                    </w:p>
                    <w:p w:rsidR="000D17A8" w:rsidRPr="000D17A8" w:rsidRDefault="000D17A8" w:rsidP="000D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eastAsia="ru-RU"/>
                        </w:rPr>
                        <w:t>В.Я. Кикотя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2050415</wp:posOffset>
                </wp:positionV>
                <wp:extent cx="1050925" cy="1171575"/>
                <wp:effectExtent l="73025" t="75565" r="9525" b="1016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0D17A8" w:rsidRDefault="000D17A8" w:rsidP="00567E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Прохождение</w:t>
                            </w:r>
                          </w:p>
                          <w:p w:rsidR="000D17A8" w:rsidRPr="000D17A8" w:rsidRDefault="000D17A8" w:rsidP="00567E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медицинского</w:t>
                            </w:r>
                          </w:p>
                          <w:p w:rsidR="000D17A8" w:rsidRPr="000D17A8" w:rsidRDefault="000D17A8" w:rsidP="00567E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освидетельствования в Центре</w:t>
                            </w:r>
                          </w:p>
                          <w:p w:rsidR="000D17A8" w:rsidRPr="000D17A8" w:rsidRDefault="000D17A8" w:rsidP="00567E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психо-</w:t>
                            </w:r>
                          </w:p>
                          <w:p w:rsidR="000D17A8" w:rsidRPr="000D17A8" w:rsidRDefault="000D17A8" w:rsidP="00567E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D17A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физиологической 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156.6pt;margin-top:161.45pt;width:82.75pt;height:92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0D17A8" w:rsidRDefault="000D17A8" w:rsidP="00567E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  <w:t>Прохождение</w:t>
                      </w:r>
                    </w:p>
                    <w:p w:rsidR="000D17A8" w:rsidRPr="000D17A8" w:rsidRDefault="000D17A8" w:rsidP="00567E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  <w:t>медицинского</w:t>
                      </w:r>
                    </w:p>
                    <w:p w:rsidR="000D17A8" w:rsidRPr="000D17A8" w:rsidRDefault="000D17A8" w:rsidP="00567E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  <w:t>освидетельствования в Центре</w:t>
                      </w:r>
                    </w:p>
                    <w:p w:rsidR="000D17A8" w:rsidRPr="000D17A8" w:rsidRDefault="000D17A8" w:rsidP="00567E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  <w:t>психо-</w:t>
                      </w:r>
                    </w:p>
                    <w:p w:rsidR="000D17A8" w:rsidRPr="000D17A8" w:rsidRDefault="000D17A8" w:rsidP="00567E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D17A8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eastAsia="ru-RU"/>
                        </w:rPr>
                        <w:t>физиологической 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1584325</wp:posOffset>
                </wp:positionV>
                <wp:extent cx="723900" cy="333375"/>
                <wp:effectExtent l="76200" t="76200" r="9525" b="952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D51C35" w:rsidRDefault="000D17A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1.6pt;margin-top:124.75pt;width:57pt;height:26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D51C35" w:rsidRDefault="000D17A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1678305</wp:posOffset>
                </wp:positionV>
                <wp:extent cx="295275" cy="90805"/>
                <wp:effectExtent l="19050" t="17780" r="19050" b="3429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0805"/>
                        </a:xfrm>
                        <a:prstGeom prst="leftArrow">
                          <a:avLst>
                            <a:gd name="adj1" fmla="val 50000"/>
                            <a:gd name="adj2" fmla="val 812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363F" id="AutoShape 28" o:spid="_x0000_s1026" type="#_x0000_t66" style="position:absolute;margin-left:61.6pt;margin-top:132.15pt;width:23.2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1584325</wp:posOffset>
                </wp:positionV>
                <wp:extent cx="723900" cy="333375"/>
                <wp:effectExtent l="76200" t="76200" r="9525" b="952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D51C35" w:rsidRDefault="000D17A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left:0;text-align:left;margin-left:178.6pt;margin-top:124.75pt;width:57pt;height:26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D51C35" w:rsidRDefault="000D17A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4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1584325</wp:posOffset>
                </wp:positionV>
                <wp:extent cx="723900" cy="333375"/>
                <wp:effectExtent l="76200" t="76200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D51C35" w:rsidRDefault="000D17A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89.35pt;margin-top:124.75pt;width:57pt;height:26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D51C35" w:rsidRDefault="000D17A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5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1401445</wp:posOffset>
                </wp:positionV>
                <wp:extent cx="90805" cy="180975"/>
                <wp:effectExtent l="28575" t="7620" r="23495" b="3048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downArrow">
                          <a:avLst>
                            <a:gd name="adj1" fmla="val 50000"/>
                            <a:gd name="adj2" fmla="val 4982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AF6A" id="AutoShape 31" o:spid="_x0000_s1026" type="#_x0000_t67" style="position:absolute;margin-left:201.1pt;margin-top:110.35pt;width:7.1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525145</wp:posOffset>
                </wp:positionV>
                <wp:extent cx="904875" cy="876300"/>
                <wp:effectExtent l="76200" t="74295" r="9525" b="1143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2374" w:rsidRPr="00A02374" w:rsidRDefault="00A02374" w:rsidP="00A0237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Прохождение медицинского освидетельствования по месту жительства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79.6pt;margin-top:41.35pt;width:71.25pt;height:6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A02374" w:rsidRPr="00A02374" w:rsidRDefault="00A02374" w:rsidP="00A0237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Прохождение медицинского освидетельствования по месту жительства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525145</wp:posOffset>
                </wp:positionV>
                <wp:extent cx="904875" cy="876300"/>
                <wp:effectExtent l="76200" t="74295" r="9525" b="1143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7A8" w:rsidRPr="000D17A8" w:rsidRDefault="000D17A8" w:rsidP="000D17A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Прохождение военно-врачебной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left:0;text-align:left;margin-left:168.1pt;margin-top:41.35pt;width:71.25pt;height:6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0D17A8" w:rsidRPr="000D17A8" w:rsidRDefault="000D17A8" w:rsidP="000D17A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Прохождение военно-врачебной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8839200</wp:posOffset>
                </wp:positionV>
                <wp:extent cx="90805" cy="180975"/>
                <wp:effectExtent l="23495" t="6350" r="28575" b="3175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downArrow">
                          <a:avLst>
                            <a:gd name="adj1" fmla="val 50000"/>
                            <a:gd name="adj2" fmla="val 4982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F701" id="AutoShape 34" o:spid="_x0000_s1026" type="#_x0000_t67" style="position:absolute;margin-left:134.7pt;margin-top:696pt;width:7.15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12724765</wp:posOffset>
                </wp:positionV>
                <wp:extent cx="723900" cy="333375"/>
                <wp:effectExtent l="80645" t="72390" r="5080" b="1333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D51C35" w:rsidRDefault="008F5FB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left:0;text-align:left;margin-left:-61.8pt;margin-top:1001.95pt;width:57pt;height:26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D51C35" w:rsidRDefault="008F5FB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10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9067165</wp:posOffset>
                </wp:positionV>
                <wp:extent cx="723900" cy="333375"/>
                <wp:effectExtent l="76200" t="72390" r="9525" b="1333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890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5FB8" w:rsidRPr="00D51C35" w:rsidRDefault="008F5FB8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-17.9pt;margin-top:713.95pt;width:57pt;height:26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" fillcolor="#f6f890">
                <v:fill color2="#fbd4b4 [1305]" rotate="t" angle="45" focus="100%" type="gradient"/>
                <v:shadow on="t" opacity=".5" offset="-6pt,-6pt"/>
                <v:textbox>
                  <w:txbxContent>
                    <w:p w:rsidR="008F5FB8" w:rsidRPr="00D51C35" w:rsidRDefault="008F5FB8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10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197485</wp:posOffset>
                </wp:positionV>
                <wp:extent cx="333375" cy="90805"/>
                <wp:effectExtent l="9525" t="22860" r="28575" b="2921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ightArrow">
                          <a:avLst>
                            <a:gd name="adj1" fmla="val 50000"/>
                            <a:gd name="adj2" fmla="val 9178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6768" id="AutoShape 37" o:spid="_x0000_s1026" type="#_x0000_t13" style="position:absolute;margin-left:141.85pt;margin-top:15.55pt;width:26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197485</wp:posOffset>
                </wp:positionV>
                <wp:extent cx="333375" cy="90805"/>
                <wp:effectExtent l="9525" t="22860" r="28575" b="2921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ightArrow">
                          <a:avLst>
                            <a:gd name="adj1" fmla="val 50000"/>
                            <a:gd name="adj2" fmla="val 9178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9294" id="AutoShape 38" o:spid="_x0000_s1026" type="#_x0000_t13" style="position:absolute;margin-left:48.1pt;margin-top:15.55pt;width:26.2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83185</wp:posOffset>
                </wp:positionV>
                <wp:extent cx="723900" cy="333375"/>
                <wp:effectExtent l="76200" t="80010" r="9525" b="571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1C35" w:rsidRPr="00D51C35" w:rsidRDefault="00D51C35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Шаг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left:0;text-align:left;margin-left:178.6pt;margin-top:6.55pt;width:57pt;height:26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D51C35" w:rsidRPr="00D51C35" w:rsidRDefault="00D51C35" w:rsidP="00D51C35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Шаг 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83185</wp:posOffset>
                </wp:positionV>
                <wp:extent cx="723900" cy="333375"/>
                <wp:effectExtent l="76200" t="80010" r="9525" b="571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1C35" w:rsidRPr="00D51C35" w:rsidRDefault="00D51C35" w:rsidP="00D51C3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left:0;text-align:left;margin-left:84.85pt;margin-top:6.55pt;width:57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" fillcolor="#92cddc [1944]">
                <v:fill color2="#fbd4b4 [1305]" rotate="t" angle="45" focus="100%" type="gradient"/>
                <v:shadow on="t" opacity=".5" offset="-6pt,-6pt"/>
                <v:textbox>
                  <w:txbxContent>
                    <w:p w:rsidR="00D51C35" w:rsidRPr="00D51C35" w:rsidRDefault="00D51C35" w:rsidP="00D51C3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Шаг 2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47DD" w:rsidRPr="00F839A9" w:rsidSect="0032267B">
      <w:pgSz w:w="16839" w:h="11907" w:orient="landscape"/>
      <w:pgMar w:top="426" w:right="720" w:bottom="426" w:left="720" w:header="0" w:footer="0" w:gutter="0"/>
      <w:cols w:num="3" w:space="303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D9" w:rsidRDefault="00D300D9">
      <w:r>
        <w:separator/>
      </w:r>
    </w:p>
  </w:endnote>
  <w:endnote w:type="continuationSeparator" w:id="0">
    <w:p w:rsidR="00D300D9" w:rsidRDefault="00D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D9" w:rsidRDefault="00D300D9">
      <w:r>
        <w:separator/>
      </w:r>
    </w:p>
  </w:footnote>
  <w:footnote w:type="continuationSeparator" w:id="0">
    <w:p w:rsidR="00D300D9" w:rsidRDefault="00D3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A4C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1"/>
    <w:multiLevelType w:val="multilevel"/>
    <w:tmpl w:val="00000000"/>
    <w:lvl w:ilvl="0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3"/>
    <w:multiLevelType w:val="multilevel"/>
    <w:tmpl w:val="00000002"/>
    <w:lvl w:ilvl="0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0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5"/>
    <w:multiLevelType w:val="multilevel"/>
    <w:tmpl w:val="00000004"/>
    <w:lvl w:ilvl="0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8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07"/>
    <w:multiLevelType w:val="multilevel"/>
    <w:tmpl w:val="00000006"/>
    <w:lvl w:ilvl="0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7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B"/>
    <w:rsid w:val="0001038B"/>
    <w:rsid w:val="000264FC"/>
    <w:rsid w:val="00041B99"/>
    <w:rsid w:val="000D17A8"/>
    <w:rsid w:val="000D2965"/>
    <w:rsid w:val="00230415"/>
    <w:rsid w:val="00234107"/>
    <w:rsid w:val="0032267B"/>
    <w:rsid w:val="003A4673"/>
    <w:rsid w:val="003E6191"/>
    <w:rsid w:val="00406DFC"/>
    <w:rsid w:val="00451A54"/>
    <w:rsid w:val="00567E42"/>
    <w:rsid w:val="005D1A20"/>
    <w:rsid w:val="006508D2"/>
    <w:rsid w:val="00664780"/>
    <w:rsid w:val="00791272"/>
    <w:rsid w:val="0085033C"/>
    <w:rsid w:val="008747DD"/>
    <w:rsid w:val="008F5FB8"/>
    <w:rsid w:val="008F7B33"/>
    <w:rsid w:val="00903A8D"/>
    <w:rsid w:val="0090758E"/>
    <w:rsid w:val="009D438D"/>
    <w:rsid w:val="009D74C3"/>
    <w:rsid w:val="00A02374"/>
    <w:rsid w:val="00A1172A"/>
    <w:rsid w:val="00A357A6"/>
    <w:rsid w:val="00AC576C"/>
    <w:rsid w:val="00B25047"/>
    <w:rsid w:val="00B72B87"/>
    <w:rsid w:val="00B750E7"/>
    <w:rsid w:val="00B945B3"/>
    <w:rsid w:val="00BA58C0"/>
    <w:rsid w:val="00BB4665"/>
    <w:rsid w:val="00BD079B"/>
    <w:rsid w:val="00C64610"/>
    <w:rsid w:val="00CD5559"/>
    <w:rsid w:val="00D05BCA"/>
    <w:rsid w:val="00D300D9"/>
    <w:rsid w:val="00D51C35"/>
    <w:rsid w:val="00D727E3"/>
    <w:rsid w:val="00D73C5B"/>
    <w:rsid w:val="00DC5AB0"/>
    <w:rsid w:val="00E5182C"/>
    <w:rsid w:val="00E63981"/>
    <w:rsid w:val="00E935BF"/>
    <w:rsid w:val="00EB3C2B"/>
    <w:rsid w:val="00F07247"/>
    <w:rsid w:val="00F651F0"/>
    <w:rsid w:val="00F839A9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 w:line="240" w:lineRule="atLeast"/>
    </w:pPr>
    <w:rPr>
      <w:rFonts w:ascii="Garamond" w:hAnsi="Garamond"/>
      <w:szCs w:val="20"/>
      <w:lang w:eastAsia="en-US"/>
    </w:rPr>
  </w:style>
  <w:style w:type="paragraph" w:styleId="1">
    <w:name w:val="heading 1"/>
    <w:basedOn w:val="a0"/>
    <w:next w:val="2"/>
    <w:link w:val="10"/>
    <w:uiPriority w:val="9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">
    <w:name w:val="heading 2"/>
    <w:basedOn w:val="a"/>
    <w:next w:val="a1"/>
    <w:link w:val="20"/>
    <w:uiPriority w:val="99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">
    <w:name w:val="heading 4"/>
    <w:basedOn w:val="a"/>
    <w:next w:val="a1"/>
    <w:link w:val="40"/>
    <w:uiPriority w:val="99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">
    <w:name w:val="heading 5"/>
    <w:basedOn w:val="4"/>
    <w:next w:val="a1"/>
    <w:link w:val="50"/>
    <w:uiPriority w:val="99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1"/>
    <w:link w:val="60"/>
    <w:uiPriority w:val="99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1"/>
    <w:link w:val="70"/>
    <w:uiPriority w:val="99"/>
    <w:qFormat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"/>
    <w:next w:val="a1"/>
    <w:link w:val="80"/>
    <w:uiPriority w:val="99"/>
    <w:qFormat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"/>
    <w:next w:val="a1"/>
    <w:link w:val="90"/>
    <w:uiPriority w:val="99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character" w:styleId="a5">
    <w:name w:val="Emphasis"/>
    <w:basedOn w:val="a2"/>
    <w:uiPriority w:val="99"/>
    <w:qFormat/>
    <w:rPr>
      <w:rFonts w:cs="Times New Roman"/>
      <w:b/>
      <w:spacing w:val="-10"/>
    </w:rPr>
  </w:style>
  <w:style w:type="paragraph" w:styleId="a1">
    <w:name w:val="Body Text"/>
    <w:basedOn w:val="a"/>
    <w:link w:val="a6"/>
    <w:uiPriority w:val="99"/>
    <w:rPr>
      <w:spacing w:val="-5"/>
      <w:sz w:val="24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7">
    <w:name w:val="annotation text"/>
    <w:basedOn w:val="a"/>
    <w:link w:val="a8"/>
    <w:uiPriority w:val="99"/>
    <w:semiHidden/>
    <w:pPr>
      <w:tabs>
        <w:tab w:val="left" w:pos="187"/>
      </w:tabs>
    </w:pPr>
    <w:rPr>
      <w:sz w:val="18"/>
    </w:rPr>
  </w:style>
  <w:style w:type="character" w:customStyle="1" w:styleId="a8">
    <w:name w:val="Текст примечания Знак"/>
    <w:basedOn w:val="a2"/>
    <w:link w:val="a7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9">
    <w:name w:val="macro"/>
    <w:basedOn w:val="a1"/>
    <w:link w:val="aa"/>
    <w:uiPriority w:val="99"/>
    <w:semiHidden/>
    <w:rPr>
      <w:rFonts w:ascii="Courier New" w:hAnsi="Courier New"/>
    </w:rPr>
  </w:style>
  <w:style w:type="character" w:customStyle="1" w:styleId="aa">
    <w:name w:val="Текст макроса Знак"/>
    <w:basedOn w:val="a2"/>
    <w:link w:val="a9"/>
    <w:uiPriority w:val="99"/>
    <w:semiHidden/>
    <w:locked/>
    <w:rPr>
      <w:rFonts w:ascii="Courier New" w:hAnsi="Courier New" w:cs="Times New Roman"/>
      <w:sz w:val="20"/>
      <w:szCs w:val="20"/>
      <w:lang w:val="x-none" w:eastAsia="en-US"/>
    </w:rPr>
  </w:style>
  <w:style w:type="paragraph" w:styleId="ab">
    <w:name w:val="List"/>
    <w:basedOn w:val="a1"/>
    <w:uiPriority w:val="99"/>
    <w:pPr>
      <w:tabs>
        <w:tab w:val="left" w:pos="720"/>
      </w:tabs>
      <w:spacing w:after="80"/>
      <w:ind w:left="720" w:hanging="360"/>
    </w:pPr>
  </w:style>
  <w:style w:type="paragraph" w:styleId="ac">
    <w:name w:val="List Number"/>
    <w:basedOn w:val="ab"/>
    <w:uiPriority w:val="99"/>
    <w:pPr>
      <w:tabs>
        <w:tab w:val="clear" w:pos="720"/>
      </w:tabs>
      <w:spacing w:after="240"/>
      <w:ind w:left="0" w:firstLine="0"/>
    </w:pPr>
  </w:style>
  <w:style w:type="paragraph" w:styleId="21">
    <w:name w:val="List 2"/>
    <w:basedOn w:val="ab"/>
    <w:uiPriority w:val="9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b"/>
    <w:uiPriority w:val="9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b"/>
    <w:uiPriority w:val="9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b"/>
    <w:uiPriority w:val="99"/>
    <w:pPr>
      <w:tabs>
        <w:tab w:val="clear" w:pos="720"/>
        <w:tab w:val="left" w:pos="2160"/>
      </w:tabs>
      <w:ind w:left="2160"/>
    </w:pPr>
  </w:style>
  <w:style w:type="paragraph" w:styleId="22">
    <w:name w:val="List Number 2"/>
    <w:basedOn w:val="ac"/>
    <w:uiPriority w:val="99"/>
    <w:pPr>
      <w:ind w:left="360"/>
    </w:pPr>
  </w:style>
  <w:style w:type="paragraph" w:styleId="32">
    <w:name w:val="List Number 3"/>
    <w:basedOn w:val="ac"/>
    <w:uiPriority w:val="99"/>
    <w:pPr>
      <w:ind w:left="720"/>
    </w:pPr>
  </w:style>
  <w:style w:type="paragraph" w:styleId="42">
    <w:name w:val="List Number 4"/>
    <w:basedOn w:val="ac"/>
    <w:uiPriority w:val="99"/>
    <w:pPr>
      <w:ind w:left="1080"/>
    </w:pPr>
  </w:style>
  <w:style w:type="paragraph" w:styleId="52">
    <w:name w:val="List Number 5"/>
    <w:basedOn w:val="ac"/>
    <w:uiPriority w:val="99"/>
    <w:pPr>
      <w:ind w:left="1440"/>
    </w:pPr>
  </w:style>
  <w:style w:type="paragraph" w:styleId="ad">
    <w:name w:val="Body Text Indent"/>
    <w:basedOn w:val="a1"/>
    <w:link w:val="ae"/>
    <w:uiPriority w:val="99"/>
    <w:pPr>
      <w:ind w:firstLine="240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f">
    <w:name w:val="List Continue"/>
    <w:basedOn w:val="ab"/>
    <w:uiPriority w:val="99"/>
    <w:pPr>
      <w:tabs>
        <w:tab w:val="clear" w:pos="720"/>
      </w:tabs>
      <w:spacing w:after="240"/>
      <w:ind w:left="0" w:firstLine="0"/>
    </w:pPr>
  </w:style>
  <w:style w:type="paragraph" w:styleId="23">
    <w:name w:val="List Continue 2"/>
    <w:basedOn w:val="af"/>
    <w:uiPriority w:val="99"/>
    <w:pPr>
      <w:ind w:left="360"/>
    </w:pPr>
  </w:style>
  <w:style w:type="paragraph" w:styleId="33">
    <w:name w:val="List Continue 3"/>
    <w:basedOn w:val="af"/>
    <w:uiPriority w:val="99"/>
    <w:pPr>
      <w:ind w:left="720"/>
    </w:pPr>
  </w:style>
  <w:style w:type="paragraph" w:styleId="43">
    <w:name w:val="List Continue 4"/>
    <w:basedOn w:val="af"/>
    <w:uiPriority w:val="99"/>
    <w:pPr>
      <w:ind w:left="1080"/>
    </w:pPr>
  </w:style>
  <w:style w:type="paragraph" w:styleId="53">
    <w:name w:val="List Continue 5"/>
    <w:basedOn w:val="af"/>
    <w:uiPriority w:val="99"/>
    <w:pPr>
      <w:ind w:left="1440"/>
    </w:pPr>
  </w:style>
  <w:style w:type="paragraph" w:styleId="af0">
    <w:name w:val="Date"/>
    <w:basedOn w:val="a1"/>
    <w:link w:val="af1"/>
    <w:uiPriority w:val="99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customStyle="1" w:styleId="af1">
    <w:name w:val="Дата Знак"/>
    <w:basedOn w:val="a2"/>
    <w:link w:val="af0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customStyle="1" w:styleId="af2">
    <w:name w:val="Цитаты"/>
    <w:basedOn w:val="a1"/>
    <w:uiPriority w:val="9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3">
    <w:name w:val="Рисунок"/>
    <w:basedOn w:val="a1"/>
    <w:uiPriority w:val="99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f4">
    <w:name w:val="Подзаголовок титульного листа"/>
    <w:basedOn w:val="a"/>
    <w:next w:val="a"/>
    <w:uiPriority w:val="99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f5">
    <w:name w:val="Заголовок титульного листа"/>
    <w:basedOn w:val="af6"/>
    <w:next w:val="af4"/>
    <w:uiPriority w:val="99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7">
    <w:name w:val="Название предприятия"/>
    <w:basedOn w:val="a"/>
    <w:next w:val="af5"/>
    <w:uiPriority w:val="99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4">
    <w:name w:val="Значок 2"/>
    <w:basedOn w:val="a"/>
    <w:next w:val="3"/>
    <w:uiPriority w:val="99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8">
    <w:name w:val="Адрес"/>
    <w:basedOn w:val="a1"/>
    <w:uiPriority w:val="99"/>
    <w:pPr>
      <w:keepLines/>
      <w:spacing w:after="0"/>
    </w:pPr>
  </w:style>
  <w:style w:type="paragraph" w:customStyle="1" w:styleId="af9">
    <w:name w:val="Неразрывный основной текст"/>
    <w:basedOn w:val="a1"/>
    <w:uiPriority w:val="99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0">
    <w:name w:val="Название документа"/>
    <w:basedOn w:val="a"/>
    <w:next w:val="1"/>
    <w:uiPriority w:val="9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fa">
    <w:name w:val="База сноски"/>
    <w:basedOn w:val="a"/>
    <w:uiPriority w:val="9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b">
    <w:name w:val="База верхнего колонтитула"/>
    <w:basedOn w:val="a"/>
    <w:uiPriority w:val="99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c">
    <w:name w:val="footer"/>
    <w:basedOn w:val="a"/>
    <w:link w:val="afd"/>
    <w:uiPriority w:val="99"/>
    <w:pPr>
      <w:tabs>
        <w:tab w:val="center" w:pos="4320"/>
        <w:tab w:val="right" w:pos="8640"/>
      </w:tabs>
    </w:pPr>
  </w:style>
  <w:style w:type="character" w:customStyle="1" w:styleId="afd">
    <w:name w:val="Нижний колонтитул Знак"/>
    <w:basedOn w:val="a2"/>
    <w:link w:val="afc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customStyle="1" w:styleId="afe">
    <w:name w:val="Нижний колонтитул (четный)"/>
    <w:basedOn w:val="afc"/>
    <w:uiPriority w:val="99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">
    <w:name w:val="Нижний колонтитул (первый)"/>
    <w:basedOn w:val="afc"/>
    <w:uiPriority w:val="99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0">
    <w:name w:val="Нижний колонтитул (нечетный)"/>
    <w:basedOn w:val="afc"/>
    <w:uiPriority w:val="99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aff1">
    <w:name w:val="header"/>
    <w:basedOn w:val="a"/>
    <w:link w:val="aff2"/>
    <w:uiPriority w:val="99"/>
    <w:pPr>
      <w:tabs>
        <w:tab w:val="center" w:pos="4320"/>
        <w:tab w:val="right" w:pos="8640"/>
      </w:tabs>
    </w:pPr>
  </w:style>
  <w:style w:type="character" w:customStyle="1" w:styleId="aff2">
    <w:name w:val="Верхний колонтитул Знак"/>
    <w:basedOn w:val="a2"/>
    <w:link w:val="aff1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customStyle="1" w:styleId="aff3">
    <w:name w:val="Верхний колонтитул (четный)"/>
    <w:basedOn w:val="aff1"/>
    <w:uiPriority w:val="99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4">
    <w:name w:val="Верхний колонтитул (первый)"/>
    <w:basedOn w:val="aff1"/>
    <w:uiPriority w:val="99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5">
    <w:name w:val="Верхний колонтитул (нечетный)"/>
    <w:basedOn w:val="aff1"/>
    <w:uiPriority w:val="99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f6">
    <w:name w:val="База заголовка"/>
    <w:basedOn w:val="a"/>
    <w:next w:val="a1"/>
    <w:uiPriority w:val="99"/>
    <w:pPr>
      <w:keepNext/>
      <w:keepLines/>
      <w:spacing w:before="120" w:after="120"/>
    </w:pPr>
    <w:rPr>
      <w:kern w:val="28"/>
      <w:sz w:val="18"/>
    </w:rPr>
  </w:style>
  <w:style w:type="paragraph" w:customStyle="1" w:styleId="11">
    <w:name w:val="Значок 1"/>
    <w:basedOn w:val="af3"/>
    <w:uiPriority w:val="99"/>
  </w:style>
  <w:style w:type="paragraph" w:customStyle="1" w:styleId="aff6">
    <w:name w:val="Список (первый)"/>
    <w:basedOn w:val="ab"/>
    <w:next w:val="ab"/>
    <w:uiPriority w:val="99"/>
    <w:pPr>
      <w:spacing w:after="240"/>
      <w:ind w:left="360" w:firstLine="0"/>
    </w:pPr>
  </w:style>
  <w:style w:type="paragraph" w:customStyle="1" w:styleId="aff7">
    <w:name w:val="Список (последний)"/>
    <w:basedOn w:val="ab"/>
    <w:next w:val="a1"/>
    <w:uiPriority w:val="99"/>
    <w:pPr>
      <w:spacing w:after="240"/>
      <w:ind w:left="360" w:firstLine="0"/>
    </w:pPr>
  </w:style>
  <w:style w:type="paragraph" w:customStyle="1" w:styleId="aff8">
    <w:name w:val="Нумерованный список (первый)"/>
    <w:basedOn w:val="ac"/>
    <w:next w:val="ac"/>
    <w:uiPriority w:val="99"/>
  </w:style>
  <w:style w:type="paragraph" w:customStyle="1" w:styleId="aff9">
    <w:name w:val="Нумерованный список (последний)"/>
    <w:basedOn w:val="ac"/>
    <w:next w:val="a1"/>
    <w:uiPriority w:val="99"/>
  </w:style>
  <w:style w:type="paragraph" w:customStyle="1" w:styleId="affa">
    <w:name w:val="Тема"/>
    <w:basedOn w:val="a1"/>
    <w:next w:val="a1"/>
    <w:uiPriority w:val="99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affb">
    <w:name w:val="footnote reference"/>
    <w:basedOn w:val="a2"/>
    <w:uiPriority w:val="99"/>
    <w:semiHidden/>
    <w:rPr>
      <w:rFonts w:cs="Times New Roman"/>
      <w:vertAlign w:val="superscript"/>
    </w:rPr>
  </w:style>
  <w:style w:type="character" w:styleId="affc">
    <w:name w:val="annotation reference"/>
    <w:basedOn w:val="a2"/>
    <w:uiPriority w:val="99"/>
    <w:semiHidden/>
    <w:rPr>
      <w:rFonts w:cs="Times New Roman"/>
      <w:sz w:val="16"/>
    </w:rPr>
  </w:style>
  <w:style w:type="character" w:styleId="affd">
    <w:name w:val="page number"/>
    <w:basedOn w:val="a2"/>
    <w:uiPriority w:val="99"/>
    <w:rPr>
      <w:rFonts w:cs="Times New Roman"/>
      <w:b/>
    </w:rPr>
  </w:style>
  <w:style w:type="character" w:styleId="affe">
    <w:name w:val="endnote reference"/>
    <w:basedOn w:val="a2"/>
    <w:uiPriority w:val="99"/>
    <w:semiHidden/>
    <w:rPr>
      <w:rFonts w:cs="Times New Roman"/>
      <w:vertAlign w:val="superscript"/>
    </w:rPr>
  </w:style>
  <w:style w:type="character" w:customStyle="1" w:styleId="afff">
    <w:name w:val="Вступление"/>
    <w:uiPriority w:val="99"/>
    <w:rPr>
      <w:caps/>
      <w:sz w:val="20"/>
    </w:rPr>
  </w:style>
  <w:style w:type="character" w:customStyle="1" w:styleId="afff0">
    <w:name w:val="Надстрочный"/>
    <w:uiPriority w:val="99"/>
    <w:rPr>
      <w:vertAlign w:val="superscript"/>
    </w:rPr>
  </w:style>
  <w:style w:type="paragraph" w:customStyle="1" w:styleId="afff1">
    <w:name w:val="Обратный адрес"/>
    <w:basedOn w:val="af8"/>
    <w:uiPriority w:val="99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ff1"/>
    <w:uiPriority w:val="99"/>
  </w:style>
  <w:style w:type="paragraph" w:styleId="afff2">
    <w:name w:val="caption"/>
    <w:basedOn w:val="af3"/>
    <w:next w:val="a1"/>
    <w:uiPriority w:val="99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afff3">
    <w:name w:val="endnote text"/>
    <w:basedOn w:val="afa"/>
    <w:link w:val="afff4"/>
    <w:uiPriority w:val="99"/>
    <w:semiHidden/>
    <w:pPr>
      <w:spacing w:after="120"/>
    </w:pPr>
    <w:rPr>
      <w:rFonts w:ascii="Times New Roman" w:hAnsi="Times New Roman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fff5">
    <w:name w:val="footnote text"/>
    <w:basedOn w:val="afa"/>
    <w:link w:val="afff6"/>
    <w:uiPriority w:val="99"/>
    <w:semiHidden/>
    <w:pPr>
      <w:spacing w:after="120"/>
    </w:p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locked/>
    <w:rPr>
      <w:rFonts w:ascii="Garamond" w:hAnsi="Garamond" w:cs="Times New Roman"/>
      <w:i/>
      <w:iCs/>
      <w:sz w:val="20"/>
      <w:szCs w:val="20"/>
      <w:lang w:val="x-none" w:eastAsia="en-US"/>
    </w:rPr>
  </w:style>
  <w:style w:type="paragraph" w:styleId="afff7">
    <w:name w:val="envelope address"/>
    <w:basedOn w:val="a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uiPriority w:val="99"/>
    <w:rPr>
      <w:rFonts w:cs="Times New Roman"/>
      <w:lang w:val="ru-RU" w:eastAsia="x-none"/>
    </w:rPr>
  </w:style>
  <w:style w:type="character" w:styleId="afff8">
    <w:name w:val="Hyperlink"/>
    <w:basedOn w:val="a2"/>
    <w:uiPriority w:val="99"/>
    <w:rPr>
      <w:rFonts w:cs="Times New Roman"/>
      <w:color w:val="0000FF"/>
      <w:u w:val="single"/>
      <w:lang w:val="ru-RU" w:eastAsia="x-none"/>
    </w:rPr>
  </w:style>
  <w:style w:type="paragraph" w:styleId="afff9">
    <w:name w:val="Note Heading"/>
    <w:basedOn w:val="a"/>
    <w:next w:val="a"/>
    <w:link w:val="afffa"/>
    <w:uiPriority w:val="99"/>
  </w:style>
  <w:style w:type="character" w:customStyle="1" w:styleId="afffa">
    <w:name w:val="Заголовок записки Знак"/>
    <w:basedOn w:val="a2"/>
    <w:link w:val="afff9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fffb">
    <w:name w:val="toa heading"/>
    <w:basedOn w:val="a"/>
    <w:next w:val="a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2">
    <w:name w:val="HTML Keyboard"/>
    <w:basedOn w:val="a2"/>
    <w:uiPriority w:val="99"/>
    <w:rPr>
      <w:rFonts w:ascii="Courier New" w:hAnsi="Courier New" w:cs="Times New Roman"/>
      <w:sz w:val="20"/>
      <w:szCs w:val="20"/>
      <w:lang w:val="ru-RU" w:eastAsia="x-none"/>
    </w:rPr>
  </w:style>
  <w:style w:type="character" w:styleId="HTML3">
    <w:name w:val="HTML Code"/>
    <w:basedOn w:val="a2"/>
    <w:uiPriority w:val="99"/>
    <w:rPr>
      <w:rFonts w:ascii="Courier New" w:hAnsi="Courier New" w:cs="Times New Roman"/>
      <w:sz w:val="20"/>
      <w:szCs w:val="20"/>
      <w:lang w:val="ru-RU" w:eastAsia="x-none"/>
    </w:rPr>
  </w:style>
  <w:style w:type="paragraph" w:styleId="afffc">
    <w:name w:val="Body Text First Indent"/>
    <w:basedOn w:val="a1"/>
    <w:link w:val="afffd"/>
    <w:uiPriority w:val="99"/>
    <w:pPr>
      <w:spacing w:after="120"/>
      <w:ind w:firstLine="210"/>
    </w:pPr>
    <w:rPr>
      <w:spacing w:val="0"/>
      <w:sz w:val="22"/>
    </w:rPr>
  </w:style>
  <w:style w:type="character" w:customStyle="1" w:styleId="afffd">
    <w:name w:val="Красная строка Знак"/>
    <w:basedOn w:val="a6"/>
    <w:link w:val="afffc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25">
    <w:name w:val="Body Text First Indent 2"/>
    <w:basedOn w:val="ad"/>
    <w:link w:val="26"/>
    <w:uiPriority w:val="99"/>
    <w:pPr>
      <w:spacing w:after="120"/>
      <w:ind w:left="283" w:firstLine="210"/>
    </w:pPr>
    <w:rPr>
      <w:spacing w:val="0"/>
      <w:sz w:val="22"/>
    </w:rPr>
  </w:style>
  <w:style w:type="character" w:customStyle="1" w:styleId="26">
    <w:name w:val="Красная строка 2 Знак"/>
    <w:basedOn w:val="ae"/>
    <w:link w:val="25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fffe">
    <w:name w:val="List Bullet"/>
    <w:basedOn w:val="a"/>
    <w:autoRedefine/>
    <w:uiPriority w:val="99"/>
    <w:pPr>
      <w:numPr>
        <w:numId w:val="1"/>
      </w:numPr>
      <w:tabs>
        <w:tab w:val="clear" w:pos="360"/>
        <w:tab w:val="num" w:pos="1492"/>
      </w:tabs>
    </w:pPr>
  </w:style>
  <w:style w:type="paragraph" w:styleId="27">
    <w:name w:val="List Bullet 2"/>
    <w:basedOn w:val="a"/>
    <w:autoRedefine/>
    <w:uiPriority w:val="99"/>
    <w:pPr>
      <w:numPr>
        <w:numId w:val="2"/>
      </w:numPr>
    </w:pPr>
  </w:style>
  <w:style w:type="paragraph" w:styleId="34">
    <w:name w:val="List Bullet 3"/>
    <w:basedOn w:val="a"/>
    <w:autoRedefine/>
    <w:uiPriority w:val="99"/>
    <w:pPr>
      <w:numPr>
        <w:numId w:val="3"/>
      </w:numPr>
      <w:tabs>
        <w:tab w:val="num" w:pos="720"/>
      </w:tabs>
    </w:pPr>
  </w:style>
  <w:style w:type="paragraph" w:styleId="44">
    <w:name w:val="List Bullet 4"/>
    <w:basedOn w:val="a"/>
    <w:autoRedefine/>
    <w:uiPriority w:val="99"/>
    <w:pPr>
      <w:numPr>
        <w:numId w:val="4"/>
      </w:numPr>
      <w:tabs>
        <w:tab w:val="num" w:pos="1080"/>
      </w:tabs>
    </w:pPr>
  </w:style>
  <w:style w:type="paragraph" w:styleId="54">
    <w:name w:val="List Bullet 5"/>
    <w:basedOn w:val="a"/>
    <w:autoRedefine/>
    <w:uiPriority w:val="99"/>
    <w:pPr>
      <w:numPr>
        <w:numId w:val="5"/>
      </w:numPr>
      <w:tabs>
        <w:tab w:val="num" w:pos="1440"/>
      </w:tabs>
    </w:pPr>
  </w:style>
  <w:style w:type="paragraph" w:styleId="affff">
    <w:name w:val="Title"/>
    <w:basedOn w:val="a"/>
    <w:link w:val="affff0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0">
    <w:name w:val="Заголовок Знак"/>
    <w:basedOn w:val="a2"/>
    <w:link w:val="afff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affff1">
    <w:name w:val="line number"/>
    <w:basedOn w:val="a2"/>
    <w:uiPriority w:val="99"/>
    <w:rPr>
      <w:rFonts w:cs="Times New Roman"/>
      <w:lang w:val="ru-RU" w:eastAsia="x-none"/>
    </w:rPr>
  </w:style>
  <w:style w:type="character" w:styleId="HTML4">
    <w:name w:val="HTML Sample"/>
    <w:basedOn w:val="a2"/>
    <w:uiPriority w:val="99"/>
    <w:rPr>
      <w:rFonts w:ascii="Courier New" w:hAnsi="Courier New" w:cs="Times New Roman"/>
      <w:lang w:val="ru-RU" w:eastAsia="x-none"/>
    </w:rPr>
  </w:style>
  <w:style w:type="paragraph" w:styleId="28">
    <w:name w:val="envelope return"/>
    <w:basedOn w:val="a"/>
    <w:uiPriority w:val="99"/>
    <w:rPr>
      <w:rFonts w:ascii="Arial" w:hAnsi="Arial" w:cs="Arial"/>
      <w:sz w:val="20"/>
    </w:rPr>
  </w:style>
  <w:style w:type="paragraph" w:styleId="affff2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ff3">
    <w:name w:val="Normal Indent"/>
    <w:basedOn w:val="a"/>
    <w:uiPriority w:val="99"/>
    <w:pPr>
      <w:ind w:left="720"/>
    </w:pPr>
  </w:style>
  <w:style w:type="paragraph" w:styleId="12">
    <w:name w:val="toc 1"/>
    <w:basedOn w:val="a"/>
    <w:next w:val="a"/>
    <w:autoRedefine/>
    <w:uiPriority w:val="99"/>
    <w:semiHidden/>
  </w:style>
  <w:style w:type="paragraph" w:styleId="29">
    <w:name w:val="toc 2"/>
    <w:basedOn w:val="a"/>
    <w:next w:val="a"/>
    <w:autoRedefine/>
    <w:uiPriority w:val="99"/>
    <w:semiHidden/>
    <w:pPr>
      <w:ind w:left="220"/>
    </w:pPr>
  </w:style>
  <w:style w:type="paragraph" w:styleId="35">
    <w:name w:val="toc 3"/>
    <w:basedOn w:val="a"/>
    <w:next w:val="a"/>
    <w:autoRedefine/>
    <w:uiPriority w:val="99"/>
    <w:semiHidden/>
    <w:pPr>
      <w:ind w:left="440"/>
    </w:pPr>
  </w:style>
  <w:style w:type="paragraph" w:styleId="45">
    <w:name w:val="toc 4"/>
    <w:basedOn w:val="a"/>
    <w:next w:val="a"/>
    <w:autoRedefine/>
    <w:uiPriority w:val="99"/>
    <w:semiHidden/>
    <w:pPr>
      <w:ind w:left="660"/>
    </w:pPr>
  </w:style>
  <w:style w:type="paragraph" w:styleId="55">
    <w:name w:val="toc 5"/>
    <w:basedOn w:val="a"/>
    <w:next w:val="a"/>
    <w:autoRedefine/>
    <w:uiPriority w:val="99"/>
    <w:semiHidden/>
    <w:pPr>
      <w:ind w:left="880"/>
    </w:pPr>
  </w:style>
  <w:style w:type="paragraph" w:styleId="61">
    <w:name w:val="toc 6"/>
    <w:basedOn w:val="a"/>
    <w:next w:val="a"/>
    <w:autoRedefine/>
    <w:uiPriority w:val="99"/>
    <w:semiHidden/>
    <w:pPr>
      <w:ind w:left="1100"/>
    </w:pPr>
  </w:style>
  <w:style w:type="paragraph" w:styleId="71">
    <w:name w:val="toc 7"/>
    <w:basedOn w:val="a"/>
    <w:next w:val="a"/>
    <w:autoRedefine/>
    <w:uiPriority w:val="99"/>
    <w:semiHidden/>
    <w:pPr>
      <w:ind w:left="1320"/>
    </w:pPr>
  </w:style>
  <w:style w:type="paragraph" w:styleId="81">
    <w:name w:val="toc 8"/>
    <w:basedOn w:val="a"/>
    <w:next w:val="a"/>
    <w:autoRedefine/>
    <w:uiPriority w:val="99"/>
    <w:semiHidden/>
    <w:pPr>
      <w:ind w:left="1540"/>
    </w:pPr>
  </w:style>
  <w:style w:type="paragraph" w:styleId="91">
    <w:name w:val="toc 9"/>
    <w:basedOn w:val="a"/>
    <w:next w:val="a"/>
    <w:autoRedefine/>
    <w:uiPriority w:val="99"/>
    <w:semiHidden/>
    <w:pPr>
      <w:ind w:left="1760"/>
    </w:pPr>
  </w:style>
  <w:style w:type="character" w:styleId="HTML5">
    <w:name w:val="HTML Definition"/>
    <w:basedOn w:val="a2"/>
    <w:uiPriority w:val="99"/>
    <w:rPr>
      <w:rFonts w:cs="Times New Roman"/>
      <w:i/>
      <w:iCs/>
      <w:lang w:val="ru-RU" w:eastAsia="x-none"/>
    </w:rPr>
  </w:style>
  <w:style w:type="paragraph" w:styleId="2a">
    <w:name w:val="Body Text 2"/>
    <w:basedOn w:val="a"/>
    <w:link w:val="2b"/>
    <w:uiPriority w:val="99"/>
    <w:pPr>
      <w:spacing w:after="120" w:line="480" w:lineRule="auto"/>
    </w:pPr>
  </w:style>
  <w:style w:type="character" w:customStyle="1" w:styleId="2b">
    <w:name w:val="Основной текст 2 Знак"/>
    <w:basedOn w:val="a2"/>
    <w:link w:val="2a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36">
    <w:name w:val="Body Text 3"/>
    <w:basedOn w:val="a"/>
    <w:link w:val="37"/>
    <w:uiPriority w:val="9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semiHidden/>
    <w:locked/>
    <w:rPr>
      <w:rFonts w:ascii="Garamond" w:hAnsi="Garamond" w:cs="Times New Roman"/>
      <w:sz w:val="16"/>
      <w:szCs w:val="16"/>
      <w:lang w:val="x-none" w:eastAsia="en-US"/>
    </w:rPr>
  </w:style>
  <w:style w:type="paragraph" w:styleId="2c">
    <w:name w:val="Body Text Indent 2"/>
    <w:basedOn w:val="a"/>
    <w:link w:val="2d"/>
    <w:uiPriority w:val="9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38">
    <w:name w:val="Body Text Indent 3"/>
    <w:basedOn w:val="a"/>
    <w:link w:val="39"/>
    <w:uiPriority w:val="9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locked/>
    <w:rPr>
      <w:rFonts w:ascii="Garamond" w:hAnsi="Garamond" w:cs="Times New Roman"/>
      <w:sz w:val="16"/>
      <w:szCs w:val="16"/>
      <w:lang w:val="x-none" w:eastAsia="en-US"/>
    </w:rPr>
  </w:style>
  <w:style w:type="character" w:styleId="HTML6">
    <w:name w:val="HTML Variable"/>
    <w:basedOn w:val="a2"/>
    <w:uiPriority w:val="99"/>
    <w:rPr>
      <w:rFonts w:cs="Times New Roman"/>
      <w:i/>
      <w:iCs/>
      <w:lang w:val="ru-RU" w:eastAsia="x-none"/>
    </w:rPr>
  </w:style>
  <w:style w:type="paragraph" w:styleId="affff4">
    <w:name w:val="table of figures"/>
    <w:basedOn w:val="a"/>
    <w:next w:val="a"/>
    <w:uiPriority w:val="99"/>
    <w:semiHidden/>
    <w:pPr>
      <w:ind w:left="440" w:hanging="440"/>
    </w:pPr>
  </w:style>
  <w:style w:type="character" w:styleId="HTML7">
    <w:name w:val="HTML Typewriter"/>
    <w:basedOn w:val="a2"/>
    <w:uiPriority w:val="99"/>
    <w:rPr>
      <w:rFonts w:ascii="Courier New" w:hAnsi="Courier New" w:cs="Times New Roman"/>
      <w:sz w:val="20"/>
      <w:szCs w:val="20"/>
      <w:lang w:val="ru-RU" w:eastAsia="x-none"/>
    </w:rPr>
  </w:style>
  <w:style w:type="paragraph" w:styleId="affff5">
    <w:name w:val="Subtitle"/>
    <w:basedOn w:val="a"/>
    <w:link w:val="affff6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6">
    <w:name w:val="Подзаголовок Знак"/>
    <w:basedOn w:val="a2"/>
    <w:link w:val="affff5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affff7">
    <w:name w:val="Signature"/>
    <w:basedOn w:val="a"/>
    <w:link w:val="affff8"/>
    <w:uiPriority w:val="99"/>
    <w:pPr>
      <w:ind w:left="4252"/>
    </w:pPr>
  </w:style>
  <w:style w:type="character" w:customStyle="1" w:styleId="affff8">
    <w:name w:val="Подпись Знак"/>
    <w:basedOn w:val="a2"/>
    <w:link w:val="affff7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affff9">
    <w:name w:val="Salutation"/>
    <w:basedOn w:val="a"/>
    <w:next w:val="a"/>
    <w:link w:val="affffa"/>
    <w:uiPriority w:val="99"/>
  </w:style>
  <w:style w:type="character" w:customStyle="1" w:styleId="affffa">
    <w:name w:val="Приветствие Знак"/>
    <w:basedOn w:val="a2"/>
    <w:link w:val="affff9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character" w:styleId="affffb">
    <w:name w:val="FollowedHyperlink"/>
    <w:basedOn w:val="a2"/>
    <w:uiPriority w:val="99"/>
    <w:rPr>
      <w:rFonts w:cs="Times New Roman"/>
      <w:color w:val="800080"/>
      <w:u w:val="single"/>
      <w:lang w:val="ru-RU" w:eastAsia="x-none"/>
    </w:rPr>
  </w:style>
  <w:style w:type="paragraph" w:styleId="affffc">
    <w:name w:val="Closing"/>
    <w:basedOn w:val="a"/>
    <w:link w:val="affffd"/>
    <w:uiPriority w:val="99"/>
    <w:pPr>
      <w:ind w:left="4252"/>
    </w:pPr>
  </w:style>
  <w:style w:type="character" w:customStyle="1" w:styleId="affffd">
    <w:name w:val="Прощание Знак"/>
    <w:basedOn w:val="a2"/>
    <w:link w:val="affffc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paragraph" w:styleId="HTML8">
    <w:name w:val="HTML Preformatted"/>
    <w:basedOn w:val="a"/>
    <w:link w:val="HTML9"/>
    <w:uiPriority w:val="99"/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2"/>
    <w:link w:val="HTML8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affffe">
    <w:name w:val="Strong"/>
    <w:basedOn w:val="a2"/>
    <w:uiPriority w:val="99"/>
    <w:qFormat/>
    <w:rPr>
      <w:rFonts w:cs="Times New Roman"/>
      <w:b/>
      <w:bCs/>
      <w:lang w:val="ru-RU" w:eastAsia="x-none"/>
    </w:rPr>
  </w:style>
  <w:style w:type="paragraph" w:styleId="afffff">
    <w:name w:val="Document Map"/>
    <w:basedOn w:val="a"/>
    <w:link w:val="afffff0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ffff0">
    <w:name w:val="Схема документа Знак"/>
    <w:basedOn w:val="a2"/>
    <w:link w:val="afffff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ff1">
    <w:name w:val="table of authorities"/>
    <w:basedOn w:val="a"/>
    <w:next w:val="a"/>
    <w:uiPriority w:val="99"/>
    <w:semiHidden/>
    <w:pPr>
      <w:ind w:left="220" w:hanging="220"/>
    </w:pPr>
  </w:style>
  <w:style w:type="paragraph" w:styleId="afffff2">
    <w:name w:val="Plain Text"/>
    <w:basedOn w:val="a"/>
    <w:link w:val="afffff3"/>
    <w:uiPriority w:val="99"/>
    <w:rPr>
      <w:rFonts w:ascii="Courier New" w:hAnsi="Courier New" w:cs="Courier New"/>
      <w:sz w:val="20"/>
    </w:rPr>
  </w:style>
  <w:style w:type="character" w:customStyle="1" w:styleId="afffff3">
    <w:name w:val="Текст Знак"/>
    <w:basedOn w:val="a2"/>
    <w:link w:val="afffff2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ffff4">
    <w:name w:val="index heading"/>
    <w:basedOn w:val="a"/>
    <w:next w:val="13"/>
    <w:uiPriority w:val="99"/>
    <w:semiHidden/>
    <w:rPr>
      <w:rFonts w:ascii="Arial" w:hAnsi="Arial" w:cs="Arial"/>
      <w:b/>
      <w:bCs/>
    </w:rPr>
  </w:style>
  <w:style w:type="paragraph" w:styleId="2e">
    <w:name w:val="index 2"/>
    <w:basedOn w:val="a"/>
    <w:next w:val="a"/>
    <w:autoRedefine/>
    <w:uiPriority w:val="99"/>
    <w:semiHidden/>
    <w:pPr>
      <w:ind w:left="440" w:hanging="220"/>
    </w:pPr>
  </w:style>
  <w:style w:type="paragraph" w:styleId="3a">
    <w:name w:val="index 3"/>
    <w:basedOn w:val="a"/>
    <w:next w:val="a"/>
    <w:autoRedefine/>
    <w:uiPriority w:val="99"/>
    <w:semiHidden/>
    <w:pPr>
      <w:ind w:left="660" w:hanging="220"/>
    </w:pPr>
  </w:style>
  <w:style w:type="paragraph" w:styleId="46">
    <w:name w:val="index 4"/>
    <w:basedOn w:val="a"/>
    <w:next w:val="a"/>
    <w:autoRedefine/>
    <w:uiPriority w:val="99"/>
    <w:semiHidden/>
    <w:pPr>
      <w:ind w:left="880" w:hanging="220"/>
    </w:pPr>
  </w:style>
  <w:style w:type="paragraph" w:styleId="56">
    <w:name w:val="index 5"/>
    <w:basedOn w:val="a"/>
    <w:next w:val="a"/>
    <w:autoRedefine/>
    <w:uiPriority w:val="99"/>
    <w:semiHidden/>
    <w:pPr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pPr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pPr>
      <w:ind w:left="1540" w:hanging="220"/>
    </w:pPr>
  </w:style>
  <w:style w:type="paragraph" w:styleId="82">
    <w:name w:val="index 8"/>
    <w:basedOn w:val="a"/>
    <w:next w:val="a"/>
    <w:autoRedefine/>
    <w:uiPriority w:val="99"/>
    <w:semiHidden/>
    <w:pPr>
      <w:ind w:left="1760" w:hanging="220"/>
    </w:pPr>
  </w:style>
  <w:style w:type="paragraph" w:styleId="92">
    <w:name w:val="index 9"/>
    <w:basedOn w:val="a"/>
    <w:next w:val="a"/>
    <w:autoRedefine/>
    <w:uiPriority w:val="99"/>
    <w:semiHidden/>
    <w:pPr>
      <w:ind w:left="1980" w:hanging="220"/>
    </w:pPr>
  </w:style>
  <w:style w:type="paragraph" w:styleId="afffff5">
    <w:name w:val="Block Text"/>
    <w:basedOn w:val="a"/>
    <w:uiPriority w:val="99"/>
    <w:pPr>
      <w:spacing w:after="120"/>
      <w:ind w:left="1440" w:right="1440"/>
    </w:pPr>
  </w:style>
  <w:style w:type="character" w:styleId="HTMLa">
    <w:name w:val="HTML Cite"/>
    <w:basedOn w:val="a2"/>
    <w:uiPriority w:val="99"/>
    <w:rPr>
      <w:rFonts w:cs="Times New Roman"/>
      <w:i/>
      <w:iCs/>
      <w:lang w:val="ru-RU" w:eastAsia="x-none"/>
    </w:rPr>
  </w:style>
  <w:style w:type="paragraph" w:styleId="afffff6">
    <w:name w:val="Message Header"/>
    <w:basedOn w:val="a"/>
    <w:link w:val="afffff7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7">
    <w:name w:val="Шапка Знак"/>
    <w:basedOn w:val="a2"/>
    <w:link w:val="afffff6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afffff8">
    <w:name w:val="E-mail Signature"/>
    <w:basedOn w:val="a"/>
    <w:link w:val="afffff9"/>
    <w:uiPriority w:val="99"/>
  </w:style>
  <w:style w:type="character" w:customStyle="1" w:styleId="afffff9">
    <w:name w:val="Электронная подпись Знак"/>
    <w:basedOn w:val="a2"/>
    <w:link w:val="afffff8"/>
    <w:uiPriority w:val="99"/>
    <w:semiHidden/>
    <w:locked/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2f">
    <w:name w:val="Основной текст (2)_"/>
    <w:basedOn w:val="a2"/>
    <w:link w:val="210"/>
    <w:uiPriority w:val="99"/>
    <w:locked/>
    <w:rsid w:val="00FA1C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2"/>
    <w:uiPriority w:val="99"/>
    <w:rsid w:val="00FA1CE6"/>
    <w:rPr>
      <w:rFonts w:ascii="Times New Roman" w:hAnsi="Times New Roman" w:cs="Times New Roman"/>
      <w:sz w:val="19"/>
      <w:szCs w:val="19"/>
      <w:u w:val="none"/>
    </w:rPr>
  </w:style>
  <w:style w:type="character" w:customStyle="1" w:styleId="afffffa">
    <w:name w:val="Основной текст + Полужирный"/>
    <w:basedOn w:val="14"/>
    <w:uiPriority w:val="99"/>
    <w:rsid w:val="00FA1CE6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f"/>
    <w:uiPriority w:val="99"/>
    <w:rsid w:val="00FA1CE6"/>
    <w:pPr>
      <w:widowControl w:val="0"/>
      <w:shd w:val="clear" w:color="auto" w:fill="FFFFFF"/>
      <w:spacing w:after="60"/>
      <w:jc w:val="center"/>
    </w:pPr>
    <w:rPr>
      <w:rFonts w:ascii="Times New Roman" w:hAnsi="Times New Roman"/>
      <w:b/>
      <w:bCs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subject/>
  <dc:creator/>
  <cp:keywords/>
  <dc:description/>
  <cp:lastModifiedBy/>
  <cp:revision>1</cp:revision>
  <cp:lastPrinted>2019-01-25T14:20:00Z</cp:lastPrinted>
  <dcterms:created xsi:type="dcterms:W3CDTF">2021-02-18T09:53:00Z</dcterms:created>
  <dcterms:modified xsi:type="dcterms:W3CDTF">2021-02-18T09:53:00Z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