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583"/>
        <w:gridCol w:w="335"/>
        <w:gridCol w:w="697"/>
        <w:gridCol w:w="1719"/>
        <w:gridCol w:w="1950"/>
        <w:gridCol w:w="1302"/>
        <w:gridCol w:w="1035"/>
        <w:gridCol w:w="192"/>
        <w:gridCol w:w="1975"/>
      </w:tblGrid>
      <w:tr w:rsidR="009E7C4E" w:rsidRPr="00975FBB">
        <w:trPr>
          <w:trHeight w:val="576"/>
          <w:tblHeader/>
          <w:jc w:val="center"/>
        </w:trPr>
        <w:tc>
          <w:tcPr>
            <w:tcW w:w="10788" w:type="dxa"/>
            <w:gridSpan w:val="9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E7C4E" w:rsidRPr="00A72A7F" w:rsidRDefault="0059499C">
            <w:pPr>
              <w:pStyle w:val="1"/>
              <w:outlineLvl w:val="0"/>
              <w:rPr>
                <w:sz w:val="28"/>
                <w:szCs w:val="28"/>
              </w:rPr>
            </w:pPr>
            <w:r w:rsidRPr="00A72A7F">
              <w:rPr>
                <w:sz w:val="28"/>
                <w:szCs w:val="28"/>
              </w:rPr>
              <w:t xml:space="preserve">Эвакуация </w:t>
            </w:r>
            <w:r w:rsidR="00265B9E" w:rsidRPr="00A72A7F">
              <w:rPr>
                <w:sz w:val="28"/>
                <w:szCs w:val="28"/>
              </w:rPr>
              <w:t xml:space="preserve"> Б.Черкизовская д.26</w:t>
            </w:r>
          </w:p>
        </w:tc>
      </w:tr>
      <w:tr w:rsidR="009E7C4E" w:rsidRPr="00975FBB">
        <w:trPr>
          <w:trHeight w:val="385"/>
          <w:tblHeader/>
          <w:jc w:val="center"/>
        </w:trPr>
        <w:tc>
          <w:tcPr>
            <w:tcW w:w="1583" w:type="dxa"/>
            <w:tcBorders>
              <w:top w:val="single" w:sz="8" w:space="0" w:color="808080"/>
              <w:left w:val="nil"/>
              <w:bottom w:val="single" w:sz="4" w:space="0" w:color="999999"/>
              <w:right w:val="single" w:sz="4" w:space="0" w:color="808080"/>
            </w:tcBorders>
            <w:vAlign w:val="center"/>
          </w:tcPr>
          <w:p w:rsidR="009E7C4E" w:rsidRPr="00975FBB" w:rsidRDefault="0059499C">
            <w:pPr>
              <w:pStyle w:val="2"/>
              <w:outlineLvl w:val="1"/>
              <w:rPr>
                <w:szCs w:val="18"/>
              </w:rPr>
            </w:pPr>
            <w:r>
              <w:rPr>
                <w:szCs w:val="18"/>
              </w:rPr>
              <w:t>ВСЕГО КЛАССОВ</w:t>
            </w:r>
            <w:r w:rsidR="009E7C4E" w:rsidRPr="00975FBB">
              <w:rPr>
                <w:szCs w:val="18"/>
              </w:rPr>
              <w:t>:</w:t>
            </w:r>
          </w:p>
        </w:tc>
        <w:tc>
          <w:tcPr>
            <w:tcW w:w="4701" w:type="dxa"/>
            <w:gridSpan w:val="4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nil"/>
            </w:tcBorders>
            <w:vAlign w:val="center"/>
          </w:tcPr>
          <w:p w:rsidR="009E7C4E" w:rsidRPr="00A72A7F" w:rsidRDefault="00106F4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37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975FBB" w:rsidRDefault="009E7C4E" w:rsidP="0059499C">
            <w:pPr>
              <w:pStyle w:val="2"/>
              <w:outlineLvl w:val="1"/>
              <w:rPr>
                <w:szCs w:val="18"/>
              </w:rPr>
            </w:pPr>
            <w:r w:rsidRPr="00975FBB">
              <w:rPr>
                <w:szCs w:val="18"/>
              </w:rPr>
              <w:t>Дата</w:t>
            </w:r>
            <w:r w:rsidRPr="00470C67">
              <w:rPr>
                <w:szCs w:val="18"/>
              </w:rPr>
              <w:t>:</w:t>
            </w:r>
            <w:r w:rsidR="00470C67" w:rsidRPr="00470C67">
              <w:rPr>
                <w:rFonts w:cs="Times New Roman"/>
              </w:rPr>
              <w:t xml:space="preserve"> 28.</w:t>
            </w:r>
            <w:r w:rsidR="00470C67">
              <w:rPr>
                <w:rFonts w:cs="Times New Roman"/>
              </w:rPr>
              <w:t xml:space="preserve">04.2018     </w:t>
            </w:r>
          </w:p>
        </w:tc>
        <w:tc>
          <w:tcPr>
            <w:tcW w:w="2167" w:type="dxa"/>
            <w:gridSpan w:val="2"/>
            <w:tcBorders>
              <w:top w:val="single" w:sz="8" w:space="0" w:color="808080"/>
              <w:left w:val="single" w:sz="4" w:space="0" w:color="999999"/>
              <w:bottom w:val="single" w:sz="4" w:space="0" w:color="808080"/>
              <w:right w:val="nil"/>
            </w:tcBorders>
            <w:vAlign w:val="center"/>
          </w:tcPr>
          <w:p w:rsidR="009E7C4E" w:rsidRPr="00A72A7F" w:rsidRDefault="00F82A14">
            <w:pPr>
              <w:rPr>
                <w:rFonts w:cs="Times New Roman"/>
                <w:b/>
              </w:rPr>
            </w:pPr>
            <w:bookmarkStart w:id="0" w:name="_GoBack"/>
            <w:bookmarkEnd w:id="0"/>
            <w:r>
              <w:rPr>
                <w:rFonts w:cs="Times New Roman"/>
                <w:b/>
              </w:rPr>
              <w:t>1</w:t>
            </w:r>
            <w:r w:rsidR="00470C67">
              <w:rPr>
                <w:rFonts w:cs="Times New Roman"/>
                <w:b/>
              </w:rPr>
              <w:t>0.00</w:t>
            </w:r>
          </w:p>
        </w:tc>
      </w:tr>
      <w:tr w:rsidR="009E7C4E" w:rsidRPr="00975FBB">
        <w:trPr>
          <w:trHeight w:val="389"/>
          <w:tblHeader/>
          <w:jc w:val="center"/>
        </w:trPr>
        <w:tc>
          <w:tcPr>
            <w:tcW w:w="1918" w:type="dxa"/>
            <w:gridSpan w:val="2"/>
            <w:tcBorders>
              <w:top w:val="single" w:sz="4" w:space="0" w:color="999999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975FBB" w:rsidRDefault="0080449E">
            <w:pPr>
              <w:pStyle w:val="2"/>
              <w:outlineLvl w:val="1"/>
              <w:rPr>
                <w:szCs w:val="18"/>
              </w:rPr>
            </w:pPr>
            <w:r>
              <w:rPr>
                <w:szCs w:val="18"/>
              </w:rPr>
              <w:t>ВСЕГО УЧЕ</w:t>
            </w:r>
            <w:r w:rsidR="0059499C">
              <w:rPr>
                <w:szCs w:val="18"/>
              </w:rPr>
              <w:t>НИКОВ</w:t>
            </w:r>
            <w:r w:rsidR="009E7C4E" w:rsidRPr="00975FBB">
              <w:rPr>
                <w:szCs w:val="18"/>
              </w:rPr>
              <w:t>:</w:t>
            </w:r>
          </w:p>
        </w:tc>
        <w:tc>
          <w:tcPr>
            <w:tcW w:w="4366" w:type="dxa"/>
            <w:gridSpan w:val="3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nil"/>
            </w:tcBorders>
            <w:vAlign w:val="center"/>
          </w:tcPr>
          <w:p w:rsidR="009E7C4E" w:rsidRPr="00A72A7F" w:rsidRDefault="00EC779B">
            <w:pPr>
              <w:rPr>
                <w:rFonts w:cs="Times New Roman"/>
                <w:b/>
                <w:sz w:val="24"/>
                <w:szCs w:val="24"/>
              </w:rPr>
            </w:pPr>
            <w:r w:rsidRPr="00A72A7F">
              <w:rPr>
                <w:rFonts w:cs="Times New Roman"/>
                <w:b/>
                <w:sz w:val="24"/>
                <w:szCs w:val="24"/>
              </w:rPr>
              <w:t>61</w:t>
            </w:r>
            <w:r w:rsidR="00106F4C">
              <w:rPr>
                <w:rFonts w:cs="Times New Roman"/>
                <w:b/>
                <w:sz w:val="24"/>
                <w:szCs w:val="24"/>
              </w:rPr>
              <w:t>0</w:t>
            </w:r>
            <w:r w:rsidR="00A72A7F" w:rsidRPr="00A72A7F">
              <w:rPr>
                <w:rFonts w:cs="Times New Roman"/>
                <w:b/>
                <w:sz w:val="24"/>
                <w:szCs w:val="24"/>
              </w:rPr>
              <w:t xml:space="preserve"> в школе</w:t>
            </w:r>
          </w:p>
        </w:tc>
        <w:tc>
          <w:tcPr>
            <w:tcW w:w="233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975FBB" w:rsidRDefault="009E7C4E">
            <w:pPr>
              <w:pStyle w:val="2"/>
              <w:outlineLvl w:val="1"/>
              <w:rPr>
                <w:szCs w:val="18"/>
              </w:rPr>
            </w:pPr>
            <w:r w:rsidRPr="00975FBB">
              <w:rPr>
                <w:szCs w:val="18"/>
              </w:rPr>
              <w:t>Место проведения:</w:t>
            </w:r>
          </w:p>
        </w:tc>
        <w:tc>
          <w:tcPr>
            <w:tcW w:w="2167" w:type="dxa"/>
            <w:gridSpan w:val="2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nil"/>
            </w:tcBorders>
            <w:vAlign w:val="center"/>
          </w:tcPr>
          <w:p w:rsidR="009E7C4E" w:rsidRPr="00A72A7F" w:rsidRDefault="00265B9E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Б.Черкизовская 26</w:t>
            </w:r>
          </w:p>
        </w:tc>
      </w:tr>
      <w:tr w:rsidR="009E7C4E" w:rsidRPr="00975FBB">
        <w:trPr>
          <w:trHeight w:val="305"/>
          <w:tblHeader/>
          <w:jc w:val="center"/>
        </w:trPr>
        <w:tc>
          <w:tcPr>
            <w:tcW w:w="10788" w:type="dxa"/>
            <w:gridSpan w:val="9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E7C4E" w:rsidRPr="00975FBB" w:rsidRDefault="009E7C4E">
            <w:pPr>
              <w:rPr>
                <w:rFonts w:cs="Times New Roman"/>
              </w:rPr>
            </w:pPr>
          </w:p>
        </w:tc>
      </w:tr>
      <w:tr w:rsidR="009E7C4E" w:rsidRPr="00975FBB">
        <w:trPr>
          <w:trHeight w:val="323"/>
          <w:tblHeader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E7C4E" w:rsidRPr="00975FBB" w:rsidRDefault="0059499C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классы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E7C4E" w:rsidRPr="00975FBB" w:rsidRDefault="00831F43" w:rsidP="00831F43">
            <w:pPr>
              <w:pStyle w:val="Tableheading"/>
              <w:jc w:val="center"/>
              <w:rPr>
                <w:szCs w:val="18"/>
              </w:rPr>
            </w:pPr>
            <w:r>
              <w:rPr>
                <w:szCs w:val="18"/>
              </w:rPr>
              <w:t>КАБИНЕТ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E7C4E" w:rsidRPr="00975FBB" w:rsidRDefault="00831F43" w:rsidP="00831F43">
            <w:pPr>
              <w:pStyle w:val="Tableheading"/>
              <w:jc w:val="center"/>
              <w:rPr>
                <w:szCs w:val="18"/>
              </w:rPr>
            </w:pPr>
            <w:r>
              <w:rPr>
                <w:szCs w:val="18"/>
              </w:rPr>
              <w:t>ЭТАЖИ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E7C4E" w:rsidRPr="00975FBB" w:rsidRDefault="00831F43" w:rsidP="00831F43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 xml:space="preserve">Ученики </w:t>
            </w:r>
            <w:r w:rsidR="0054107E">
              <w:rPr>
                <w:szCs w:val="18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E7C4E" w:rsidRPr="001422F1" w:rsidRDefault="00831F43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Ученики</w:t>
            </w:r>
            <w:r w:rsidR="0054107E">
              <w:rPr>
                <w:szCs w:val="18"/>
              </w:rPr>
              <w:t xml:space="preserve"> </w:t>
            </w:r>
            <w:r w:rsidR="001422F1">
              <w:rPr>
                <w:szCs w:val="18"/>
              </w:rPr>
              <w:t>на момент эвакуац.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E7C4E" w:rsidRPr="00975FBB" w:rsidRDefault="005453E9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Ученики</w:t>
            </w:r>
            <w:r w:rsidR="001422F1">
              <w:rPr>
                <w:szCs w:val="18"/>
              </w:rPr>
              <w:t xml:space="preserve"> эвакуац.</w:t>
            </w:r>
          </w:p>
        </w:tc>
      </w:tr>
      <w:tr w:rsidR="009E7C4E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1 А</w:t>
            </w:r>
          </w:p>
        </w:tc>
        <w:tc>
          <w:tcPr>
            <w:tcW w:w="171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315</w:t>
            </w:r>
          </w:p>
        </w:tc>
        <w:tc>
          <w:tcPr>
            <w:tcW w:w="19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106F4C">
              <w:rPr>
                <w:rFonts w:cs="Times New Roman"/>
                <w:b/>
              </w:rPr>
              <w:t>7</w:t>
            </w:r>
          </w:p>
        </w:tc>
        <w:tc>
          <w:tcPr>
            <w:tcW w:w="1227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9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</w:tr>
      <w:tr w:rsidR="009E7C4E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1</w:t>
            </w:r>
            <w:r w:rsidR="00831F43" w:rsidRPr="00A72A7F">
              <w:rPr>
                <w:rFonts w:cs="Times New Roman"/>
                <w:b/>
              </w:rPr>
              <w:t>-</w:t>
            </w:r>
            <w:r w:rsidRPr="00A72A7F">
              <w:rPr>
                <w:rFonts w:cs="Times New Roman"/>
                <w:b/>
              </w:rPr>
              <w:t>Б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216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A72A7F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26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</w:tr>
      <w:tr w:rsidR="009E7C4E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1</w:t>
            </w:r>
            <w:r w:rsidR="00831F43" w:rsidRPr="00A72A7F">
              <w:rPr>
                <w:rFonts w:cs="Times New Roman"/>
                <w:b/>
              </w:rPr>
              <w:t>-</w:t>
            </w:r>
            <w:r w:rsidRPr="00A72A7F">
              <w:rPr>
                <w:rFonts w:cs="Times New Roman"/>
                <w:b/>
              </w:rPr>
              <w:t>В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411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107E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106F4C">
              <w:rPr>
                <w:rFonts w:cs="Times New Roman"/>
                <w:b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</w:tr>
      <w:tr w:rsidR="009E7C4E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1</w:t>
            </w:r>
            <w:r w:rsidR="00831F43" w:rsidRPr="00A72A7F">
              <w:rPr>
                <w:rFonts w:cs="Times New Roman"/>
                <w:b/>
              </w:rPr>
              <w:t>-</w:t>
            </w:r>
            <w:r w:rsidRPr="00A72A7F">
              <w:rPr>
                <w:rFonts w:cs="Times New Roman"/>
                <w:b/>
              </w:rPr>
              <w:t>Г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402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107E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106F4C">
              <w:rPr>
                <w:rFonts w:cs="Times New Roman"/>
                <w:b/>
              </w:rPr>
              <w:t>6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</w:tc>
      </w:tr>
      <w:tr w:rsidR="009E7C4E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1</w:t>
            </w:r>
            <w:r w:rsidR="00831F43" w:rsidRPr="00A72A7F">
              <w:rPr>
                <w:rFonts w:cs="Times New Roman"/>
                <w:b/>
              </w:rPr>
              <w:t>-Д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102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107E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A72A7F" w:rsidRPr="00A72A7F">
              <w:rPr>
                <w:rFonts w:cs="Times New Roman"/>
                <w:b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</w:tr>
      <w:tr w:rsidR="009E7C4E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831F43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1-</w:t>
            </w:r>
            <w:r w:rsidR="0059499C" w:rsidRPr="00A72A7F">
              <w:rPr>
                <w:rFonts w:cs="Times New Roman"/>
                <w:b/>
              </w:rPr>
              <w:t>Е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301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107E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A72A7F" w:rsidRPr="00A72A7F">
              <w:rPr>
                <w:rFonts w:cs="Times New Roman"/>
                <w:b/>
              </w:rPr>
              <w:t>8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</w:tr>
      <w:tr w:rsidR="0059499C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 xml:space="preserve">2 </w:t>
            </w:r>
            <w:r w:rsidR="00831F43" w:rsidRPr="00A72A7F">
              <w:rPr>
                <w:rFonts w:cs="Times New Roman"/>
                <w:b/>
              </w:rPr>
              <w:t>-</w:t>
            </w:r>
            <w:r w:rsidRPr="00A72A7F">
              <w:rPr>
                <w:rFonts w:cs="Times New Roman"/>
                <w:b/>
              </w:rPr>
              <w:t>А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831F43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12</w:t>
            </w:r>
            <w:r w:rsidR="001422F1" w:rsidRPr="00A72A7F">
              <w:rPr>
                <w:rFonts w:cs="Times New Roman"/>
                <w:b/>
              </w:rPr>
              <w:t>2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A72A7F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</w:t>
            </w:r>
            <w:r w:rsidR="00106F4C">
              <w:rPr>
                <w:rFonts w:cs="Times New Roman"/>
                <w:b/>
              </w:rPr>
              <w:t>2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</w:tr>
      <w:tr w:rsidR="0059499C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831F43" w:rsidRPr="00A72A7F">
              <w:rPr>
                <w:rFonts w:cs="Times New Roman"/>
                <w:b/>
              </w:rPr>
              <w:t>-</w:t>
            </w:r>
            <w:r w:rsidRPr="00A72A7F">
              <w:rPr>
                <w:rFonts w:cs="Times New Roman"/>
                <w:b/>
              </w:rPr>
              <w:t>Б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416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107E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106F4C">
              <w:rPr>
                <w:rFonts w:cs="Times New Roman"/>
                <w:b/>
              </w:rPr>
              <w:t>8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</w:tr>
      <w:tr w:rsidR="0059499C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831F43" w:rsidRPr="00A72A7F">
              <w:rPr>
                <w:rFonts w:cs="Times New Roman"/>
                <w:b/>
              </w:rPr>
              <w:t>-</w:t>
            </w:r>
            <w:r w:rsidRPr="00A72A7F">
              <w:rPr>
                <w:rFonts w:cs="Times New Roman"/>
                <w:b/>
              </w:rPr>
              <w:t>В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222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107E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106F4C">
              <w:rPr>
                <w:rFonts w:cs="Times New Roman"/>
                <w:b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</w:tr>
      <w:tr w:rsidR="0059499C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831F43" w:rsidRPr="00A72A7F">
              <w:rPr>
                <w:rFonts w:cs="Times New Roman"/>
                <w:b/>
              </w:rPr>
              <w:t>-</w:t>
            </w:r>
            <w:r w:rsidRPr="00A72A7F">
              <w:rPr>
                <w:rFonts w:cs="Times New Roman"/>
                <w:b/>
              </w:rPr>
              <w:t>Г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208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107E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106F4C">
              <w:rPr>
                <w:rFonts w:cs="Times New Roman"/>
                <w:b/>
              </w:rPr>
              <w:t>8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</w:tr>
      <w:tr w:rsidR="0059499C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831F43" w:rsidRPr="00A72A7F">
              <w:rPr>
                <w:rFonts w:cs="Times New Roman"/>
                <w:b/>
              </w:rPr>
              <w:t>-</w:t>
            </w:r>
            <w:r w:rsidR="00265B9E" w:rsidRPr="00A72A7F">
              <w:rPr>
                <w:rFonts w:cs="Times New Roman"/>
                <w:b/>
              </w:rPr>
              <w:t>д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221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107E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106F4C">
              <w:rPr>
                <w:rFonts w:cs="Times New Roman"/>
                <w:b/>
              </w:rPr>
              <w:t>7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</w:tc>
      </w:tr>
      <w:tr w:rsidR="0059499C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831F43" w:rsidRPr="00A72A7F">
              <w:rPr>
                <w:rFonts w:cs="Times New Roman"/>
                <w:b/>
              </w:rPr>
              <w:t>-</w:t>
            </w:r>
            <w:r w:rsidR="00265B9E" w:rsidRPr="00A72A7F">
              <w:rPr>
                <w:rFonts w:cs="Times New Roman"/>
                <w:b/>
              </w:rPr>
              <w:t>Е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134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107E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106F4C">
              <w:rPr>
                <w:rFonts w:cs="Times New Roman"/>
                <w:b/>
              </w:rPr>
              <w:t>7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499C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</w:tr>
      <w:tr w:rsidR="009E7C4E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</w:t>
            </w:r>
            <w:r w:rsidR="00831F43" w:rsidRPr="00A72A7F">
              <w:rPr>
                <w:rFonts w:cs="Times New Roman"/>
                <w:b/>
              </w:rPr>
              <w:t>-А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123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A72A7F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106F4C">
              <w:rPr>
                <w:rFonts w:cs="Times New Roman"/>
                <w:b/>
              </w:rPr>
              <w:t>8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</w:tr>
      <w:tr w:rsidR="009E7C4E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</w:t>
            </w:r>
            <w:r w:rsidR="00831F43" w:rsidRPr="00A72A7F">
              <w:rPr>
                <w:rFonts w:cs="Times New Roman"/>
                <w:b/>
              </w:rPr>
              <w:t>-Б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304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A72A7F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</w:t>
            </w:r>
            <w:r w:rsidR="00106F4C">
              <w:rPr>
                <w:rFonts w:cs="Times New Roman"/>
                <w:b/>
              </w:rPr>
              <w:t>2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</w:tr>
      <w:tr w:rsidR="009E7C4E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</w:t>
            </w:r>
            <w:r w:rsidR="00831F43" w:rsidRPr="00A72A7F">
              <w:rPr>
                <w:rFonts w:cs="Times New Roman"/>
                <w:b/>
              </w:rPr>
              <w:t>-В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831F43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</w:t>
            </w:r>
            <w:r w:rsidR="001422F1" w:rsidRPr="00A72A7F">
              <w:rPr>
                <w:rFonts w:cs="Times New Roman"/>
                <w:b/>
              </w:rPr>
              <w:t>05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831F43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107E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A72A7F" w:rsidRPr="00A72A7F">
              <w:rPr>
                <w:rFonts w:cs="Times New Roman"/>
                <w:b/>
              </w:rPr>
              <w:t>8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</w:tr>
      <w:tr w:rsidR="009E7C4E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</w:t>
            </w:r>
            <w:r w:rsidR="00831F43" w:rsidRPr="00A72A7F">
              <w:rPr>
                <w:rFonts w:cs="Times New Roman"/>
                <w:b/>
              </w:rPr>
              <w:t>-Г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831F43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</w:t>
            </w:r>
            <w:r w:rsidR="001422F1" w:rsidRPr="00A72A7F">
              <w:rPr>
                <w:rFonts w:cs="Times New Roman"/>
                <w:b/>
              </w:rPr>
              <w:t>06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831F43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06F4C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</w:tr>
      <w:tr w:rsidR="009E7C4E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</w:t>
            </w:r>
            <w:r w:rsidR="00831F43" w:rsidRPr="00A72A7F">
              <w:rPr>
                <w:rFonts w:cs="Times New Roman"/>
                <w:b/>
              </w:rPr>
              <w:t>-</w:t>
            </w:r>
            <w:r w:rsidR="00265B9E" w:rsidRPr="00A72A7F">
              <w:rPr>
                <w:rFonts w:cs="Times New Roman"/>
                <w:b/>
              </w:rPr>
              <w:t>3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310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1422F1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107E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A72A7F" w:rsidRPr="00A72A7F">
              <w:rPr>
                <w:rFonts w:cs="Times New Roman"/>
                <w:b/>
              </w:rPr>
              <w:t>7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</w:tr>
      <w:tr w:rsidR="009E7C4E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265B9E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3-И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831F43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</w:t>
            </w:r>
            <w:r w:rsidR="001422F1" w:rsidRPr="00A72A7F">
              <w:rPr>
                <w:rFonts w:cs="Times New Roman"/>
                <w:b/>
              </w:rPr>
              <w:t>09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831F43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A72A7F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1</w:t>
            </w:r>
            <w:r w:rsidR="00106F4C">
              <w:rPr>
                <w:rFonts w:cs="Times New Roman"/>
                <w:b/>
              </w:rPr>
              <w:t>8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</w:tr>
      <w:tr w:rsidR="009E7C4E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9499C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4</w:t>
            </w:r>
            <w:r w:rsidR="00831F43" w:rsidRPr="00A72A7F">
              <w:rPr>
                <w:rFonts w:cs="Times New Roman"/>
                <w:b/>
              </w:rPr>
              <w:t>-</w:t>
            </w:r>
            <w:r w:rsidR="00265B9E" w:rsidRPr="00A72A7F">
              <w:rPr>
                <w:rFonts w:cs="Times New Roman"/>
                <w:b/>
              </w:rPr>
              <w:t>А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831F43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2</w:t>
            </w:r>
            <w:r w:rsidR="001422F1" w:rsidRPr="00A72A7F">
              <w:rPr>
                <w:rFonts w:cs="Times New Roman"/>
                <w:b/>
              </w:rPr>
              <w:t>07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831F43" w:rsidP="00A72A7F">
            <w:pPr>
              <w:rPr>
                <w:rFonts w:cs="Times New Roman"/>
                <w:b/>
                <w:sz w:val="22"/>
                <w:szCs w:val="22"/>
              </w:rPr>
            </w:pPr>
            <w:r w:rsidRPr="00A72A7F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107E" w:rsidP="00A72A7F">
            <w:pPr>
              <w:rPr>
                <w:rFonts w:cs="Times New Roman"/>
                <w:b/>
              </w:rPr>
            </w:pPr>
            <w:r w:rsidRPr="00A72A7F">
              <w:rPr>
                <w:rFonts w:cs="Times New Roman"/>
                <w:b/>
              </w:rPr>
              <w:t>3</w:t>
            </w:r>
            <w:r w:rsidR="00106F4C">
              <w:rPr>
                <w:rFonts w:cs="Times New Roman"/>
                <w:b/>
              </w:rPr>
              <w:t>1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C4E" w:rsidRPr="00A72A7F" w:rsidRDefault="00540163" w:rsidP="00A72A7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</w:tc>
      </w:tr>
      <w:tr w:rsidR="00265B9E" w:rsidRPr="00975FBB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B9E" w:rsidRPr="00A72A7F" w:rsidRDefault="00265B9E" w:rsidP="00A72A7F">
            <w:pPr>
              <w:rPr>
                <w:b/>
              </w:rPr>
            </w:pPr>
            <w:r w:rsidRPr="00A72A7F">
              <w:rPr>
                <w:b/>
              </w:rPr>
              <w:t>4-Б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B9E" w:rsidRPr="00A72A7F" w:rsidRDefault="001422F1" w:rsidP="00A72A7F">
            <w:pPr>
              <w:rPr>
                <w:b/>
              </w:rPr>
            </w:pPr>
            <w:r w:rsidRPr="00A72A7F">
              <w:rPr>
                <w:b/>
              </w:rPr>
              <w:t>413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B9E" w:rsidRPr="00A72A7F" w:rsidRDefault="001422F1" w:rsidP="00A72A7F">
            <w:pPr>
              <w:rPr>
                <w:b/>
                <w:sz w:val="22"/>
                <w:szCs w:val="22"/>
              </w:rPr>
            </w:pPr>
            <w:r w:rsidRPr="00A72A7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B9E" w:rsidRPr="00A72A7F" w:rsidRDefault="00A72A7F" w:rsidP="00A72A7F">
            <w:pPr>
              <w:rPr>
                <w:b/>
              </w:rPr>
            </w:pPr>
            <w:r w:rsidRPr="00A72A7F">
              <w:rPr>
                <w:b/>
              </w:rPr>
              <w:t>28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B9E" w:rsidRPr="00A72A7F" w:rsidRDefault="00540163" w:rsidP="00A72A7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5B9E" w:rsidRPr="00A72A7F" w:rsidRDefault="00540163" w:rsidP="00A72A7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72A7F" w:rsidRPr="00975FBB" w:rsidTr="007478D2">
        <w:trPr>
          <w:trHeight w:val="323"/>
          <w:tblHeader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72A7F" w:rsidRPr="00975FBB" w:rsidRDefault="00A72A7F" w:rsidP="007478D2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lastRenderedPageBreak/>
              <w:t>классы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72A7F" w:rsidRPr="00975FBB" w:rsidRDefault="00A72A7F" w:rsidP="007478D2">
            <w:pPr>
              <w:pStyle w:val="Tableheading"/>
              <w:jc w:val="center"/>
              <w:rPr>
                <w:szCs w:val="18"/>
              </w:rPr>
            </w:pPr>
            <w:r>
              <w:rPr>
                <w:szCs w:val="18"/>
              </w:rPr>
              <w:t>КАБИНЕТ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72A7F" w:rsidRPr="00975FBB" w:rsidRDefault="00A72A7F" w:rsidP="007478D2">
            <w:pPr>
              <w:pStyle w:val="Tableheading"/>
              <w:jc w:val="center"/>
              <w:rPr>
                <w:szCs w:val="18"/>
              </w:rPr>
            </w:pPr>
            <w:r>
              <w:rPr>
                <w:szCs w:val="18"/>
              </w:rPr>
              <w:t>ЭТАЖИ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72A7F" w:rsidRPr="00975FBB" w:rsidRDefault="00A72A7F" w:rsidP="007478D2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Ученики ВСЕГО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72A7F" w:rsidRPr="00975FBB" w:rsidRDefault="00A72A7F" w:rsidP="007478D2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Ученики на момент эвакуац..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A72A7F" w:rsidRPr="00975FBB" w:rsidRDefault="00A72A7F" w:rsidP="007478D2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Ученики эвакуирован.</w:t>
            </w:r>
          </w:p>
        </w:tc>
      </w:tr>
      <w:tr w:rsidR="00A72A7F" w:rsidRPr="00975FBB" w:rsidTr="007478D2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A72A7F" w:rsidP="007478D2">
            <w:pPr>
              <w:rPr>
                <w:rFonts w:cs="Times New Roman"/>
                <w:b/>
              </w:rPr>
            </w:pPr>
            <w:r w:rsidRPr="00AA24E9">
              <w:rPr>
                <w:rFonts w:cs="Times New Roman"/>
                <w:b/>
              </w:rPr>
              <w:t>4-В</w:t>
            </w:r>
          </w:p>
        </w:tc>
        <w:tc>
          <w:tcPr>
            <w:tcW w:w="171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A72A7F" w:rsidP="007478D2">
            <w:pPr>
              <w:rPr>
                <w:rFonts w:cs="Times New Roman"/>
                <w:b/>
              </w:rPr>
            </w:pPr>
            <w:r w:rsidRPr="00AA24E9">
              <w:rPr>
                <w:rFonts w:cs="Times New Roman"/>
                <w:b/>
              </w:rPr>
              <w:t>316</w:t>
            </w:r>
          </w:p>
        </w:tc>
        <w:tc>
          <w:tcPr>
            <w:tcW w:w="19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A72A7F" w:rsidP="007478D2">
            <w:pPr>
              <w:rPr>
                <w:rFonts w:cs="Times New Roman"/>
                <w:b/>
                <w:sz w:val="22"/>
                <w:szCs w:val="22"/>
              </w:rPr>
            </w:pPr>
            <w:r w:rsidRPr="00AA24E9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106F4C" w:rsidP="007478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</w:p>
        </w:tc>
        <w:tc>
          <w:tcPr>
            <w:tcW w:w="1227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540163" w:rsidP="007478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19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540163" w:rsidP="007478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</w:tr>
      <w:tr w:rsidR="00A72A7F" w:rsidRPr="00975FBB" w:rsidTr="007478D2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A72A7F" w:rsidP="007478D2">
            <w:pPr>
              <w:rPr>
                <w:rFonts w:cs="Times New Roman"/>
                <w:b/>
              </w:rPr>
            </w:pPr>
            <w:r w:rsidRPr="00AA24E9">
              <w:rPr>
                <w:rFonts w:cs="Times New Roman"/>
                <w:b/>
              </w:rPr>
              <w:t>4-Г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A72A7F" w:rsidP="007478D2">
            <w:pPr>
              <w:rPr>
                <w:rFonts w:cs="Times New Roman"/>
                <w:b/>
              </w:rPr>
            </w:pPr>
            <w:r w:rsidRPr="00AA24E9">
              <w:rPr>
                <w:rFonts w:cs="Times New Roman"/>
                <w:b/>
              </w:rPr>
              <w:t>312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A72A7F" w:rsidP="007478D2">
            <w:pPr>
              <w:rPr>
                <w:rFonts w:cs="Times New Roman"/>
                <w:b/>
                <w:sz w:val="22"/>
                <w:szCs w:val="22"/>
              </w:rPr>
            </w:pPr>
            <w:r w:rsidRPr="00AA24E9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A72A7F" w:rsidP="007478D2">
            <w:pPr>
              <w:rPr>
                <w:rFonts w:cs="Times New Roman"/>
                <w:b/>
              </w:rPr>
            </w:pPr>
            <w:r w:rsidRPr="00AA24E9">
              <w:rPr>
                <w:rFonts w:cs="Times New Roman"/>
                <w:b/>
              </w:rPr>
              <w:t>2</w:t>
            </w:r>
            <w:r w:rsidR="00106F4C">
              <w:rPr>
                <w:rFonts w:cs="Times New Roman"/>
                <w:b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540163" w:rsidP="007478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540163" w:rsidP="007478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</w:tr>
      <w:tr w:rsidR="00A72A7F" w:rsidRPr="00975FBB" w:rsidTr="007478D2">
        <w:trPr>
          <w:trHeight w:val="576"/>
          <w:jc w:val="center"/>
        </w:trPr>
        <w:tc>
          <w:tcPr>
            <w:tcW w:w="261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A72A7F" w:rsidP="007478D2">
            <w:pPr>
              <w:rPr>
                <w:rFonts w:cs="Times New Roman"/>
                <w:b/>
              </w:rPr>
            </w:pPr>
            <w:r w:rsidRPr="00AA24E9">
              <w:rPr>
                <w:rFonts w:cs="Times New Roman"/>
                <w:b/>
              </w:rPr>
              <w:t>4-Ж</w:t>
            </w:r>
          </w:p>
        </w:tc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A72A7F" w:rsidP="007478D2">
            <w:pPr>
              <w:rPr>
                <w:rFonts w:cs="Times New Roman"/>
                <w:b/>
              </w:rPr>
            </w:pPr>
            <w:r w:rsidRPr="00AA24E9">
              <w:rPr>
                <w:rFonts w:cs="Times New Roman"/>
                <w:b/>
              </w:rPr>
              <w:t>217</w:t>
            </w:r>
          </w:p>
        </w:tc>
        <w:tc>
          <w:tcPr>
            <w:tcW w:w="19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A72A7F" w:rsidP="007478D2">
            <w:pPr>
              <w:rPr>
                <w:rFonts w:cs="Times New Roman"/>
                <w:b/>
                <w:sz w:val="22"/>
                <w:szCs w:val="22"/>
              </w:rPr>
            </w:pPr>
            <w:r w:rsidRPr="00AA24E9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A72A7F" w:rsidP="007478D2">
            <w:pPr>
              <w:rPr>
                <w:rFonts w:cs="Times New Roman"/>
                <w:b/>
              </w:rPr>
            </w:pPr>
            <w:r w:rsidRPr="00AA24E9">
              <w:rPr>
                <w:rFonts w:cs="Times New Roman"/>
                <w:b/>
              </w:rPr>
              <w:t>25</w:t>
            </w:r>
          </w:p>
        </w:tc>
        <w:tc>
          <w:tcPr>
            <w:tcW w:w="12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540163" w:rsidP="007478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1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2A7F" w:rsidRPr="00AA24E9" w:rsidRDefault="00540163" w:rsidP="007478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</w:tr>
    </w:tbl>
    <w:p w:rsidR="00A72A7F" w:rsidRPr="00975FBB" w:rsidRDefault="00A72A7F" w:rsidP="00A72A7F"/>
    <w:p w:rsidR="00A72A7F" w:rsidRDefault="00A72A7F" w:rsidP="00A72A7F">
      <w:pPr>
        <w:jc w:val="center"/>
        <w:rPr>
          <w:b/>
          <w:sz w:val="28"/>
          <w:szCs w:val="28"/>
        </w:rPr>
      </w:pPr>
      <w:r w:rsidRPr="007602DB">
        <w:rPr>
          <w:b/>
          <w:sz w:val="28"/>
          <w:szCs w:val="28"/>
        </w:rPr>
        <w:t>Отчет по эвакуации   ГБОУ « школа № 1505» Преображенская» (Б.Черкизовская, дом 26).</w:t>
      </w:r>
    </w:p>
    <w:p w:rsidR="00A72A7F" w:rsidRPr="007602DB" w:rsidRDefault="00A72A7F" w:rsidP="00A72A7F">
      <w:pPr>
        <w:jc w:val="center"/>
        <w:rPr>
          <w:b/>
          <w:sz w:val="28"/>
          <w:szCs w:val="28"/>
        </w:rPr>
      </w:pPr>
    </w:p>
    <w:p w:rsidR="00A72A7F" w:rsidRPr="007602DB" w:rsidRDefault="00A72A7F" w:rsidP="00A72A7F">
      <w:pPr>
        <w:rPr>
          <w:b/>
          <w:sz w:val="28"/>
          <w:szCs w:val="28"/>
        </w:rPr>
      </w:pPr>
    </w:p>
    <w:p w:rsidR="00A72A7F" w:rsidRDefault="00A72A7F" w:rsidP="00A72A7F">
      <w:pPr>
        <w:rPr>
          <w:sz w:val="28"/>
          <w:szCs w:val="28"/>
        </w:rPr>
      </w:pPr>
      <w:r>
        <w:rPr>
          <w:sz w:val="28"/>
          <w:szCs w:val="28"/>
        </w:rPr>
        <w:t>План</w:t>
      </w:r>
      <w:r w:rsidR="00470C67">
        <w:rPr>
          <w:sz w:val="28"/>
          <w:szCs w:val="28"/>
        </w:rPr>
        <w:t xml:space="preserve">овая эвакуация была проведена 28.04.2018 </w:t>
      </w:r>
      <w:r>
        <w:rPr>
          <w:sz w:val="28"/>
          <w:szCs w:val="28"/>
        </w:rPr>
        <w:t xml:space="preserve">  в 10-00. На нач</w:t>
      </w:r>
      <w:r w:rsidR="00540163">
        <w:rPr>
          <w:sz w:val="28"/>
          <w:szCs w:val="28"/>
        </w:rPr>
        <w:t xml:space="preserve">ало эвакуации в школе  было </w:t>
      </w:r>
      <w:r>
        <w:rPr>
          <w:sz w:val="28"/>
          <w:szCs w:val="28"/>
        </w:rPr>
        <w:t xml:space="preserve">  </w:t>
      </w:r>
      <w:r w:rsidR="00540163">
        <w:rPr>
          <w:sz w:val="28"/>
          <w:szCs w:val="28"/>
        </w:rPr>
        <w:t xml:space="preserve"> 365</w:t>
      </w:r>
      <w:r>
        <w:rPr>
          <w:sz w:val="28"/>
          <w:szCs w:val="28"/>
        </w:rPr>
        <w:t xml:space="preserve"> учеников.</w:t>
      </w:r>
    </w:p>
    <w:p w:rsidR="00A72A7F" w:rsidRPr="00AB4C22" w:rsidRDefault="00A72A7F" w:rsidP="00A72A7F">
      <w:pPr>
        <w:rPr>
          <w:sz w:val="28"/>
          <w:szCs w:val="28"/>
        </w:rPr>
      </w:pPr>
      <w:r>
        <w:rPr>
          <w:sz w:val="28"/>
          <w:szCs w:val="28"/>
        </w:rPr>
        <w:t xml:space="preserve"> Время эвакуации заняло 5 минут, по сиг</w:t>
      </w:r>
      <w:r w:rsidR="00540163">
        <w:rPr>
          <w:sz w:val="28"/>
          <w:szCs w:val="28"/>
        </w:rPr>
        <w:t>налу пожарной тревоги все   365</w:t>
      </w:r>
      <w:r>
        <w:rPr>
          <w:sz w:val="28"/>
          <w:szCs w:val="28"/>
        </w:rPr>
        <w:t xml:space="preserve">   учеников были выведены из школы и построены на школьной спортивной площадке. Эвакуация прошла без замечаний.</w:t>
      </w:r>
    </w:p>
    <w:p w:rsidR="00A72A7F" w:rsidRPr="002F3A9A" w:rsidRDefault="00A72A7F" w:rsidP="00A72A7F">
      <w:pPr>
        <w:tabs>
          <w:tab w:val="left" w:pos="3045"/>
        </w:tabs>
        <w:rPr>
          <w:b/>
          <w:sz w:val="28"/>
          <w:szCs w:val="28"/>
        </w:rPr>
      </w:pPr>
    </w:p>
    <w:p w:rsidR="009E7C4E" w:rsidRPr="00975FBB" w:rsidRDefault="009E7C4E"/>
    <w:sectPr w:rsidR="009E7C4E" w:rsidRPr="00975FBB" w:rsidSect="009E7C4E">
      <w:footerReference w:type="default" r:id="rId6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632" w:rsidRDefault="00192632">
      <w:r>
        <w:separator/>
      </w:r>
    </w:p>
  </w:endnote>
  <w:endnote w:type="continuationSeparator" w:id="1">
    <w:p w:rsidR="00192632" w:rsidRDefault="0019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C4E" w:rsidRDefault="009E7C4E">
    <w:r>
      <w:t xml:space="preserve">Стр. </w:t>
    </w:r>
    <w:r w:rsidR="00921DCA">
      <w:fldChar w:fldCharType="begin"/>
    </w:r>
    <w:r>
      <w:instrText xml:space="preserve"> PAGE </w:instrText>
    </w:r>
    <w:r w:rsidR="00921DCA">
      <w:fldChar w:fldCharType="separate"/>
    </w:r>
    <w:r w:rsidR="00540163">
      <w:rPr>
        <w:noProof/>
      </w:rPr>
      <w:t>2</w:t>
    </w:r>
    <w:r w:rsidR="00921DCA">
      <w:fldChar w:fldCharType="end"/>
    </w:r>
    <w:r>
      <w:t xml:space="preserve"> из </w:t>
    </w:r>
    <w:r w:rsidR="00921DCA">
      <w:fldChar w:fldCharType="begin"/>
    </w:r>
    <w:r>
      <w:instrText xml:space="preserve"> NUMPAGES </w:instrText>
    </w:r>
    <w:r w:rsidR="00921DCA">
      <w:fldChar w:fldCharType="separate"/>
    </w:r>
    <w:r w:rsidR="00540163">
      <w:rPr>
        <w:noProof/>
      </w:rPr>
      <w:t>2</w:t>
    </w:r>
    <w:r w:rsidR="00921DC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632" w:rsidRDefault="00192632">
      <w:r>
        <w:separator/>
      </w:r>
    </w:p>
  </w:footnote>
  <w:footnote w:type="continuationSeparator" w:id="1">
    <w:p w:rsidR="00192632" w:rsidRDefault="00192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99C"/>
    <w:rsid w:val="000D0A74"/>
    <w:rsid w:val="000F3B9C"/>
    <w:rsid w:val="00106F4C"/>
    <w:rsid w:val="001210A9"/>
    <w:rsid w:val="001422F1"/>
    <w:rsid w:val="00192632"/>
    <w:rsid w:val="00265B9E"/>
    <w:rsid w:val="00271823"/>
    <w:rsid w:val="00434B8A"/>
    <w:rsid w:val="00452100"/>
    <w:rsid w:val="00470C67"/>
    <w:rsid w:val="00526B0E"/>
    <w:rsid w:val="00540163"/>
    <w:rsid w:val="0054107E"/>
    <w:rsid w:val="005453E9"/>
    <w:rsid w:val="0059499C"/>
    <w:rsid w:val="006A4426"/>
    <w:rsid w:val="006E239A"/>
    <w:rsid w:val="0080449E"/>
    <w:rsid w:val="00831F43"/>
    <w:rsid w:val="008E5B2D"/>
    <w:rsid w:val="008E62CD"/>
    <w:rsid w:val="00921DCA"/>
    <w:rsid w:val="00975FBB"/>
    <w:rsid w:val="009D7CEC"/>
    <w:rsid w:val="009E7C4E"/>
    <w:rsid w:val="009F1B9C"/>
    <w:rsid w:val="00A029EB"/>
    <w:rsid w:val="00A72A7F"/>
    <w:rsid w:val="00A977E8"/>
    <w:rsid w:val="00B31956"/>
    <w:rsid w:val="00BF7665"/>
    <w:rsid w:val="00C317D6"/>
    <w:rsid w:val="00C54A38"/>
    <w:rsid w:val="00C71E24"/>
    <w:rsid w:val="00E258AE"/>
    <w:rsid w:val="00E30DD9"/>
    <w:rsid w:val="00EC779B"/>
    <w:rsid w:val="00F22C4C"/>
    <w:rsid w:val="00F8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DD9"/>
    <w:rPr>
      <w:rFonts w:eastAsia="Batang"/>
      <w:sz w:val="24"/>
      <w:szCs w:val="24"/>
    </w:rPr>
  </w:style>
  <w:style w:type="paragraph" w:styleId="1">
    <w:name w:val="heading 1"/>
    <w:basedOn w:val="a"/>
    <w:next w:val="a"/>
    <w:qFormat/>
    <w:rsid w:val="00E30DD9"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2">
    <w:name w:val="heading 2"/>
    <w:basedOn w:val="a"/>
    <w:next w:val="a"/>
    <w:link w:val="20"/>
    <w:qFormat/>
    <w:rsid w:val="00E30DD9"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3">
    <w:name w:val="heading 3"/>
    <w:basedOn w:val="a"/>
    <w:next w:val="a"/>
    <w:qFormat/>
    <w:rsid w:val="00E30DD9"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30DD9"/>
    <w:rPr>
      <w:rFonts w:ascii="Tahoma" w:eastAsia="Batang" w:hAnsi="Tahoma" w:cs="Tahoma" w:hint="default"/>
      <w:b/>
      <w:bCs w:val="0"/>
      <w:szCs w:val="24"/>
      <w:lang w:val="ru-RU" w:eastAsia="ru-RU" w:bidi="ru-RU"/>
    </w:rPr>
  </w:style>
  <w:style w:type="paragraph" w:styleId="a3">
    <w:name w:val="header"/>
    <w:basedOn w:val="a"/>
    <w:rsid w:val="00E30DD9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30DD9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a"/>
    <w:rsid w:val="00E30DD9"/>
    <w:rPr>
      <w:rFonts w:ascii="Tahoma" w:hAnsi="Tahoma" w:cs="Tahoma"/>
      <w:b/>
      <w:sz w:val="20"/>
      <w:szCs w:val="20"/>
      <w:lang w:bidi="ru-RU"/>
    </w:rPr>
  </w:style>
  <w:style w:type="table" w:styleId="a5">
    <w:name w:val="Table Grid"/>
    <w:basedOn w:val="a1"/>
    <w:rsid w:val="00E30DD9"/>
    <w:rPr>
      <w:rFonts w:ascii="Tahoma" w:hAnsi="Tahoma" w:cs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Batang"/>
      <w:sz w:val="24"/>
      <w:szCs w:val="24"/>
    </w:rPr>
  </w:style>
  <w:style w:type="paragraph" w:styleId="1">
    <w:name w:val="heading 1"/>
    <w:basedOn w:val="a"/>
    <w:next w:val="a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2">
    <w:name w:val="heading 2"/>
    <w:basedOn w:val="a"/>
    <w:next w:val="a"/>
    <w:link w:val="20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3">
    <w:name w:val="heading 3"/>
    <w:basedOn w:val="a"/>
    <w:next w:val="a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locked/>
    <w:rPr>
      <w:rFonts w:ascii="Tahoma" w:eastAsia="Batang" w:hAnsi="Tahoma" w:cs="Tahoma" w:hint="default"/>
      <w:b/>
      <w:bCs w:val="0"/>
      <w:szCs w:val="24"/>
      <w:lang w:val="ru-RU" w:eastAsia="ru-RU" w:bidi="ru-RU"/>
    </w:rPr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a"/>
    <w:rPr>
      <w:rFonts w:ascii="Tahoma" w:hAnsi="Tahoma" w:cs="Tahoma"/>
      <w:b/>
      <w:sz w:val="20"/>
      <w:szCs w:val="20"/>
      <w:lang w:bidi="ru-RU"/>
    </w:rPr>
  </w:style>
  <w:style w:type="table" w:styleId="a5">
    <w:name w:val="Table Grid"/>
    <w:basedOn w:val="a1"/>
    <w:rPr>
      <w:rFonts w:ascii="Tahoma" w:hAnsi="Tahoma" w:cs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6;&#1077;&#1075;&#1080;&#1089;&#1090;&#1088;&#1072;&#1094;&#1080;&#1086;&#1085;&#1085;&#1099;&#1081;%20&#1083;&#1080;&#1089;&#1090;%20&#1089;&#1086;&#1073;&#1088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Регистрационный лист собрания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РЕГИСТРАЦИОННЫЙ ЛИСТ СОБРАНИЯ</vt:lpstr>
    </vt:vector>
  </TitlesOfParts>
  <Company>Microsoft Corporation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2018-04-28T07:43:00Z</cp:lastPrinted>
  <dcterms:created xsi:type="dcterms:W3CDTF">2018-04-24T12:43:00Z</dcterms:created>
  <dcterms:modified xsi:type="dcterms:W3CDTF">2018-04-28T07:44:00Z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TC010175911049</vt:lpwstr>
  </property>
</Properties>
</file>