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F9" w:rsidRPr="00B80784" w:rsidRDefault="00B17DF9" w:rsidP="00B80784">
      <w:pPr>
        <w:jc w:val="center"/>
        <w:rPr>
          <w:sz w:val="40"/>
          <w:szCs w:val="40"/>
        </w:rPr>
      </w:pPr>
      <w:r w:rsidRPr="00B80784">
        <w:rPr>
          <w:sz w:val="40"/>
          <w:szCs w:val="40"/>
        </w:rPr>
        <w:t>Дорогие друзья!</w:t>
      </w:r>
    </w:p>
    <w:p w:rsidR="00B17DF9" w:rsidRDefault="00B17DF9" w:rsidP="00D45511">
      <w:pPr>
        <w:jc w:val="center"/>
        <w:rPr>
          <w:sz w:val="36"/>
          <w:szCs w:val="36"/>
        </w:rPr>
      </w:pPr>
      <w:r w:rsidRPr="00D45511">
        <w:rPr>
          <w:sz w:val="36"/>
          <w:szCs w:val="36"/>
        </w:rPr>
        <w:t>Мы</w:t>
      </w:r>
      <w:r>
        <w:rPr>
          <w:sz w:val="36"/>
          <w:szCs w:val="36"/>
        </w:rPr>
        <w:t xml:space="preserve"> </w:t>
      </w:r>
      <w:r w:rsidRPr="00D45511">
        <w:rPr>
          <w:sz w:val="36"/>
          <w:szCs w:val="36"/>
        </w:rPr>
        <w:t xml:space="preserve">приглашаем вас </w:t>
      </w:r>
      <w:r>
        <w:rPr>
          <w:sz w:val="36"/>
          <w:szCs w:val="36"/>
        </w:rPr>
        <w:t xml:space="preserve">прийти 1 апреля </w:t>
      </w:r>
      <w:r w:rsidRPr="00D45511">
        <w:rPr>
          <w:sz w:val="36"/>
          <w:szCs w:val="36"/>
        </w:rPr>
        <w:t xml:space="preserve">на </w:t>
      </w:r>
      <w:r>
        <w:rPr>
          <w:sz w:val="36"/>
          <w:szCs w:val="36"/>
        </w:rPr>
        <w:t xml:space="preserve">наш </w:t>
      </w:r>
      <w:r w:rsidRPr="00D45511">
        <w:rPr>
          <w:sz w:val="36"/>
          <w:szCs w:val="36"/>
        </w:rPr>
        <w:t>мастер-класс по хендмейду</w:t>
      </w:r>
      <w:r>
        <w:rPr>
          <w:sz w:val="36"/>
          <w:szCs w:val="36"/>
        </w:rPr>
        <w:t xml:space="preserve"> и декору</w:t>
      </w:r>
      <w:r w:rsidRPr="00D45511">
        <w:rPr>
          <w:sz w:val="36"/>
          <w:szCs w:val="36"/>
        </w:rPr>
        <w:t xml:space="preserve">. Девчонок научим, как сделать из ненужной банки или пустой бутылки оригинальную вазу. А мальчишки унесут домой настоящие пиратские бутылки из джутового шпагата! А пока вы будете делать красоту, </w:t>
      </w:r>
      <w:r>
        <w:rPr>
          <w:sz w:val="36"/>
          <w:szCs w:val="36"/>
        </w:rPr>
        <w:t>расскажем</w:t>
      </w:r>
      <w:r w:rsidRPr="00D45511">
        <w:rPr>
          <w:sz w:val="36"/>
          <w:szCs w:val="36"/>
        </w:rPr>
        <w:t xml:space="preserve"> про работу флориста, </w:t>
      </w:r>
      <w:r>
        <w:rPr>
          <w:sz w:val="36"/>
          <w:szCs w:val="36"/>
        </w:rPr>
        <w:t>ответим</w:t>
      </w:r>
      <w:r w:rsidRPr="00D45511">
        <w:rPr>
          <w:sz w:val="36"/>
          <w:szCs w:val="36"/>
        </w:rPr>
        <w:t xml:space="preserve"> на все вопросы про цветоч</w:t>
      </w:r>
      <w:r>
        <w:rPr>
          <w:sz w:val="36"/>
          <w:szCs w:val="36"/>
        </w:rPr>
        <w:t>ный бизнес и организацию свадеб;)</w:t>
      </w:r>
    </w:p>
    <w:p w:rsidR="00B17DF9" w:rsidRDefault="00B17DF9" w:rsidP="00D45511">
      <w:pPr>
        <w:jc w:val="center"/>
      </w:pPr>
      <w:r>
        <w:br/>
      </w:r>
    </w:p>
    <w:p w:rsidR="00B17DF9" w:rsidRPr="00B80784" w:rsidRDefault="00B17DF9" w:rsidP="00F64C88">
      <w:pPr>
        <w:jc w:val="center"/>
        <w:rPr>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pt;margin-top:-27.7pt;width:306.25pt;height:338.9pt;z-index:-251658240;visibility:visible" wrapcoords="15776 0 15247 96 2012 2533 318 2915 635 4588 847 5352 1165 6881 1376 7646 1694 9175 1906 9940 2224 11469 2435 12234 2753 13763 2965 14527 3282 16057 3494 16821 3812 18350 4024 19115 4341 20644 4553 21409 4553 21552 4976 21552 9847 20692 17947 19163 18847 19115 20435 18637 20065 16821 19853 16057 19535 14527 19324 13763 19006 12234 18794 11469 18476 9940 18265 9175 17947 7646 17735 6881 17576 6117 17365 5352 17047 3823 16835 3058 16518 1529 16306 765 16147 0 15776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">
            <v:imagedata r:id="rId5" o:title=""/>
            <o:lock v:ext="edit" aspectratio="f"/>
            <w10:wrap type="tight"/>
          </v:shape>
        </w:pict>
      </w:r>
      <w:r w:rsidRPr="00B80784">
        <w:rPr>
          <w:sz w:val="32"/>
          <w:szCs w:val="32"/>
        </w:rPr>
        <w:t>Что желательно принести с собой:</w:t>
      </w:r>
    </w:p>
    <w:p w:rsidR="00B17DF9" w:rsidRPr="00B80784" w:rsidRDefault="00B17DF9" w:rsidP="00B80784">
      <w:pPr>
        <w:pStyle w:val="ListParagraph"/>
        <w:numPr>
          <w:ilvl w:val="0"/>
          <w:numId w:val="1"/>
        </w:numPr>
        <w:jc w:val="both"/>
        <w:rPr>
          <w:sz w:val="32"/>
          <w:szCs w:val="32"/>
        </w:rPr>
      </w:pPr>
      <w:r w:rsidRPr="00B80784">
        <w:rPr>
          <w:sz w:val="32"/>
          <w:szCs w:val="32"/>
        </w:rPr>
        <w:t>Пустую бутылку или банку, без наклеек. Снять наклейки можно легко и быстро, подержав стекляшку над паром из чайника. Но б</w:t>
      </w:r>
      <w:r>
        <w:rPr>
          <w:sz w:val="32"/>
          <w:szCs w:val="32"/>
        </w:rPr>
        <w:t>удьте аккуратны, не обожгитесь!</w:t>
      </w:r>
    </w:p>
    <w:p w:rsidR="00B17DF9" w:rsidRPr="00B80784" w:rsidRDefault="00B17DF9" w:rsidP="00B80784">
      <w:pPr>
        <w:pStyle w:val="ListParagraph"/>
        <w:numPr>
          <w:ilvl w:val="0"/>
          <w:numId w:val="1"/>
        </w:numPr>
        <w:jc w:val="both"/>
        <w:rPr>
          <w:sz w:val="32"/>
          <w:szCs w:val="32"/>
        </w:rPr>
      </w:pPr>
      <w:r w:rsidRPr="00B80784">
        <w:rPr>
          <w:sz w:val="32"/>
          <w:szCs w:val="32"/>
        </w:rPr>
        <w:t>Ленты, нитки, веревочки, бусины, пуговицы и любые другие д</w:t>
      </w:r>
      <w:r>
        <w:rPr>
          <w:sz w:val="32"/>
          <w:szCs w:val="32"/>
        </w:rPr>
        <w:t>д</w:t>
      </w:r>
      <w:r w:rsidRPr="00B80784">
        <w:rPr>
          <w:sz w:val="32"/>
          <w:szCs w:val="32"/>
        </w:rPr>
        <w:t>екоративные элементы, которые вам нравятся.</w:t>
      </w:r>
    </w:p>
    <w:p w:rsidR="00B17DF9" w:rsidRPr="009637D4" w:rsidRDefault="00B17DF9" w:rsidP="00B80784">
      <w:pPr>
        <w:jc w:val="both"/>
        <w:rPr>
          <w:i/>
          <w:sz w:val="28"/>
          <w:szCs w:val="28"/>
        </w:rPr>
      </w:pPr>
      <w:r w:rsidRPr="00B80784">
        <w:rPr>
          <w:i/>
          <w:sz w:val="28"/>
          <w:szCs w:val="28"/>
        </w:rPr>
        <w:t xml:space="preserve">Если ничего из этого у вас дома нет, просто </w:t>
      </w:r>
      <w:r>
        <w:rPr>
          <w:i/>
          <w:sz w:val="28"/>
          <w:szCs w:val="28"/>
        </w:rPr>
        <w:t>скажите</w:t>
      </w:r>
      <w:r w:rsidRPr="00B80784">
        <w:rPr>
          <w:i/>
          <w:sz w:val="28"/>
          <w:szCs w:val="28"/>
        </w:rPr>
        <w:t xml:space="preserve"> об этом заранее при записи - мы принесем!</w:t>
      </w:r>
      <w:r w:rsidRPr="009637D4">
        <w:rPr>
          <w:i/>
          <w:sz w:val="28"/>
          <w:szCs w:val="28"/>
        </w:rPr>
        <w:t xml:space="preserve"> З</w:t>
      </w:r>
      <w:r>
        <w:rPr>
          <w:i/>
          <w:sz w:val="28"/>
          <w:szCs w:val="28"/>
        </w:rPr>
        <w:t>апись на мастер-класс – у А.Я. Орловского</w:t>
      </w:r>
    </w:p>
    <w:p w:rsidR="00B17DF9" w:rsidRPr="00B80784" w:rsidRDefault="00B17DF9" w:rsidP="00B80784">
      <w:pPr>
        <w:jc w:val="both"/>
        <w:rPr>
          <w:i/>
          <w:sz w:val="28"/>
          <w:szCs w:val="28"/>
        </w:rPr>
      </w:pPr>
    </w:p>
    <w:p w:rsidR="00B17DF9" w:rsidRDefault="00B17DF9" w:rsidP="00D45511">
      <w:pPr>
        <w:jc w:val="right"/>
        <w:rPr>
          <w:sz w:val="38"/>
          <w:szCs w:val="38"/>
        </w:rPr>
      </w:pPr>
      <w:r w:rsidRPr="00F64C88">
        <w:rPr>
          <w:sz w:val="38"/>
          <w:szCs w:val="38"/>
        </w:rPr>
        <w:t xml:space="preserve">Будем </w:t>
      </w:r>
      <w:r>
        <w:rPr>
          <w:sz w:val="38"/>
          <w:szCs w:val="38"/>
        </w:rPr>
        <w:t xml:space="preserve">очень </w:t>
      </w:r>
      <w:r w:rsidRPr="00F64C88">
        <w:rPr>
          <w:sz w:val="38"/>
          <w:szCs w:val="38"/>
        </w:rPr>
        <w:t xml:space="preserve">рады </w:t>
      </w:r>
      <w:r>
        <w:rPr>
          <w:sz w:val="38"/>
          <w:szCs w:val="38"/>
        </w:rPr>
        <w:t>встрече!</w:t>
      </w:r>
    </w:p>
    <w:p w:rsidR="00B17DF9" w:rsidRPr="00F64C88" w:rsidRDefault="00B17DF9" w:rsidP="00D45511">
      <w:pPr>
        <w:jc w:val="right"/>
        <w:rPr>
          <w:sz w:val="38"/>
          <w:szCs w:val="38"/>
        </w:rPr>
      </w:pPr>
      <w:r w:rsidRPr="00D45511">
        <w:rPr>
          <w:sz w:val="36"/>
          <w:szCs w:val="36"/>
        </w:rPr>
        <w:t>Наталья и Александр, выпускники гимназии</w:t>
      </w:r>
    </w:p>
    <w:sectPr w:rsidR="00B17DF9" w:rsidRPr="00F64C88" w:rsidSect="00B80784">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2DA3"/>
    <w:multiLevelType w:val="hybridMultilevel"/>
    <w:tmpl w:val="DEEA7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784"/>
    <w:rsid w:val="00046427"/>
    <w:rsid w:val="00334DCA"/>
    <w:rsid w:val="00681F81"/>
    <w:rsid w:val="0084017C"/>
    <w:rsid w:val="009637D4"/>
    <w:rsid w:val="00993E07"/>
    <w:rsid w:val="00B17DF9"/>
    <w:rsid w:val="00B451A9"/>
    <w:rsid w:val="00B80784"/>
    <w:rsid w:val="00D45511"/>
    <w:rsid w:val="00E218DB"/>
    <w:rsid w:val="00EF3916"/>
    <w:rsid w:val="00F64C88"/>
    <w:rsid w:val="00F658CD"/>
    <w:rsid w:val="00FA47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784"/>
    <w:rPr>
      <w:rFonts w:ascii="Tahoma" w:hAnsi="Tahoma" w:cs="Tahoma"/>
      <w:sz w:val="16"/>
      <w:szCs w:val="16"/>
    </w:rPr>
  </w:style>
  <w:style w:type="paragraph" w:styleId="ListParagraph">
    <w:name w:val="List Paragraph"/>
    <w:basedOn w:val="Normal"/>
    <w:uiPriority w:val="99"/>
    <w:qFormat/>
    <w:rsid w:val="00B80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131</Words>
  <Characters>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2017-03-26T19:55:00Z</dcterms:created>
  <dcterms:modified xsi:type="dcterms:W3CDTF">2017-03-29T11:18:00Z</dcterms:modified>
</cp:coreProperties>
</file>