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A1" w:rsidRPr="006C2712" w:rsidRDefault="00F32EA1" w:rsidP="00821C46">
      <w:pPr>
        <w:spacing w:after="0" w:line="276" w:lineRule="auto"/>
        <w:ind w:firstLine="708"/>
        <w:jc w:val="center"/>
        <w:rPr>
          <w:color w:val="000000"/>
        </w:rPr>
      </w:pPr>
      <w:bookmarkStart w:id="0" w:name="_GoBack"/>
      <w:bookmarkEnd w:id="0"/>
      <w:r w:rsidRPr="006C2712">
        <w:rPr>
          <w:b/>
          <w:color w:val="000000"/>
          <w:szCs w:val="28"/>
        </w:rPr>
        <w:t>Команда, командообразование, с</w:t>
      </w:r>
      <w:r>
        <w:rPr>
          <w:b/>
          <w:color w:val="000000"/>
          <w:szCs w:val="28"/>
        </w:rPr>
        <w:t>плоченность</w:t>
      </w:r>
    </w:p>
    <w:p w:rsidR="00F32EA1" w:rsidRDefault="00F32EA1" w:rsidP="00821C46">
      <w:pPr>
        <w:spacing w:after="0" w:line="276" w:lineRule="auto"/>
        <w:rPr>
          <w:color w:val="000000"/>
          <w:szCs w:val="28"/>
        </w:rPr>
      </w:pPr>
    </w:p>
    <w:p w:rsidR="00F32EA1" w:rsidRDefault="00F32EA1" w:rsidP="003C3BCB">
      <w:pPr>
        <w:spacing w:after="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 выездных социальных практиках весной старшеклассники фактически формируют 2 команды:</w:t>
      </w:r>
    </w:p>
    <w:p w:rsidR="00F32EA1" w:rsidRDefault="00F32EA1" w:rsidP="003C3BCB">
      <w:pPr>
        <w:pStyle w:val="ListParagraph"/>
        <w:numPr>
          <w:ilvl w:val="0"/>
          <w:numId w:val="31"/>
        </w:numPr>
        <w:spacing w:after="0" w:line="276" w:lineRule="auto"/>
        <w:rPr>
          <w:color w:val="000000"/>
          <w:szCs w:val="28"/>
        </w:rPr>
      </w:pPr>
      <w:r>
        <w:rPr>
          <w:color w:val="000000"/>
          <w:szCs w:val="28"/>
        </w:rPr>
        <w:t>Команду с учащимися 5-7 класса, именуемую семьей, в которой они выполняют роль родителей. Руководитель команды именуется «шеф-родитель».</w:t>
      </w:r>
    </w:p>
    <w:p w:rsidR="00F32EA1" w:rsidRPr="003C3BCB" w:rsidRDefault="00F32EA1" w:rsidP="003C3BCB">
      <w:pPr>
        <w:pStyle w:val="ListParagraph"/>
        <w:numPr>
          <w:ilvl w:val="0"/>
          <w:numId w:val="31"/>
        </w:numPr>
        <w:spacing w:after="0" w:line="276" w:lineRule="auto"/>
        <w:rPr>
          <w:color w:val="000000"/>
          <w:szCs w:val="28"/>
        </w:rPr>
      </w:pPr>
      <w:r>
        <w:rPr>
          <w:color w:val="000000"/>
          <w:szCs w:val="28"/>
        </w:rPr>
        <w:t>Команду в  команде – команду старшеклассников, отвечающих за своих подшефных.</w:t>
      </w:r>
    </w:p>
    <w:p w:rsidR="00F32EA1" w:rsidRDefault="00F32EA1" w:rsidP="00821C46">
      <w:pPr>
        <w:spacing w:after="0" w:line="276" w:lineRule="auto"/>
        <w:ind w:firstLine="709"/>
        <w:rPr>
          <w:rStyle w:val="Strong"/>
          <w:b w:val="0"/>
          <w:bCs/>
          <w:color w:val="000000"/>
          <w:szCs w:val="28"/>
        </w:rPr>
      </w:pPr>
      <w:r w:rsidRPr="003C3BCB">
        <w:rPr>
          <w:rStyle w:val="Strong"/>
          <w:b w:val="0"/>
          <w:bCs/>
          <w:color w:val="000000"/>
          <w:szCs w:val="28"/>
        </w:rPr>
        <w:t xml:space="preserve">Первая команда </w:t>
      </w:r>
      <w:r>
        <w:rPr>
          <w:rStyle w:val="Strong"/>
          <w:b w:val="0"/>
          <w:bCs/>
          <w:color w:val="000000"/>
          <w:szCs w:val="28"/>
        </w:rPr>
        <w:t>существует в рамках сюжетной линии выезда. Вторая работает на педагогическую цель.</w:t>
      </w:r>
    </w:p>
    <w:p w:rsidR="00F32EA1" w:rsidRDefault="00F32EA1" w:rsidP="00821C46">
      <w:pPr>
        <w:spacing w:after="0" w:line="276" w:lineRule="auto"/>
        <w:ind w:firstLine="709"/>
        <w:rPr>
          <w:rStyle w:val="Strong"/>
          <w:b w:val="0"/>
          <w:bCs/>
          <w:color w:val="000000"/>
          <w:szCs w:val="28"/>
        </w:rPr>
      </w:pPr>
      <w:r>
        <w:rPr>
          <w:rStyle w:val="Strong"/>
          <w:b w:val="0"/>
          <w:bCs/>
          <w:color w:val="000000"/>
          <w:szCs w:val="28"/>
        </w:rPr>
        <w:t>Для более эффективной работы этих команд в начале подготовки к этим социальным практикам команды родителей кратко информируются психологами об особенностях командообразования.</w:t>
      </w:r>
    </w:p>
    <w:p w:rsidR="00F32EA1" w:rsidRPr="003C3BCB" w:rsidRDefault="00F32EA1" w:rsidP="00821C46">
      <w:pPr>
        <w:spacing w:after="0" w:line="276" w:lineRule="auto"/>
        <w:ind w:firstLine="709"/>
        <w:rPr>
          <w:rStyle w:val="Strong"/>
          <w:b w:val="0"/>
          <w:bCs/>
          <w:color w:val="000000"/>
          <w:szCs w:val="28"/>
        </w:rPr>
      </w:pPr>
    </w:p>
    <w:p w:rsidR="00F32EA1" w:rsidRPr="006C2712" w:rsidRDefault="00F32EA1" w:rsidP="00821C46">
      <w:pPr>
        <w:spacing w:after="0" w:line="276" w:lineRule="auto"/>
        <w:ind w:firstLine="709"/>
        <w:rPr>
          <w:color w:val="000000"/>
          <w:szCs w:val="28"/>
        </w:rPr>
      </w:pPr>
      <w:r w:rsidRPr="006C2712">
        <w:rPr>
          <w:rStyle w:val="Strong"/>
          <w:bCs/>
          <w:color w:val="000000"/>
          <w:szCs w:val="28"/>
        </w:rPr>
        <w:t>Команда</w:t>
      </w:r>
      <w:r w:rsidRPr="006C2712">
        <w:rPr>
          <w:rStyle w:val="Strong"/>
          <w:b w:val="0"/>
          <w:bCs/>
          <w:color w:val="000000"/>
          <w:szCs w:val="28"/>
        </w:rPr>
        <w:t xml:space="preserve"> - </w:t>
      </w:r>
      <w:r w:rsidRPr="006C2712">
        <w:rPr>
          <w:color w:val="000000"/>
          <w:szCs w:val="28"/>
        </w:rPr>
        <w:t>это небольшая группа людей, занятых выполнением определенной задачи</w:t>
      </w:r>
      <w:r>
        <w:rPr>
          <w:color w:val="000000"/>
          <w:szCs w:val="28"/>
        </w:rPr>
        <w:t>, реализацией цели</w:t>
      </w:r>
      <w:r w:rsidRPr="006C2712">
        <w:rPr>
          <w:color w:val="000000"/>
          <w:szCs w:val="28"/>
        </w:rPr>
        <w:t>. При этом участники группы имеют личную заинтересованность в успехе всей группы (http://lifely.ru/chto-takoe-komanda).</w:t>
      </w:r>
    </w:p>
    <w:p w:rsidR="00F32EA1" w:rsidRPr="006C2712" w:rsidRDefault="00F32EA1" w:rsidP="00821C46">
      <w:pPr>
        <w:spacing w:after="0" w:line="276" w:lineRule="auto"/>
        <w:ind w:firstLine="709"/>
        <w:rPr>
          <w:color w:val="000000"/>
          <w:szCs w:val="28"/>
          <w:shd w:val="clear" w:color="auto" w:fill="FFFFFF"/>
        </w:rPr>
      </w:pPr>
      <w:r w:rsidRPr="006C2712">
        <w:rPr>
          <w:b/>
          <w:color w:val="000000"/>
          <w:szCs w:val="28"/>
        </w:rPr>
        <w:t>Сплоченность</w:t>
      </w:r>
      <w:r w:rsidRPr="006C2712">
        <w:rPr>
          <w:color w:val="000000"/>
          <w:szCs w:val="28"/>
        </w:rPr>
        <w:t xml:space="preserve"> - характеристика системы внутригрупповых связей, показывающая степень совпадения оценок, установок и позиций группы по отношению к объектам, людям, идеям, событиям и прочему, особенно значимым для группы в целом (http://vslovare.ru/slovo/psihologicheskiij-slovar/splochennost).</w:t>
      </w:r>
    </w:p>
    <w:p w:rsidR="00F32EA1" w:rsidRDefault="00F32EA1" w:rsidP="008863BF">
      <w:pPr>
        <w:spacing w:after="0" w:line="276" w:lineRule="auto"/>
        <w:ind w:firstLine="709"/>
        <w:rPr>
          <w:rStyle w:val="Strong"/>
          <w:b w:val="0"/>
          <w:bCs/>
          <w:color w:val="000000"/>
          <w:szCs w:val="28"/>
        </w:rPr>
      </w:pPr>
      <w:r w:rsidRPr="006C2712">
        <w:rPr>
          <w:b/>
          <w:color w:val="000000"/>
          <w:szCs w:val="28"/>
        </w:rPr>
        <w:t>Командообразование</w:t>
      </w:r>
      <w:r w:rsidRPr="006C2712">
        <w:rPr>
          <w:color w:val="000000"/>
          <w:szCs w:val="28"/>
        </w:rPr>
        <w:t xml:space="preserve"> </w:t>
      </w:r>
      <w:r w:rsidRPr="006C2712">
        <w:rPr>
          <w:rStyle w:val="Strong"/>
          <w:bCs/>
          <w:color w:val="000000"/>
          <w:szCs w:val="28"/>
        </w:rPr>
        <w:t>(</w:t>
      </w:r>
      <w:r w:rsidRPr="006C2712">
        <w:rPr>
          <w:rStyle w:val="Strong"/>
          <w:b w:val="0"/>
          <w:bCs/>
          <w:color w:val="000000"/>
          <w:szCs w:val="28"/>
        </w:rPr>
        <w:t>team</w:t>
      </w:r>
      <w:r w:rsidRPr="006C2712">
        <w:rPr>
          <w:rStyle w:val="Strong"/>
          <w:bCs/>
          <w:color w:val="000000"/>
          <w:szCs w:val="28"/>
        </w:rPr>
        <w:t xml:space="preserve"> </w:t>
      </w:r>
      <w:r w:rsidRPr="006C2712">
        <w:rPr>
          <w:rStyle w:val="Strong"/>
          <w:b w:val="0"/>
          <w:bCs/>
          <w:color w:val="000000"/>
          <w:szCs w:val="28"/>
        </w:rPr>
        <w:t>building</w:t>
      </w:r>
      <w:r w:rsidRPr="006C2712">
        <w:rPr>
          <w:rStyle w:val="Strong"/>
          <w:bCs/>
          <w:color w:val="000000"/>
          <w:szCs w:val="28"/>
        </w:rPr>
        <w:t>)</w:t>
      </w:r>
      <w:r w:rsidRPr="006C2712">
        <w:rPr>
          <w:color w:val="000000"/>
          <w:szCs w:val="28"/>
          <w:shd w:val="clear" w:color="auto" w:fill="FFFFFF"/>
        </w:rPr>
        <w:t xml:space="preserve"> — термин, применимый к широкому диапазону действий, общей целью которых является</w:t>
      </w:r>
      <w:r w:rsidRPr="006C2712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создание и </w:t>
      </w:r>
      <w:r w:rsidRPr="006C2712">
        <w:rPr>
          <w:rStyle w:val="Strong"/>
          <w:b w:val="0"/>
          <w:bCs/>
          <w:color w:val="000000"/>
          <w:szCs w:val="28"/>
        </w:rPr>
        <w:t>повышение</w:t>
      </w:r>
      <w:r w:rsidRPr="006C2712">
        <w:rPr>
          <w:rStyle w:val="Strong"/>
          <w:bCs/>
          <w:color w:val="000000"/>
          <w:szCs w:val="28"/>
        </w:rPr>
        <w:t xml:space="preserve"> </w:t>
      </w:r>
      <w:r w:rsidRPr="006C2712">
        <w:rPr>
          <w:rStyle w:val="Strong"/>
          <w:b w:val="0"/>
          <w:bCs/>
          <w:color w:val="000000"/>
          <w:szCs w:val="28"/>
        </w:rPr>
        <w:t>эффективности</w:t>
      </w:r>
      <w:r w:rsidRPr="006C2712">
        <w:rPr>
          <w:rStyle w:val="Strong"/>
          <w:bCs/>
          <w:color w:val="000000"/>
          <w:szCs w:val="28"/>
        </w:rPr>
        <w:t xml:space="preserve"> </w:t>
      </w:r>
      <w:r w:rsidRPr="001E7893">
        <w:rPr>
          <w:rStyle w:val="Strong"/>
          <w:b w:val="0"/>
          <w:bCs/>
          <w:color w:val="000000"/>
          <w:szCs w:val="28"/>
        </w:rPr>
        <w:t>работы</w:t>
      </w:r>
      <w:r>
        <w:rPr>
          <w:rStyle w:val="Strong"/>
          <w:bCs/>
          <w:color w:val="000000"/>
          <w:szCs w:val="28"/>
        </w:rPr>
        <w:t xml:space="preserve"> </w:t>
      </w:r>
      <w:r w:rsidRPr="006C2712">
        <w:rPr>
          <w:rStyle w:val="Strong"/>
          <w:b w:val="0"/>
          <w:bCs/>
          <w:color w:val="000000"/>
          <w:szCs w:val="28"/>
        </w:rPr>
        <w:t>команды (</w:t>
      </w:r>
      <w:hyperlink r:id="rId7" w:history="1">
        <w:r w:rsidRPr="006C2712">
          <w:rPr>
            <w:rStyle w:val="Hyperlink"/>
            <w:color w:val="000000"/>
            <w:szCs w:val="28"/>
          </w:rPr>
          <w:t>http://samopoznanie.ru/schools/komandoobrazovanie/</w:t>
        </w:r>
      </w:hyperlink>
      <w:r>
        <w:rPr>
          <w:rStyle w:val="Hyperlink"/>
          <w:color w:val="000000"/>
          <w:szCs w:val="28"/>
        </w:rPr>
        <w:t xml:space="preserve">; </w:t>
      </w:r>
      <w:r w:rsidRPr="008863BF">
        <w:rPr>
          <w:color w:val="000000"/>
          <w:szCs w:val="28"/>
        </w:rPr>
        <w:t>(http://4brain.ru/liderstvo/komanda.php)</w:t>
      </w:r>
      <w:r w:rsidRPr="006C2712">
        <w:rPr>
          <w:rStyle w:val="Strong"/>
          <w:b w:val="0"/>
          <w:bCs/>
          <w:color w:val="000000"/>
          <w:szCs w:val="28"/>
        </w:rPr>
        <w:t>).</w:t>
      </w:r>
    </w:p>
    <w:p w:rsidR="00F32EA1" w:rsidRDefault="00F32EA1" w:rsidP="001B1858">
      <w:pPr>
        <w:spacing w:after="0" w:line="276" w:lineRule="auto"/>
        <w:jc w:val="center"/>
        <w:rPr>
          <w:b/>
          <w:color w:val="000000"/>
          <w:szCs w:val="28"/>
        </w:rPr>
      </w:pPr>
    </w:p>
    <w:p w:rsidR="00F32EA1" w:rsidRDefault="00F32EA1" w:rsidP="001B1858">
      <w:pPr>
        <w:spacing w:after="0" w:line="276" w:lineRule="auto"/>
        <w:jc w:val="center"/>
        <w:rPr>
          <w:b/>
          <w:color w:val="000000"/>
          <w:szCs w:val="28"/>
        </w:rPr>
      </w:pPr>
      <w:r w:rsidRPr="00834A42">
        <w:rPr>
          <w:b/>
          <w:color w:val="000000"/>
          <w:szCs w:val="28"/>
        </w:rPr>
        <w:t>Командообразование</w:t>
      </w:r>
    </w:p>
    <w:p w:rsidR="00F32EA1" w:rsidRPr="00834A42" w:rsidRDefault="00F32EA1" w:rsidP="00834A42">
      <w:pPr>
        <w:spacing w:after="0" w:line="276" w:lineRule="auto"/>
        <w:ind w:firstLine="709"/>
        <w:jc w:val="center"/>
        <w:rPr>
          <w:b/>
          <w:color w:val="000000"/>
          <w:szCs w:val="28"/>
        </w:rPr>
      </w:pPr>
    </w:p>
    <w:p w:rsidR="00F32EA1" w:rsidRPr="006C2712" w:rsidRDefault="00F32EA1" w:rsidP="00B2775E">
      <w:pPr>
        <w:spacing w:after="0" w:line="276" w:lineRule="auto"/>
        <w:jc w:val="center"/>
        <w:rPr>
          <w:color w:val="000000"/>
          <w:szCs w:val="28"/>
        </w:rPr>
      </w:pPr>
      <w:r w:rsidRPr="006C2712">
        <w:rPr>
          <w:b/>
          <w:bCs/>
          <w:color w:val="000000"/>
          <w:szCs w:val="28"/>
        </w:rPr>
        <w:t>Групповые нормы</w:t>
      </w:r>
      <w:r w:rsidRPr="006C2712">
        <w:rPr>
          <w:color w:val="000000"/>
          <w:szCs w:val="28"/>
        </w:rPr>
        <w:t xml:space="preserve"> (Вачков И.В., 1999)</w:t>
      </w:r>
    </w:p>
    <w:p w:rsidR="00F32EA1" w:rsidRPr="006C2712" w:rsidRDefault="00F32EA1" w:rsidP="00821C46">
      <w:pPr>
        <w:spacing w:after="0" w:line="276" w:lineRule="auto"/>
        <w:ind w:firstLine="709"/>
        <w:rPr>
          <w:color w:val="000000"/>
          <w:szCs w:val="28"/>
        </w:rPr>
      </w:pPr>
      <w:r w:rsidRPr="006C2712">
        <w:rPr>
          <w:color w:val="000000"/>
          <w:szCs w:val="28"/>
        </w:rPr>
        <w:t>Ни одна социальная общность – от диады и малой группы до населения государства – не может существовать без правил, регламентирующих жизнедеятельность людей, составляющих эту общность. Обычно нарушение правил (писаных или неписаных) вызывает применение определенных санкций к нарушителю</w:t>
      </w:r>
      <w:r>
        <w:rPr>
          <w:color w:val="000000"/>
          <w:szCs w:val="28"/>
        </w:rPr>
        <w:t xml:space="preserve"> </w:t>
      </w:r>
      <w:r w:rsidRPr="006C2712">
        <w:rPr>
          <w:color w:val="000000"/>
          <w:szCs w:val="28"/>
        </w:rPr>
        <w:t xml:space="preserve">(Вачков И.В., 1999). </w:t>
      </w:r>
    </w:p>
    <w:p w:rsidR="00F32EA1" w:rsidRDefault="00F32EA1" w:rsidP="00821C46">
      <w:pPr>
        <w:spacing w:after="0" w:line="276" w:lineRule="auto"/>
        <w:ind w:firstLine="709"/>
        <w:rPr>
          <w:color w:val="000000"/>
          <w:szCs w:val="28"/>
        </w:rPr>
      </w:pPr>
      <w:r w:rsidRPr="006C2712">
        <w:rPr>
          <w:color w:val="000000"/>
          <w:szCs w:val="28"/>
        </w:rPr>
        <w:t>Группы подростков также вырабатывают свои собственные нормы, причем в каждой конкретной гр</w:t>
      </w:r>
      <w:r>
        <w:rPr>
          <w:color w:val="000000"/>
          <w:szCs w:val="28"/>
        </w:rPr>
        <w:t>уппе они могут быть специфичны</w:t>
      </w:r>
      <w:r w:rsidRPr="006C2712">
        <w:rPr>
          <w:color w:val="000000"/>
          <w:szCs w:val="28"/>
        </w:rPr>
        <w:t>(Вачков И.В., 1999)</w:t>
      </w:r>
      <w:r>
        <w:rPr>
          <w:color w:val="000000"/>
          <w:szCs w:val="28"/>
        </w:rPr>
        <w:t>.</w:t>
      </w:r>
    </w:p>
    <w:p w:rsidR="00F32EA1" w:rsidRPr="006C2712" w:rsidRDefault="00F32EA1" w:rsidP="00CE777C">
      <w:pPr>
        <w:pStyle w:val="NormalWeb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34A42">
        <w:rPr>
          <w:color w:val="000000"/>
          <w:sz w:val="28"/>
          <w:szCs w:val="28"/>
          <w:u w:val="single"/>
        </w:rPr>
        <w:t>Основа, с которой начинается командное взаимодействие – обсуждение  в команде правил взаимодействия в ней</w:t>
      </w:r>
      <w:r>
        <w:rPr>
          <w:color w:val="000000"/>
          <w:sz w:val="28"/>
          <w:szCs w:val="28"/>
        </w:rPr>
        <w:t>.</w:t>
      </w:r>
    </w:p>
    <w:p w:rsidR="00F32EA1" w:rsidRDefault="00F32EA1" w:rsidP="00EA4977">
      <w:pPr>
        <w:pStyle w:val="NormalWeb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 xml:space="preserve">Как показывает опыт, целесообразно сразу предложить участникам некоторые </w:t>
      </w:r>
      <w:r w:rsidRPr="00CE32D6">
        <w:rPr>
          <w:b/>
          <w:color w:val="000000"/>
          <w:sz w:val="28"/>
          <w:szCs w:val="28"/>
        </w:rPr>
        <w:t xml:space="preserve">правила, обязательные для соблюдения </w:t>
      </w:r>
      <w:r>
        <w:rPr>
          <w:b/>
          <w:color w:val="000000"/>
          <w:sz w:val="28"/>
          <w:szCs w:val="28"/>
        </w:rPr>
        <w:t xml:space="preserve">при общении </w:t>
      </w:r>
      <w:r w:rsidRPr="00CE32D6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команде </w:t>
      </w:r>
      <w:r w:rsidRPr="006C2712">
        <w:rPr>
          <w:color w:val="000000"/>
          <w:sz w:val="28"/>
          <w:szCs w:val="28"/>
        </w:rPr>
        <w:t>(Вачков И.В., 1999)</w:t>
      </w:r>
      <w:r>
        <w:rPr>
          <w:b/>
          <w:color w:val="000000"/>
          <w:sz w:val="28"/>
          <w:szCs w:val="28"/>
        </w:rPr>
        <w:t>.</w:t>
      </w:r>
    </w:p>
    <w:p w:rsidR="00F32EA1" w:rsidRPr="006C2712" w:rsidRDefault="00F32EA1" w:rsidP="00EA4977">
      <w:pPr>
        <w:pStyle w:val="NormalWeb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разработки списка правил вашей команды вы можете использовать приведенные ниже некоторые </w:t>
      </w:r>
      <w:r w:rsidRPr="006C2712">
        <w:rPr>
          <w:b/>
          <w:color w:val="000000"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</w:rPr>
        <w:t xml:space="preserve">конструктивного </w:t>
      </w:r>
      <w:r w:rsidRPr="006C2712">
        <w:rPr>
          <w:b/>
          <w:color w:val="000000"/>
          <w:sz w:val="28"/>
          <w:szCs w:val="28"/>
        </w:rPr>
        <w:t>взаимодействия</w:t>
      </w:r>
      <w:r>
        <w:rPr>
          <w:b/>
          <w:color w:val="000000"/>
          <w:sz w:val="28"/>
          <w:szCs w:val="28"/>
        </w:rPr>
        <w:t xml:space="preserve"> в команде:</w:t>
      </w:r>
    </w:p>
    <w:p w:rsidR="00F32EA1" w:rsidRPr="00515471" w:rsidRDefault="00F32EA1" w:rsidP="00515471">
      <w:pPr>
        <w:pStyle w:val="ListParagraph"/>
        <w:numPr>
          <w:ilvl w:val="0"/>
          <w:numId w:val="28"/>
        </w:numPr>
        <w:tabs>
          <w:tab w:val="left" w:pos="1276"/>
        </w:tabs>
        <w:spacing w:after="0" w:line="276" w:lineRule="auto"/>
        <w:ind w:left="0" w:firstLine="709"/>
        <w:outlineLvl w:val="1"/>
        <w:rPr>
          <w:color w:val="000000"/>
          <w:kern w:val="36"/>
          <w:szCs w:val="28"/>
          <w:lang w:eastAsia="ru-RU"/>
        </w:rPr>
      </w:pPr>
      <w:r w:rsidRPr="00515471">
        <w:rPr>
          <w:b/>
          <w:color w:val="000000"/>
          <w:szCs w:val="28"/>
        </w:rPr>
        <w:t>Активность.</w:t>
      </w:r>
      <w:r w:rsidRPr="00515471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нашей </w:t>
      </w:r>
      <w:r w:rsidRPr="00515471">
        <w:rPr>
          <w:color w:val="000000"/>
          <w:szCs w:val="28"/>
        </w:rPr>
        <w:t xml:space="preserve">команде </w:t>
      </w:r>
      <w:r>
        <w:rPr>
          <w:color w:val="000000"/>
          <w:szCs w:val="28"/>
        </w:rPr>
        <w:t>все будут стремиться</w:t>
      </w:r>
      <w:r w:rsidRPr="005154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активно работать</w:t>
      </w:r>
      <w:r w:rsidRPr="00515471">
        <w:rPr>
          <w:color w:val="000000"/>
          <w:szCs w:val="28"/>
        </w:rPr>
        <w:t xml:space="preserve"> (Вачков И.В., 1999; </w:t>
      </w:r>
      <w:r w:rsidRPr="00515471">
        <w:rPr>
          <w:color w:val="000000"/>
          <w:kern w:val="36"/>
          <w:szCs w:val="28"/>
          <w:lang w:eastAsia="ru-RU"/>
        </w:rPr>
        <w:t xml:space="preserve">10 простых правил работы в команде </w:t>
      </w:r>
      <w:hyperlink r:id="rId8" w:history="1">
        <w:r w:rsidRPr="009A7F24">
          <w:rPr>
            <w:rStyle w:val="Hyperlink"/>
            <w:b/>
            <w:szCs w:val="28"/>
          </w:rPr>
          <w:t>http://tim.com.ua/2010/06/10-easy-rules-of-team-working/</w:t>
        </w:r>
      </w:hyperlink>
      <w:r w:rsidRPr="00515471">
        <w:rPr>
          <w:color w:val="000000"/>
          <w:szCs w:val="28"/>
        </w:rPr>
        <w:t>).</w:t>
      </w:r>
      <w:r w:rsidRPr="001458A0">
        <w:rPr>
          <w:color w:val="000000"/>
          <w:szCs w:val="28"/>
        </w:rPr>
        <w:t xml:space="preserve"> </w:t>
      </w:r>
      <w:r w:rsidRPr="00515471">
        <w:rPr>
          <w:color w:val="000000"/>
          <w:szCs w:val="28"/>
        </w:rPr>
        <w:t>Большинство заданий на социальных практиках подразумевает включение всех участников</w:t>
      </w:r>
      <w:r>
        <w:rPr>
          <w:color w:val="000000"/>
          <w:szCs w:val="28"/>
        </w:rPr>
        <w:t>.</w:t>
      </w:r>
    </w:p>
    <w:p w:rsidR="00F32EA1" w:rsidRPr="00515471" w:rsidRDefault="00F32EA1" w:rsidP="009F425D">
      <w:pPr>
        <w:pStyle w:val="ListParagraph"/>
        <w:numPr>
          <w:ilvl w:val="0"/>
          <w:numId w:val="28"/>
        </w:numPr>
        <w:tabs>
          <w:tab w:val="left" w:pos="1276"/>
        </w:tabs>
        <w:spacing w:after="0" w:line="276" w:lineRule="auto"/>
        <w:ind w:left="0" w:firstLine="709"/>
        <w:outlineLvl w:val="1"/>
        <w:rPr>
          <w:color w:val="000000"/>
          <w:kern w:val="36"/>
          <w:szCs w:val="28"/>
          <w:lang w:eastAsia="ru-RU"/>
        </w:rPr>
      </w:pPr>
      <w:r w:rsidRPr="00515471">
        <w:rPr>
          <w:b/>
          <w:color w:val="000000"/>
          <w:szCs w:val="28"/>
        </w:rPr>
        <w:t>Принцип Я</w:t>
      </w:r>
      <w:r w:rsidRPr="0051547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</w:t>
      </w:r>
      <w:r w:rsidRPr="00515471">
        <w:rPr>
          <w:color w:val="000000"/>
          <w:szCs w:val="28"/>
        </w:rPr>
        <w:t>ценка поведения другого члена группы должна осуществляться через высказывание собственных возникающих чувств и переживаний. Все высказывания должны строиться с использованием личных местоимений единственного числа: "я чувствую...", "мне кажется</w:t>
      </w:r>
      <w:r>
        <w:rPr>
          <w:color w:val="000000"/>
          <w:szCs w:val="28"/>
        </w:rPr>
        <w:t>, «я считаю».</w:t>
      </w:r>
      <w:r w:rsidRPr="00515471">
        <w:rPr>
          <w:color w:val="000000"/>
          <w:szCs w:val="28"/>
        </w:rPr>
        <w:t xml:space="preserve"> Это </w:t>
      </w:r>
      <w:r>
        <w:rPr>
          <w:color w:val="000000"/>
          <w:szCs w:val="28"/>
        </w:rPr>
        <w:t>помогает</w:t>
      </w:r>
      <w:r w:rsidRPr="00515471">
        <w:rPr>
          <w:color w:val="000000"/>
          <w:szCs w:val="28"/>
        </w:rPr>
        <w:t xml:space="preserve"> научиться брать ответственность на себя и принимать себя таким, какой есть. Уже первые групповые дискуссии обнаруживают, насколько непохожи мысли и </w:t>
      </w:r>
      <w:r>
        <w:rPr>
          <w:color w:val="000000"/>
          <w:szCs w:val="28"/>
        </w:rPr>
        <w:t>чувства разных людей</w:t>
      </w:r>
      <w:r w:rsidRPr="00515471">
        <w:rPr>
          <w:color w:val="000000"/>
          <w:szCs w:val="28"/>
        </w:rPr>
        <w:t>.</w:t>
      </w:r>
      <w:r w:rsidRPr="002B7FC2">
        <w:rPr>
          <w:color w:val="000000"/>
          <w:szCs w:val="28"/>
        </w:rPr>
        <w:t xml:space="preserve"> </w:t>
      </w:r>
      <w:r w:rsidRPr="00515471">
        <w:rPr>
          <w:color w:val="000000"/>
          <w:szCs w:val="28"/>
        </w:rPr>
        <w:t>Запрещается использовать рассуждения типа: "мы считаем...", "у нас мнение другое..." и т. п., перекладывающие ответственность за чувства и мысли конкретного человека на аморфное "мы".</w:t>
      </w:r>
    </w:p>
    <w:p w:rsidR="00F32EA1" w:rsidRPr="0000008A" w:rsidRDefault="00F32EA1" w:rsidP="0075509D">
      <w:pPr>
        <w:pStyle w:val="ListParagraph"/>
        <w:numPr>
          <w:ilvl w:val="0"/>
          <w:numId w:val="28"/>
        </w:numPr>
        <w:tabs>
          <w:tab w:val="left" w:pos="851"/>
          <w:tab w:val="left" w:pos="993"/>
        </w:tabs>
        <w:spacing w:after="0" w:line="276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0008A">
        <w:rPr>
          <w:color w:val="000000"/>
          <w:szCs w:val="28"/>
        </w:rPr>
        <w:t xml:space="preserve">бщение между всеми участниками </w:t>
      </w:r>
      <w:r>
        <w:rPr>
          <w:color w:val="000000"/>
          <w:szCs w:val="28"/>
        </w:rPr>
        <w:t xml:space="preserve">команды </w:t>
      </w:r>
      <w:r w:rsidRPr="0000008A">
        <w:rPr>
          <w:color w:val="000000"/>
          <w:szCs w:val="28"/>
        </w:rPr>
        <w:t>независимо от возраста и социального статуса рек</w:t>
      </w:r>
      <w:r>
        <w:rPr>
          <w:color w:val="000000"/>
          <w:szCs w:val="28"/>
        </w:rPr>
        <w:t>омендуется осуществлять на "ты"</w:t>
      </w:r>
      <w:r w:rsidRPr="0000008A">
        <w:rPr>
          <w:color w:val="000000"/>
          <w:szCs w:val="28"/>
        </w:rPr>
        <w:t>.</w:t>
      </w:r>
    </w:p>
    <w:p w:rsidR="00F32EA1" w:rsidRPr="006C2712" w:rsidRDefault="00F32EA1" w:rsidP="0075509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Каждый человек должен сам отвечать за то, что он делает</w:t>
      </w:r>
      <w:r>
        <w:rPr>
          <w:color w:val="000000"/>
          <w:sz w:val="28"/>
          <w:szCs w:val="28"/>
        </w:rPr>
        <w:t>. Но каждый еще отвечает за результат работы команды.</w:t>
      </w:r>
    </w:p>
    <w:p w:rsidR="00F32EA1" w:rsidRPr="00225CC0" w:rsidRDefault="00F32EA1" w:rsidP="0075509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225CC0">
        <w:rPr>
          <w:bCs/>
          <w:color w:val="000000"/>
          <w:sz w:val="28"/>
          <w:szCs w:val="28"/>
        </w:rPr>
        <w:t>Обязательства должны быть выполнены.</w:t>
      </w:r>
      <w:r w:rsidRPr="00225CC0">
        <w:rPr>
          <w:b/>
          <w:bCs/>
          <w:color w:val="000000"/>
          <w:sz w:val="28"/>
          <w:szCs w:val="28"/>
        </w:rPr>
        <w:t xml:space="preserve"> </w:t>
      </w:r>
      <w:r w:rsidRPr="00225CC0">
        <w:rPr>
          <w:color w:val="000000"/>
          <w:sz w:val="28"/>
          <w:szCs w:val="28"/>
        </w:rPr>
        <w:t>Если вы сказали, что сделаете что-то, - сделайте. Если вы не можете выполнить задачу – не говорите, что можете. Если вы обязались что-то сделать, но возникла проблема, - дайте знать как можно раньше.</w:t>
      </w:r>
    </w:p>
    <w:p w:rsidR="00F32EA1" w:rsidRPr="006C2712" w:rsidRDefault="00F32EA1" w:rsidP="0075509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 xml:space="preserve">Свои желания, предложения </w:t>
      </w:r>
      <w:r>
        <w:rPr>
          <w:color w:val="000000"/>
          <w:sz w:val="28"/>
          <w:szCs w:val="28"/>
        </w:rPr>
        <w:t xml:space="preserve">участники команды </w:t>
      </w:r>
      <w:r w:rsidRPr="006C2712">
        <w:rPr>
          <w:color w:val="000000"/>
          <w:sz w:val="28"/>
          <w:szCs w:val="28"/>
        </w:rPr>
        <w:t>формулиру</w:t>
      </w:r>
      <w:r>
        <w:rPr>
          <w:color w:val="000000"/>
          <w:sz w:val="28"/>
          <w:szCs w:val="28"/>
        </w:rPr>
        <w:t>ют</w:t>
      </w:r>
      <w:r w:rsidRPr="006C2712">
        <w:rPr>
          <w:color w:val="000000"/>
          <w:sz w:val="28"/>
          <w:szCs w:val="28"/>
        </w:rPr>
        <w:t xml:space="preserve"> в ясной и положительной форме, а не в виде вопросов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75509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 xml:space="preserve">На запросы </w:t>
      </w:r>
      <w:r>
        <w:rPr>
          <w:color w:val="000000"/>
          <w:sz w:val="28"/>
          <w:szCs w:val="28"/>
        </w:rPr>
        <w:t>других участников команды</w:t>
      </w:r>
      <w:r w:rsidRPr="006C2712">
        <w:rPr>
          <w:color w:val="000000"/>
          <w:sz w:val="28"/>
          <w:szCs w:val="28"/>
        </w:rPr>
        <w:t xml:space="preserve"> отвечайте определенно: да или нет</w:t>
      </w:r>
      <w:r>
        <w:rPr>
          <w:color w:val="000000"/>
          <w:sz w:val="28"/>
          <w:szCs w:val="28"/>
        </w:rPr>
        <w:t>.</w:t>
      </w:r>
    </w:p>
    <w:p w:rsidR="00F32EA1" w:rsidRPr="001D7F29" w:rsidRDefault="00F32EA1" w:rsidP="00225CC0">
      <w:pPr>
        <w:pStyle w:val="ListParagraph"/>
        <w:numPr>
          <w:ilvl w:val="0"/>
          <w:numId w:val="28"/>
        </w:numPr>
        <w:spacing w:after="0" w:line="276" w:lineRule="auto"/>
        <w:ind w:left="0" w:firstLine="709"/>
        <w:rPr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При неудачах н</w:t>
      </w:r>
      <w:r w:rsidRPr="00225CC0">
        <w:rPr>
          <w:bCs/>
          <w:color w:val="000000"/>
          <w:szCs w:val="28"/>
          <w:lang w:eastAsia="ru-RU"/>
        </w:rPr>
        <w:t xml:space="preserve">е надо показывать пальцем или назначать виновных. </w:t>
      </w:r>
      <w:r w:rsidRPr="00225CC0">
        <w:rPr>
          <w:color w:val="000000"/>
          <w:szCs w:val="28"/>
          <w:lang w:eastAsia="ru-RU"/>
        </w:rPr>
        <w:t>Каждый</w:t>
      </w:r>
      <w:r w:rsidRPr="001D7F29">
        <w:rPr>
          <w:color w:val="000000"/>
          <w:szCs w:val="28"/>
          <w:lang w:eastAsia="ru-RU"/>
        </w:rPr>
        <w:t xml:space="preserve"> успех – это успех группы, а каждая неудача – это возможность исправиться, научиться и улучшить работу.</w:t>
      </w:r>
      <w:r w:rsidRPr="001D7F29">
        <w:rPr>
          <w:b/>
          <w:bCs/>
          <w:color w:val="000000"/>
          <w:szCs w:val="28"/>
          <w:lang w:eastAsia="ru-RU"/>
        </w:rPr>
        <w:t xml:space="preserve"> (</w:t>
      </w:r>
      <w:hyperlink r:id="rId9" w:anchor="subscribe?utm_source=gdru&amp;utm_medium=advtext&amp;utm_campaign=down" w:tgtFrame="_blank" w:history="1">
        <w:r w:rsidRPr="001D7F29">
          <w:rPr>
            <w:color w:val="000000"/>
            <w:szCs w:val="28"/>
            <w:bdr w:val="none" w:sz="0" w:space="0" w:color="auto" w:frame="1"/>
            <w:lang w:eastAsia="ru-RU"/>
          </w:rPr>
          <w:t>Дэвид Майстер «Первый среди равных» и Марвин Бауэр «Курс на лидерство»</w:t>
        </w:r>
      </w:hyperlink>
      <w:r w:rsidRPr="001D7F29">
        <w:rPr>
          <w:color w:val="000000"/>
          <w:szCs w:val="28"/>
          <w:lang w:eastAsia="ru-RU"/>
        </w:rPr>
        <w:t>)</w:t>
      </w:r>
      <w:r w:rsidRPr="001D7F29">
        <w:rPr>
          <w:b/>
          <w:color w:val="000000"/>
          <w:szCs w:val="28"/>
        </w:rPr>
        <w:t xml:space="preserve"> (</w:t>
      </w:r>
      <w:hyperlink r:id="rId10" w:history="1">
        <w:r w:rsidRPr="00693EEF">
          <w:rPr>
            <w:rStyle w:val="Hyperlink"/>
            <w:b/>
            <w:szCs w:val="28"/>
          </w:rPr>
          <w:t>http://www.gd.ru/articles/3919-osnovnye-pravila-raboty-v-komande</w:t>
        </w:r>
      </w:hyperlink>
      <w:r w:rsidRPr="001D7F29">
        <w:rPr>
          <w:b/>
          <w:color w:val="000000"/>
          <w:szCs w:val="28"/>
        </w:rPr>
        <w:t>)</w:t>
      </w:r>
      <w:r>
        <w:rPr>
          <w:b/>
          <w:color w:val="000000"/>
          <w:szCs w:val="28"/>
        </w:rPr>
        <w:t>.</w:t>
      </w:r>
    </w:p>
    <w:p w:rsidR="00F32EA1" w:rsidRPr="006C2712" w:rsidRDefault="00F32EA1" w:rsidP="0075509D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Если возникают расхождения, их нужно разрешать конструктивно, не обижая друг друга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Чередуйте «Делать, то</w:t>
      </w:r>
      <w:r>
        <w:rPr>
          <w:color w:val="000000"/>
          <w:sz w:val="28"/>
          <w:szCs w:val="28"/>
        </w:rPr>
        <w:t>,</w:t>
      </w:r>
      <w:r w:rsidRPr="006C2712">
        <w:rPr>
          <w:color w:val="000000"/>
          <w:sz w:val="28"/>
          <w:szCs w:val="28"/>
        </w:rPr>
        <w:t xml:space="preserve"> что нужно» и «Делать, то</w:t>
      </w:r>
      <w:r>
        <w:rPr>
          <w:color w:val="000000"/>
          <w:sz w:val="28"/>
          <w:szCs w:val="28"/>
        </w:rPr>
        <w:t>,</w:t>
      </w:r>
      <w:r w:rsidRPr="006C2712">
        <w:rPr>
          <w:color w:val="000000"/>
          <w:sz w:val="28"/>
          <w:szCs w:val="28"/>
        </w:rPr>
        <w:t xml:space="preserve"> что хочется»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Предлагайте помощь, когда видите, что можете это сделать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Учитесь понимать и принимать точку зрения собеседника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Следуйте решениям, принятым командой</w:t>
      </w:r>
      <w:r>
        <w:rPr>
          <w:color w:val="000000"/>
          <w:sz w:val="28"/>
          <w:szCs w:val="28"/>
        </w:rPr>
        <w:t>.</w:t>
      </w:r>
    </w:p>
    <w:p w:rsidR="00F32EA1" w:rsidRPr="006C2712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Научитесь слушать и слышать собеседника</w:t>
      </w:r>
      <w:r>
        <w:rPr>
          <w:color w:val="000000"/>
          <w:sz w:val="28"/>
          <w:szCs w:val="28"/>
        </w:rPr>
        <w:t xml:space="preserve"> (организованная коммуникация – говорит только один). Можно ввести правило правой руки.</w:t>
      </w:r>
    </w:p>
    <w:p w:rsidR="00F32EA1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C2712">
        <w:rPr>
          <w:color w:val="000000"/>
          <w:sz w:val="28"/>
          <w:szCs w:val="28"/>
        </w:rPr>
        <w:t>Не стесняйтесь попросить совет</w:t>
      </w:r>
      <w:r>
        <w:rPr>
          <w:color w:val="000000"/>
          <w:sz w:val="28"/>
          <w:szCs w:val="28"/>
        </w:rPr>
        <w:t>.</w:t>
      </w:r>
    </w:p>
    <w:p w:rsidR="00F32EA1" w:rsidRDefault="00F32EA1" w:rsidP="0051547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времени. Не занимайте своей активностью все время работы команды. Дайте поработать другим.</w:t>
      </w:r>
    </w:p>
    <w:p w:rsidR="00F32EA1" w:rsidRPr="00225CC0" w:rsidRDefault="00F32EA1" w:rsidP="00225CC0">
      <w:pPr>
        <w:pStyle w:val="ListParagraph"/>
        <w:numPr>
          <w:ilvl w:val="0"/>
          <w:numId w:val="28"/>
        </w:numPr>
        <w:spacing w:after="0" w:line="276" w:lineRule="auto"/>
        <w:rPr>
          <w:color w:val="000000"/>
          <w:szCs w:val="28"/>
          <w:lang w:eastAsia="ru-RU"/>
        </w:rPr>
      </w:pPr>
      <w:r w:rsidRPr="00225CC0">
        <w:rPr>
          <w:bCs/>
          <w:color w:val="000000"/>
          <w:szCs w:val="28"/>
          <w:lang w:eastAsia="ru-RU"/>
        </w:rPr>
        <w:t>Рабочие встречи и их пунктуальное посещение являются важным приоритетом.</w:t>
      </w:r>
      <w:r w:rsidRPr="00995365">
        <w:rPr>
          <w:b/>
          <w:bCs/>
          <w:color w:val="000000"/>
          <w:szCs w:val="28"/>
          <w:lang w:eastAsia="ru-RU"/>
        </w:rPr>
        <w:t xml:space="preserve"> </w:t>
      </w:r>
      <w:r w:rsidRPr="00995365">
        <w:rPr>
          <w:color w:val="000000"/>
          <w:szCs w:val="28"/>
          <w:lang w:eastAsia="ru-RU"/>
        </w:rPr>
        <w:t>Если нет срочной работы, на совещание до</w:t>
      </w:r>
      <w:r>
        <w:rPr>
          <w:color w:val="000000"/>
          <w:szCs w:val="28"/>
          <w:lang w:eastAsia="ru-RU"/>
        </w:rPr>
        <w:t>лжны прийти все, причем вовремя</w:t>
      </w:r>
      <w:r w:rsidRPr="00225CC0">
        <w:rPr>
          <w:b/>
          <w:bCs/>
          <w:color w:val="000000"/>
          <w:szCs w:val="28"/>
          <w:lang w:eastAsia="ru-RU"/>
        </w:rPr>
        <w:t xml:space="preserve"> (</w:t>
      </w:r>
      <w:hyperlink r:id="rId11" w:anchor="subscribe?utm_source=gdru&amp;utm_medium=advtext&amp;utm_campaign=down" w:tgtFrame="_blank" w:history="1">
        <w:r w:rsidRPr="00225CC0">
          <w:rPr>
            <w:color w:val="000000"/>
            <w:szCs w:val="28"/>
            <w:bdr w:val="none" w:sz="0" w:space="0" w:color="auto" w:frame="1"/>
            <w:lang w:eastAsia="ru-RU"/>
          </w:rPr>
          <w:t>Дэвид Майстер «Первый среди равных» и Марвин Бауэр «Курс на лидерство»</w:t>
        </w:r>
      </w:hyperlink>
      <w:r w:rsidRPr="00225CC0">
        <w:rPr>
          <w:color w:val="000000"/>
          <w:szCs w:val="28"/>
          <w:lang w:eastAsia="ru-RU"/>
        </w:rPr>
        <w:t>)</w:t>
      </w:r>
      <w:r w:rsidRPr="00225CC0">
        <w:rPr>
          <w:b/>
          <w:color w:val="000000"/>
          <w:szCs w:val="28"/>
        </w:rPr>
        <w:t xml:space="preserve"> (http://www.gd.ru/articles/3919-osnovnye-pravila-raboty-v-komande)</w:t>
      </w:r>
      <w:r w:rsidRPr="00225CC0">
        <w:rPr>
          <w:color w:val="000000"/>
          <w:szCs w:val="28"/>
          <w:lang w:eastAsia="ru-RU"/>
        </w:rPr>
        <w:t>.</w:t>
      </w:r>
    </w:p>
    <w:p w:rsidR="00F32EA1" w:rsidRDefault="00F32EA1" w:rsidP="001F6F06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2EA1" w:rsidRPr="006C2712" w:rsidRDefault="00F32EA1" w:rsidP="001F6F06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команда</w:t>
      </w:r>
      <w:r w:rsidRPr="006C2712">
        <w:rPr>
          <w:color w:val="000000"/>
          <w:sz w:val="28"/>
          <w:szCs w:val="28"/>
        </w:rPr>
        <w:t xml:space="preserve"> можете расширить этот список, добавить свои специальные или уникальные, применимые только к </w:t>
      </w:r>
      <w:r>
        <w:rPr>
          <w:color w:val="000000"/>
          <w:sz w:val="28"/>
          <w:szCs w:val="28"/>
        </w:rPr>
        <w:t>этой команде, правила.</w:t>
      </w:r>
    </w:p>
    <w:p w:rsidR="00F32EA1" w:rsidRPr="006C2712" w:rsidRDefault="00F32EA1" w:rsidP="00391756">
      <w:pPr>
        <w:spacing w:after="0" w:line="276" w:lineRule="auto"/>
        <w:outlineLvl w:val="1"/>
        <w:rPr>
          <w:color w:val="000000"/>
          <w:kern w:val="36"/>
          <w:szCs w:val="28"/>
          <w:lang w:eastAsia="ru-RU"/>
        </w:rPr>
      </w:pPr>
      <w:r w:rsidRPr="006C2712">
        <w:rPr>
          <w:b/>
          <w:color w:val="000000"/>
          <w:szCs w:val="28"/>
        </w:rPr>
        <w:t>(</w:t>
      </w:r>
      <w:r w:rsidRPr="006C2712">
        <w:rPr>
          <w:color w:val="000000"/>
          <w:kern w:val="36"/>
          <w:szCs w:val="28"/>
          <w:lang w:eastAsia="ru-RU"/>
        </w:rPr>
        <w:t xml:space="preserve">10 простых правил работы в команде - </w:t>
      </w:r>
    </w:p>
    <w:p w:rsidR="00F32EA1" w:rsidRDefault="00F32EA1" w:rsidP="00391756">
      <w:pPr>
        <w:spacing w:after="0" w:line="276" w:lineRule="auto"/>
        <w:rPr>
          <w:b/>
          <w:color w:val="000000"/>
          <w:szCs w:val="28"/>
        </w:rPr>
      </w:pPr>
      <w:hyperlink r:id="rId12" w:history="1">
        <w:r w:rsidRPr="00693EEF">
          <w:rPr>
            <w:rStyle w:val="Hyperlink"/>
            <w:b/>
            <w:szCs w:val="28"/>
          </w:rPr>
          <w:t>http://tim.com.ua/2010/06/10-easy-rules-of-team-working/</w:t>
        </w:r>
      </w:hyperlink>
      <w:r w:rsidRPr="006C2712">
        <w:rPr>
          <w:b/>
          <w:color w:val="000000"/>
          <w:szCs w:val="28"/>
        </w:rPr>
        <w:t>)</w:t>
      </w:r>
    </w:p>
    <w:p w:rsidR="00F32EA1" w:rsidRDefault="00F32EA1" w:rsidP="00391756">
      <w:pPr>
        <w:spacing w:after="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Например, добавить правила:</w:t>
      </w:r>
    </w:p>
    <w:p w:rsidR="00F32EA1" w:rsidRPr="001D7F29" w:rsidRDefault="00F32EA1" w:rsidP="001D7F29">
      <w:pPr>
        <w:pStyle w:val="ListParagraph"/>
        <w:numPr>
          <w:ilvl w:val="0"/>
          <w:numId w:val="30"/>
        </w:numPr>
        <w:spacing w:after="0" w:line="276" w:lineRule="auto"/>
        <w:rPr>
          <w:color w:val="000000"/>
          <w:szCs w:val="28"/>
          <w:lang w:eastAsia="ru-RU"/>
        </w:rPr>
      </w:pPr>
      <w:r w:rsidRPr="001D7F29">
        <w:rPr>
          <w:b/>
          <w:bCs/>
          <w:color w:val="000000"/>
          <w:szCs w:val="28"/>
          <w:lang w:eastAsia="ru-RU"/>
        </w:rPr>
        <w:t xml:space="preserve">Важно быть восприимчивым к новым идеям. </w:t>
      </w:r>
      <w:r>
        <w:rPr>
          <w:color w:val="000000"/>
          <w:szCs w:val="28"/>
          <w:lang w:eastAsia="ru-RU"/>
        </w:rPr>
        <w:t>Критикуйте идею и технологию ее реализации только после того, как выслушали их.</w:t>
      </w:r>
    </w:p>
    <w:p w:rsidR="00F32EA1" w:rsidRPr="006359A5" w:rsidRDefault="00F32EA1" w:rsidP="001D7F29">
      <w:pPr>
        <w:pStyle w:val="ListParagraph"/>
        <w:numPr>
          <w:ilvl w:val="0"/>
          <w:numId w:val="30"/>
        </w:numPr>
        <w:spacing w:after="0" w:line="276" w:lineRule="auto"/>
        <w:rPr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t xml:space="preserve">Правило чуткости к  окружающим и себе. </w:t>
      </w:r>
    </w:p>
    <w:p w:rsidR="00F32EA1" w:rsidRPr="006359A5" w:rsidRDefault="00F32EA1" w:rsidP="006359A5">
      <w:pPr>
        <w:pStyle w:val="ListParagraph"/>
        <w:spacing w:after="0" w:line="276" w:lineRule="auto"/>
        <w:rPr>
          <w:color w:val="000000"/>
          <w:szCs w:val="28"/>
          <w:lang w:eastAsia="ru-RU"/>
        </w:rPr>
      </w:pPr>
      <w:r w:rsidRPr="006359A5">
        <w:rPr>
          <w:color w:val="000000"/>
          <w:szCs w:val="28"/>
        </w:rPr>
        <w:t>и другие</w:t>
      </w:r>
      <w:r>
        <w:rPr>
          <w:color w:val="000000"/>
          <w:szCs w:val="28"/>
        </w:rPr>
        <w:t xml:space="preserve"> правила</w:t>
      </w:r>
    </w:p>
    <w:p w:rsidR="00F32EA1" w:rsidRPr="006C2712" w:rsidRDefault="00F32EA1" w:rsidP="00391756">
      <w:pPr>
        <w:spacing w:after="0" w:line="276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Правил не должно быть очень много. Их нужно соблюдать самим и периодически напоминать участникам.</w:t>
      </w:r>
    </w:p>
    <w:p w:rsidR="00F32EA1" w:rsidRDefault="00F32EA1" w:rsidP="00821C46">
      <w:pPr>
        <w:spacing w:after="0" w:line="276" w:lineRule="auto"/>
        <w:ind w:firstLine="709"/>
        <w:rPr>
          <w:color w:val="000000"/>
          <w:szCs w:val="28"/>
        </w:rPr>
      </w:pPr>
    </w:p>
    <w:p w:rsidR="00F32EA1" w:rsidRDefault="00F32EA1">
      <w:pPr>
        <w:jc w:val="left"/>
        <w:rPr>
          <w:b/>
        </w:rPr>
      </w:pPr>
      <w:r>
        <w:rPr>
          <w:b/>
        </w:rPr>
        <w:br w:type="page"/>
      </w:r>
    </w:p>
    <w:p w:rsidR="00F32EA1" w:rsidRPr="00FB1E80" w:rsidRDefault="00F32EA1" w:rsidP="00FB1E80">
      <w:pPr>
        <w:jc w:val="center"/>
        <w:rPr>
          <w:b/>
        </w:rPr>
      </w:pPr>
      <w:r w:rsidRPr="00FB1E80">
        <w:rPr>
          <w:b/>
        </w:rPr>
        <w:t>Основные принципы успешной работы в команде</w:t>
      </w:r>
    </w:p>
    <w:p w:rsidR="00F32EA1" w:rsidRDefault="00F32EA1" w:rsidP="008D6531">
      <w:pPr>
        <w:pStyle w:val="content"/>
        <w:spacing w:line="276" w:lineRule="auto"/>
        <w:ind w:firstLine="709"/>
        <w:rPr>
          <w:rFonts w:ascii="Times New Roman" w:hAnsi="Times New Roman" w:cs="Times New Roman"/>
          <w:szCs w:val="28"/>
        </w:rPr>
      </w:pPr>
    </w:p>
    <w:p w:rsidR="00F32EA1" w:rsidRDefault="00F32EA1" w:rsidP="00BF1658">
      <w:pPr>
        <w:pStyle w:val="content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8D6531">
        <w:rPr>
          <w:rFonts w:ascii="Times New Roman" w:hAnsi="Times New Roman" w:cs="Times New Roman"/>
          <w:b/>
          <w:szCs w:val="28"/>
        </w:rPr>
        <w:t>Частичный перечень эффективных способов повышения производительности команды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(руководителям команд):</w:t>
      </w:r>
    </w:p>
    <w:p w:rsidR="00F32EA1" w:rsidRDefault="00F32EA1" w:rsidP="00BF1658">
      <w:pPr>
        <w:pStyle w:val="content"/>
        <w:spacing w:line="276" w:lineRule="auto"/>
        <w:jc w:val="center"/>
        <w:rPr>
          <w:rFonts w:ascii="Times New Roman" w:hAnsi="Times New Roman" w:cs="Times New Roman"/>
          <w:szCs w:val="28"/>
        </w:rPr>
      </w:pPr>
    </w:p>
    <w:p w:rsidR="00F32EA1" w:rsidRPr="00EB7993" w:rsidRDefault="00F32EA1" w:rsidP="005A4767">
      <w:pPr>
        <w:pStyle w:val="ListParagraph"/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rPr>
          <w:color w:val="000000"/>
          <w:szCs w:val="28"/>
        </w:rPr>
      </w:pPr>
      <w:r w:rsidRPr="005A4767">
        <w:rPr>
          <w:color w:val="000000"/>
          <w:szCs w:val="28"/>
        </w:rPr>
        <w:t xml:space="preserve">В любом проекте первая и самая </w:t>
      </w:r>
      <w:r w:rsidRPr="005A4767">
        <w:rPr>
          <w:b/>
          <w:color w:val="000000"/>
          <w:szCs w:val="28"/>
        </w:rPr>
        <w:t>основная задача руководителя – создать благоприятную атмосферу в коллективе и задать нужный тон общению</w:t>
      </w:r>
      <w:r w:rsidRPr="005A4767">
        <w:rPr>
          <w:color w:val="000000"/>
          <w:szCs w:val="28"/>
        </w:rPr>
        <w:t xml:space="preserve">. Создайте атмосферу взаимного уважения в команде. Каждый сотрудник хочет, чтобы к нему относились справедливо и с уважением, не зависимо от должности в организации. </w:t>
      </w:r>
      <w:r w:rsidRPr="005A4767">
        <w:rPr>
          <w:i/>
          <w:color w:val="000000"/>
          <w:szCs w:val="28"/>
        </w:rPr>
        <w:t>Каждый член команды должен иметь одинаковые права на высказывание личного мнения, участие в работе и выдвижение новых идей. Устанавливайте товарищеские отношения в группе. Люди тянутся к тем, кто им нравится</w:t>
      </w:r>
      <w:r w:rsidRPr="005A4767">
        <w:rPr>
          <w:color w:val="000000"/>
          <w:szCs w:val="28"/>
        </w:rPr>
        <w:t xml:space="preserve">: </w:t>
      </w:r>
      <w:r w:rsidRPr="005A4767">
        <w:rPr>
          <w:b/>
          <w:color w:val="000000"/>
          <w:szCs w:val="28"/>
        </w:rPr>
        <w:t>командная работа – это не соревнование</w:t>
      </w:r>
      <w:r w:rsidRPr="005A4767">
        <w:rPr>
          <w:color w:val="000000"/>
          <w:szCs w:val="28"/>
        </w:rPr>
        <w:t xml:space="preserve">, а сотрудничество, не возможность показать свое </w:t>
      </w:r>
      <w:r w:rsidRPr="00EB7993">
        <w:rPr>
          <w:color w:val="000000"/>
          <w:szCs w:val="28"/>
        </w:rPr>
        <w:t xml:space="preserve">превосходство (Островская О. </w:t>
      </w:r>
      <w:hyperlink r:id="rId13" w:history="1">
        <w:r w:rsidRPr="00EB7993">
          <w:rPr>
            <w:rStyle w:val="Hyperlink"/>
            <w:szCs w:val="28"/>
          </w:rPr>
          <w:t>http://vakansia.net/content/2013/01/pravila-rabotyi-v-komande.html</w:t>
        </w:r>
      </w:hyperlink>
      <w:r w:rsidRPr="00EB7993">
        <w:rPr>
          <w:color w:val="000000"/>
          <w:szCs w:val="28"/>
        </w:rPr>
        <w:t xml:space="preserve">  16.01.2013)</w:t>
      </w:r>
      <w:r>
        <w:rPr>
          <w:color w:val="000000"/>
          <w:szCs w:val="28"/>
        </w:rPr>
        <w:t>.</w:t>
      </w:r>
    </w:p>
    <w:p w:rsidR="00F32EA1" w:rsidRPr="0040235C" w:rsidRDefault="00F32EA1" w:rsidP="0040235C">
      <w:pPr>
        <w:numPr>
          <w:ilvl w:val="0"/>
          <w:numId w:val="29"/>
        </w:numPr>
        <w:tabs>
          <w:tab w:val="left" w:pos="284"/>
        </w:tabs>
        <w:spacing w:after="0" w:line="276" w:lineRule="auto"/>
        <w:ind w:left="0" w:firstLine="0"/>
        <w:textAlignment w:val="top"/>
        <w:rPr>
          <w:color w:val="000000"/>
          <w:szCs w:val="28"/>
        </w:rPr>
      </w:pPr>
      <w:r w:rsidRPr="0040235C">
        <w:rPr>
          <w:b/>
          <w:bCs/>
          <w:color w:val="000000"/>
          <w:szCs w:val="28"/>
          <w:lang w:eastAsia="ru-RU"/>
        </w:rPr>
        <w:t>Сформулируйте цель для вашей команды и убедитесь, что каждый ее понимает и принимает</w:t>
      </w:r>
      <w:r w:rsidRPr="0040235C">
        <w:rPr>
          <w:color w:val="000000"/>
          <w:szCs w:val="28"/>
          <w:lang w:eastAsia="ru-RU"/>
        </w:rPr>
        <w:t xml:space="preserve"> (</w:t>
      </w:r>
      <w:hyperlink r:id="rId14" w:history="1">
        <w:r w:rsidRPr="0040235C">
          <w:rPr>
            <w:rStyle w:val="Hyperlink"/>
            <w:szCs w:val="28"/>
          </w:rPr>
          <w:t>http://4brain.ru/liderstvo/komanda.php</w:t>
        </w:r>
      </w:hyperlink>
      <w:r w:rsidRPr="0040235C">
        <w:rPr>
          <w:color w:val="000000"/>
          <w:szCs w:val="28"/>
        </w:rPr>
        <w:t xml:space="preserve">). </w:t>
      </w:r>
      <w:r w:rsidRPr="005F17EE">
        <w:rPr>
          <w:color w:val="000000"/>
          <w:szCs w:val="28"/>
        </w:rPr>
        <w:t>Цель</w:t>
      </w:r>
      <w:r>
        <w:rPr>
          <w:color w:val="000000"/>
          <w:szCs w:val="28"/>
        </w:rPr>
        <w:t xml:space="preserve"> </w:t>
      </w:r>
      <w:r w:rsidRPr="0040235C">
        <w:rPr>
          <w:color w:val="000000"/>
          <w:szCs w:val="28"/>
        </w:rPr>
        <w:t>формулир</w:t>
      </w:r>
      <w:r>
        <w:rPr>
          <w:color w:val="000000"/>
          <w:szCs w:val="28"/>
        </w:rPr>
        <w:t>уется</w:t>
      </w:r>
      <w:r w:rsidRPr="0040235C">
        <w:rPr>
          <w:color w:val="000000"/>
          <w:szCs w:val="28"/>
        </w:rPr>
        <w:t xml:space="preserve"> как четко определенные, реалистичные и согласованные ожидания</w:t>
      </w:r>
      <w:r>
        <w:rPr>
          <w:color w:val="000000"/>
          <w:szCs w:val="28"/>
        </w:rPr>
        <w:t xml:space="preserve"> результата деятельности. Цель всегда имеет четкие временные ограничения</w:t>
      </w:r>
      <w:r w:rsidRPr="0040235C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Цель формулируется так, чтобы были четкие критерии проверки, достигнута ли она. После формулировки цели следует сформулировать задачи – шаги по ее достижению.</w:t>
      </w:r>
    </w:p>
    <w:p w:rsidR="00F32EA1" w:rsidRPr="00EB7993" w:rsidRDefault="00F32EA1" w:rsidP="0081139E">
      <w:pPr>
        <w:pStyle w:val="conten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Cs w:val="28"/>
        </w:rPr>
      </w:pPr>
      <w:r w:rsidRPr="008D0314">
        <w:rPr>
          <w:rFonts w:ascii="Times New Roman" w:hAnsi="Times New Roman" w:cs="Times New Roman"/>
          <w:b/>
          <w:szCs w:val="28"/>
        </w:rPr>
        <w:t>Распределяйте обязанности и задания. Каждый член команды должен иметь свои собственные задачи</w:t>
      </w:r>
      <w:r w:rsidRPr="00221A8F">
        <w:rPr>
          <w:rFonts w:ascii="Times New Roman" w:hAnsi="Times New Roman" w:cs="Times New Roman"/>
          <w:b/>
          <w:szCs w:val="28"/>
        </w:rPr>
        <w:t xml:space="preserve">. </w:t>
      </w:r>
      <w:r w:rsidRPr="00221A8F">
        <w:rPr>
          <w:rFonts w:ascii="Times New Roman" w:hAnsi="Times New Roman" w:cs="Times New Roman"/>
          <w:szCs w:val="28"/>
        </w:rPr>
        <w:t xml:space="preserve">При распределении задач, не руководствуйтесь личными пристрастиями. </w:t>
      </w:r>
      <w:r w:rsidRPr="00221A8F">
        <w:rPr>
          <w:rFonts w:ascii="Times New Roman" w:hAnsi="Times New Roman" w:cs="Times New Roman"/>
          <w:b/>
          <w:szCs w:val="28"/>
        </w:rPr>
        <w:t>При их распределении, учитывайте опыт, навыки, характер и знания людей</w:t>
      </w:r>
      <w:r w:rsidRPr="00221A8F">
        <w:rPr>
          <w:rFonts w:ascii="Times New Roman" w:hAnsi="Times New Roman" w:cs="Times New Roman"/>
          <w:szCs w:val="28"/>
        </w:rPr>
        <w:t xml:space="preserve"> </w:t>
      </w:r>
      <w:r w:rsidRPr="00EB7993">
        <w:rPr>
          <w:rFonts w:ascii="Times New Roman" w:hAnsi="Times New Roman" w:cs="Times New Roman"/>
          <w:szCs w:val="28"/>
        </w:rPr>
        <w:t xml:space="preserve">(Островская О. </w:t>
      </w:r>
      <w:hyperlink r:id="rId15" w:history="1">
        <w:r w:rsidRPr="00EB7993">
          <w:rPr>
            <w:rStyle w:val="Hyperlink"/>
            <w:rFonts w:ascii="Times New Roman" w:hAnsi="Times New Roman"/>
            <w:szCs w:val="28"/>
          </w:rPr>
          <w:t>http://vakansia.net/content/2013/01/pravila-rabotyi-v-komande.html</w:t>
        </w:r>
      </w:hyperlink>
      <w:r w:rsidRPr="00EB7993">
        <w:rPr>
          <w:rFonts w:ascii="Times New Roman" w:hAnsi="Times New Roman" w:cs="Times New Roman"/>
          <w:szCs w:val="28"/>
        </w:rPr>
        <w:t xml:space="preserve">  16.01.2013)</w:t>
      </w:r>
      <w:r>
        <w:rPr>
          <w:rFonts w:ascii="Times New Roman" w:hAnsi="Times New Roman" w:cs="Times New Roman"/>
          <w:szCs w:val="28"/>
        </w:rPr>
        <w:t>.</w:t>
      </w:r>
    </w:p>
    <w:p w:rsidR="00F32EA1" w:rsidRPr="006C2712" w:rsidRDefault="00F32EA1" w:rsidP="0081139E">
      <w:pPr>
        <w:pStyle w:val="NormalWeb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221A8F">
        <w:rPr>
          <w:b/>
          <w:color w:val="000000"/>
          <w:sz w:val="28"/>
          <w:szCs w:val="28"/>
        </w:rPr>
        <w:t>Все задачи имеют сроки их исполнения</w:t>
      </w:r>
      <w:r w:rsidRPr="00910919">
        <w:rPr>
          <w:color w:val="000000"/>
          <w:sz w:val="28"/>
          <w:szCs w:val="28"/>
        </w:rPr>
        <w:t>. Любая решаемая задача должна иметь</w:t>
      </w:r>
      <w:r w:rsidRPr="006C2712">
        <w:rPr>
          <w:color w:val="000000"/>
          <w:sz w:val="28"/>
          <w:szCs w:val="28"/>
        </w:rPr>
        <w:t xml:space="preserve"> свои сроки, иначе процесс ее реализации может превратиться во что-то бесконечное. А потому нужно разделять задачи по сложности и длительности и ставить сроки на их выполнение. Только наличие конечного срока подстегнет всех работать над завершением задачи и не растянуть работу. Дедлайны в этом случае очень подстегивают!</w:t>
      </w:r>
      <w:r w:rsidRPr="00910919">
        <w:rPr>
          <w:color w:val="000000"/>
          <w:sz w:val="28"/>
          <w:szCs w:val="28"/>
        </w:rPr>
        <w:t xml:space="preserve"> </w:t>
      </w:r>
      <w:r w:rsidRPr="006C2712">
        <w:rPr>
          <w:color w:val="000000"/>
          <w:sz w:val="28"/>
          <w:szCs w:val="28"/>
        </w:rPr>
        <w:t>(Е</w:t>
      </w:r>
      <w:r>
        <w:rPr>
          <w:color w:val="000000"/>
          <w:sz w:val="28"/>
          <w:szCs w:val="28"/>
        </w:rPr>
        <w:t>.</w:t>
      </w:r>
      <w:r w:rsidRPr="006C2712">
        <w:rPr>
          <w:color w:val="000000"/>
          <w:sz w:val="28"/>
          <w:szCs w:val="28"/>
        </w:rPr>
        <w:t xml:space="preserve"> Яровая. http://oriprosto.info/oriprosto_turbo_vzlet_vashej_kareru_v_oriflame/7-pravil-raboty-v-komande/)</w:t>
      </w:r>
      <w:r>
        <w:rPr>
          <w:color w:val="000000"/>
          <w:sz w:val="28"/>
          <w:szCs w:val="28"/>
        </w:rPr>
        <w:t>.</w:t>
      </w:r>
    </w:p>
    <w:p w:rsidR="00F32EA1" w:rsidRDefault="00F32EA1" w:rsidP="0081139E">
      <w:pPr>
        <w:pStyle w:val="conten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Если исполнителей задачи несколько, назначайте ответственного за эту задачу. Иначе никто не несет ответственности.</w:t>
      </w:r>
    </w:p>
    <w:p w:rsidR="00F32EA1" w:rsidRDefault="00F32EA1" w:rsidP="0081139E">
      <w:pPr>
        <w:pStyle w:val="conten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Cs w:val="28"/>
        </w:rPr>
      </w:pPr>
      <w:r w:rsidRPr="006C2712">
        <w:rPr>
          <w:rFonts w:ascii="Times New Roman" w:hAnsi="Times New Roman" w:cs="Times New Roman"/>
          <w:szCs w:val="28"/>
        </w:rPr>
        <w:t xml:space="preserve">Научитесь с пониманием относиться к мнениям и идеям друг друга, и воспринимайте их как что-то, чему вы все в процессе работы сможете научиться, и от </w:t>
      </w:r>
      <w:r>
        <w:rPr>
          <w:rFonts w:ascii="Times New Roman" w:hAnsi="Times New Roman" w:cs="Times New Roman"/>
          <w:szCs w:val="28"/>
        </w:rPr>
        <w:t xml:space="preserve">чего вы все сможете выиграть. </w:t>
      </w:r>
    </w:p>
    <w:p w:rsidR="00F32EA1" w:rsidRPr="005A4767" w:rsidRDefault="00F32EA1" w:rsidP="0081139E">
      <w:pPr>
        <w:pStyle w:val="conten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Cs w:val="28"/>
        </w:rPr>
      </w:pPr>
      <w:r w:rsidRPr="005A4767">
        <w:rPr>
          <w:rFonts w:ascii="Times New Roman" w:hAnsi="Times New Roman" w:cs="Times New Roman"/>
          <w:szCs w:val="28"/>
        </w:rPr>
        <w:t xml:space="preserve">Если идея, предложенная одним из членов вашей команды, кажется неподходящей, выразите это в более спокойной манере. При этом все еще необходимо продумать предложенную идею и затем внести соответствующие поправки. Никогда не смотрите свысока на способности ваших товарищей по команде. </w:t>
      </w:r>
    </w:p>
    <w:p w:rsidR="00F32EA1" w:rsidRPr="00EB7993" w:rsidRDefault="00F32EA1" w:rsidP="00995365">
      <w:pPr>
        <w:spacing w:after="0" w:line="276" w:lineRule="auto"/>
        <w:rPr>
          <w:color w:val="000000"/>
          <w:szCs w:val="28"/>
        </w:rPr>
      </w:pPr>
      <w:r w:rsidRPr="006C2712">
        <w:rPr>
          <w:color w:val="000000"/>
          <w:szCs w:val="28"/>
        </w:rPr>
        <w:t>Постоянно мотивируйте друг друга эффективно выполнять задачи. Отличная команда состоит из членов, которые всегда готовы помочь и поддержать друг друга, да</w:t>
      </w:r>
      <w:r>
        <w:rPr>
          <w:color w:val="000000"/>
          <w:szCs w:val="28"/>
        </w:rPr>
        <w:t xml:space="preserve">же в самых трудных ситуациях </w:t>
      </w:r>
      <w:r w:rsidRPr="00EB7993">
        <w:rPr>
          <w:color w:val="000000"/>
          <w:szCs w:val="28"/>
        </w:rPr>
        <w:t>(http://business.damotvet.ru/team-building/1082025.htm)</w:t>
      </w:r>
      <w:r>
        <w:rPr>
          <w:color w:val="000000"/>
          <w:szCs w:val="28"/>
        </w:rPr>
        <w:t>.</w:t>
      </w:r>
    </w:p>
    <w:p w:rsidR="00F32EA1" w:rsidRPr="00EB7993" w:rsidRDefault="00F32EA1" w:rsidP="0069163D">
      <w:pPr>
        <w:pStyle w:val="ListParagraph"/>
        <w:numPr>
          <w:ilvl w:val="0"/>
          <w:numId w:val="29"/>
        </w:numPr>
        <w:spacing w:after="0" w:line="276" w:lineRule="auto"/>
        <w:ind w:left="0" w:firstLine="0"/>
        <w:rPr>
          <w:color w:val="000000"/>
          <w:szCs w:val="28"/>
          <w:lang w:eastAsia="ru-RU"/>
        </w:rPr>
      </w:pPr>
      <w:r w:rsidRPr="0069163D">
        <w:rPr>
          <w:b/>
          <w:color w:val="000000"/>
          <w:szCs w:val="28"/>
        </w:rPr>
        <w:t>Поощряйте открытые обсуждения</w:t>
      </w:r>
      <w:r w:rsidRPr="0069163D">
        <w:rPr>
          <w:color w:val="000000"/>
          <w:szCs w:val="28"/>
        </w:rPr>
        <w:t xml:space="preserve">. </w:t>
      </w:r>
      <w:r w:rsidRPr="0069163D">
        <w:rPr>
          <w:b/>
          <w:color w:val="000000"/>
          <w:szCs w:val="28"/>
        </w:rPr>
        <w:t>Участники не должны бояться высказываться открыто</w:t>
      </w:r>
      <w:r w:rsidRPr="0069163D">
        <w:rPr>
          <w:color w:val="000000"/>
          <w:szCs w:val="28"/>
        </w:rPr>
        <w:t>. Пресекайте сплетни и конфликты. Если вы считаете, что конфликт никак не может быть разрешен, только тогда обращайтесь к вышестоящим руководителям.</w:t>
      </w:r>
      <w:r w:rsidRPr="0069163D">
        <w:rPr>
          <w:b/>
          <w:bCs/>
          <w:color w:val="000000"/>
          <w:szCs w:val="28"/>
          <w:lang w:eastAsia="ru-RU"/>
        </w:rPr>
        <w:t xml:space="preserve"> </w:t>
      </w:r>
      <w:r w:rsidRPr="0081139E">
        <w:rPr>
          <w:bCs/>
          <w:color w:val="000000"/>
          <w:szCs w:val="28"/>
          <w:lang w:eastAsia="ru-RU"/>
        </w:rPr>
        <w:t>(</w:t>
      </w:r>
      <w:hyperlink r:id="rId16" w:anchor="subscribe?utm_source=gdru&amp;utm_medium=advtext&amp;utm_campaign=down" w:tgtFrame="_blank" w:history="1">
        <w:r w:rsidRPr="0081139E">
          <w:rPr>
            <w:color w:val="000000"/>
            <w:szCs w:val="28"/>
            <w:bdr w:val="none" w:sz="0" w:space="0" w:color="auto" w:frame="1"/>
            <w:lang w:eastAsia="ru-RU"/>
          </w:rPr>
          <w:t>Д. Майстер «Первый среди равных» и М. Бауэр «Курс на лидерство»</w:t>
        </w:r>
      </w:hyperlink>
      <w:r w:rsidRPr="0069163D">
        <w:rPr>
          <w:color w:val="000000"/>
          <w:szCs w:val="28"/>
          <w:lang w:eastAsia="ru-RU"/>
        </w:rPr>
        <w:t>)</w:t>
      </w:r>
      <w:r w:rsidRPr="0069163D">
        <w:rPr>
          <w:b/>
          <w:color w:val="000000"/>
          <w:szCs w:val="28"/>
        </w:rPr>
        <w:t xml:space="preserve"> </w:t>
      </w:r>
      <w:r w:rsidRPr="00EB7993">
        <w:rPr>
          <w:color w:val="000000"/>
          <w:szCs w:val="28"/>
        </w:rPr>
        <w:t>(http://www.gd.ru/articles/3919-osnovnye-pravila-raboty-v-komande)</w:t>
      </w:r>
      <w:r>
        <w:rPr>
          <w:color w:val="000000"/>
          <w:szCs w:val="28"/>
        </w:rPr>
        <w:t>.</w:t>
      </w:r>
    </w:p>
    <w:p w:rsidR="00F32EA1" w:rsidRPr="006814C2" w:rsidRDefault="00F32EA1" w:rsidP="006814C2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814C2">
        <w:rPr>
          <w:rStyle w:val="Strong"/>
          <w:bCs/>
          <w:color w:val="000000"/>
          <w:sz w:val="28"/>
          <w:szCs w:val="28"/>
        </w:rPr>
        <w:t xml:space="preserve">Связь команды в реальном времени. </w:t>
      </w:r>
      <w:r w:rsidRPr="006814C2">
        <w:rPr>
          <w:color w:val="000000"/>
          <w:sz w:val="28"/>
          <w:szCs w:val="28"/>
        </w:rPr>
        <w:t>Все члены команды должны иметь возможность связаться д</w:t>
      </w:r>
      <w:r>
        <w:rPr>
          <w:color w:val="000000"/>
          <w:sz w:val="28"/>
          <w:szCs w:val="28"/>
        </w:rPr>
        <w:t xml:space="preserve">руг с другом в реальном времени (телефонный звонок, </w:t>
      </w:r>
      <w:r w:rsidRPr="006814C2">
        <w:rPr>
          <w:color w:val="000000"/>
          <w:sz w:val="28"/>
          <w:szCs w:val="28"/>
        </w:rPr>
        <w:t>Skype</w:t>
      </w:r>
      <w:r>
        <w:rPr>
          <w:color w:val="000000"/>
          <w:sz w:val="28"/>
          <w:szCs w:val="28"/>
        </w:rPr>
        <w:t xml:space="preserve"> или другое)</w:t>
      </w:r>
      <w:r w:rsidRPr="006814C2">
        <w:rPr>
          <w:color w:val="000000"/>
          <w:sz w:val="28"/>
          <w:szCs w:val="28"/>
        </w:rPr>
        <w:t>. Всем быть в едином информационном поле. (Е</w:t>
      </w:r>
      <w:r>
        <w:rPr>
          <w:color w:val="000000"/>
          <w:sz w:val="28"/>
          <w:szCs w:val="28"/>
        </w:rPr>
        <w:t>.</w:t>
      </w:r>
      <w:r w:rsidRPr="006814C2">
        <w:rPr>
          <w:color w:val="000000"/>
          <w:sz w:val="28"/>
          <w:szCs w:val="28"/>
        </w:rPr>
        <w:t xml:space="preserve"> Яровая. </w:t>
      </w:r>
      <w:hyperlink r:id="rId17" w:history="1">
        <w:r w:rsidRPr="00693EEF">
          <w:rPr>
            <w:rStyle w:val="Hyperlink"/>
            <w:sz w:val="28"/>
            <w:szCs w:val="28"/>
          </w:rPr>
          <w:t>http://oriprosto.info/oriprosto_turbo_vzlet_vashej_kareru_v_oriflame/7-pravil-raboty-v-komande/</w:t>
        </w:r>
      </w:hyperlink>
      <w:r>
        <w:rPr>
          <w:color w:val="000000"/>
          <w:sz w:val="28"/>
          <w:szCs w:val="28"/>
        </w:rPr>
        <w:t xml:space="preserve">  </w:t>
      </w:r>
      <w:r w:rsidRPr="006C2712">
        <w:rPr>
          <w:rStyle w:val="post-date"/>
          <w:color w:val="000000"/>
          <w:sz w:val="28"/>
          <w:szCs w:val="28"/>
        </w:rPr>
        <w:t>07.10.2013</w:t>
      </w:r>
      <w:r w:rsidRPr="006814C2">
        <w:rPr>
          <w:color w:val="000000"/>
          <w:sz w:val="28"/>
          <w:szCs w:val="28"/>
        </w:rPr>
        <w:t>)</w:t>
      </w:r>
    </w:p>
    <w:p w:rsidR="00F32EA1" w:rsidRPr="00EB7993" w:rsidRDefault="00F32EA1" w:rsidP="00C73C7C">
      <w:pPr>
        <w:pStyle w:val="ListParagraph"/>
        <w:numPr>
          <w:ilvl w:val="0"/>
          <w:numId w:val="29"/>
        </w:numPr>
        <w:spacing w:after="0" w:line="276" w:lineRule="auto"/>
        <w:ind w:left="0" w:firstLine="0"/>
        <w:rPr>
          <w:color w:val="000000"/>
          <w:szCs w:val="28"/>
        </w:rPr>
      </w:pPr>
      <w:r>
        <w:rPr>
          <w:b/>
          <w:bCs/>
          <w:color w:val="000000"/>
          <w:szCs w:val="28"/>
          <w:lang w:eastAsia="ru-RU"/>
        </w:rPr>
        <w:t>Руководитель</w:t>
      </w:r>
      <w:r w:rsidRPr="00C73C7C">
        <w:rPr>
          <w:b/>
          <w:bCs/>
          <w:color w:val="000000"/>
          <w:szCs w:val="28"/>
          <w:lang w:eastAsia="ru-RU"/>
        </w:rPr>
        <w:t xml:space="preserve"> должен быть верным данному слову.</w:t>
      </w:r>
      <w:r w:rsidRPr="00C73C7C">
        <w:rPr>
          <w:color w:val="000000"/>
          <w:szCs w:val="28"/>
          <w:lang w:eastAsia="ru-RU"/>
        </w:rPr>
        <w:t xml:space="preserve"> Человек получает то, что дает. Поэтому требуя высокой производительности от команды, нужно и самому хорошо выполнять свои обязанности </w:t>
      </w:r>
      <w:r w:rsidRPr="00C73C7C">
        <w:rPr>
          <w:b/>
          <w:color w:val="000000"/>
          <w:szCs w:val="28"/>
        </w:rPr>
        <w:t xml:space="preserve"> </w:t>
      </w:r>
      <w:r w:rsidRPr="00EB7993">
        <w:rPr>
          <w:color w:val="000000"/>
          <w:szCs w:val="28"/>
        </w:rPr>
        <w:t>(http://4brain.ru/liderstvo/komanda.php)</w:t>
      </w:r>
      <w:r>
        <w:rPr>
          <w:color w:val="000000"/>
          <w:szCs w:val="28"/>
        </w:rPr>
        <w:t>.</w:t>
      </w:r>
    </w:p>
    <w:p w:rsidR="00F32EA1" w:rsidRPr="00DB5BF7" w:rsidRDefault="00F32EA1" w:rsidP="00EB7993">
      <w:pPr>
        <w:numPr>
          <w:ilvl w:val="0"/>
          <w:numId w:val="29"/>
        </w:numPr>
        <w:spacing w:after="0" w:line="276" w:lineRule="auto"/>
        <w:ind w:left="0" w:firstLine="0"/>
        <w:textAlignment w:val="top"/>
        <w:rPr>
          <w:color w:val="000000"/>
          <w:szCs w:val="28"/>
          <w:lang w:eastAsia="ru-RU"/>
        </w:rPr>
      </w:pPr>
      <w:r w:rsidRPr="006C2712">
        <w:rPr>
          <w:b/>
          <w:bCs/>
          <w:color w:val="000000"/>
          <w:szCs w:val="28"/>
          <w:lang w:eastAsia="ru-RU"/>
        </w:rPr>
        <w:t>Вы должны воспитывать лидера в команде.</w:t>
      </w:r>
      <w:r w:rsidRPr="00DB5BF7">
        <w:rPr>
          <w:color w:val="000000"/>
          <w:szCs w:val="28"/>
          <w:lang w:eastAsia="ru-RU"/>
        </w:rPr>
        <w:t xml:space="preserve"> Человеку, который выделяется среди других компетентностью, мотивацией, можно делегировать часть полномочий, поручить более важные задания</w:t>
      </w:r>
      <w:r>
        <w:rPr>
          <w:color w:val="000000"/>
          <w:szCs w:val="28"/>
          <w:lang w:eastAsia="ru-RU"/>
        </w:rPr>
        <w:t xml:space="preserve"> </w:t>
      </w:r>
      <w:r w:rsidRPr="00EB7993">
        <w:rPr>
          <w:color w:val="000000"/>
          <w:szCs w:val="28"/>
        </w:rPr>
        <w:t>(http://4brain.ru/liderstvo/komanda.php)</w:t>
      </w:r>
      <w:r w:rsidRPr="00EB7993">
        <w:rPr>
          <w:color w:val="000000"/>
          <w:szCs w:val="28"/>
          <w:lang w:eastAsia="ru-RU"/>
        </w:rPr>
        <w:t>.</w:t>
      </w:r>
      <w:r w:rsidRPr="00DB5BF7">
        <w:rPr>
          <w:color w:val="000000"/>
          <w:szCs w:val="28"/>
          <w:lang w:eastAsia="ru-RU"/>
        </w:rPr>
        <w:t xml:space="preserve"> </w:t>
      </w:r>
    </w:p>
    <w:p w:rsidR="00F32EA1" w:rsidRPr="00DB5BF7" w:rsidRDefault="00F32EA1" w:rsidP="00EB7993">
      <w:pPr>
        <w:numPr>
          <w:ilvl w:val="0"/>
          <w:numId w:val="29"/>
        </w:numPr>
        <w:spacing w:after="0" w:line="276" w:lineRule="auto"/>
        <w:ind w:left="0" w:firstLine="0"/>
        <w:textAlignment w:val="top"/>
        <w:rPr>
          <w:color w:val="000000"/>
          <w:szCs w:val="28"/>
          <w:lang w:eastAsia="ru-RU"/>
        </w:rPr>
      </w:pPr>
      <w:r w:rsidRPr="006C2712">
        <w:rPr>
          <w:b/>
          <w:bCs/>
          <w:color w:val="000000"/>
          <w:szCs w:val="28"/>
          <w:lang w:eastAsia="ru-RU"/>
        </w:rPr>
        <w:t>Общаться в частном порядке с каждым членом команды, у которого возникли трудности.</w:t>
      </w:r>
      <w:r w:rsidRPr="00DB5B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Руководитель</w:t>
      </w:r>
      <w:r w:rsidRPr="00DB5BF7">
        <w:rPr>
          <w:color w:val="000000"/>
          <w:szCs w:val="28"/>
          <w:lang w:eastAsia="ru-RU"/>
        </w:rPr>
        <w:t xml:space="preserve"> несет полную ответственность за устранение любых помех в работе</w:t>
      </w:r>
      <w:r>
        <w:rPr>
          <w:color w:val="000000"/>
          <w:szCs w:val="28"/>
          <w:lang w:eastAsia="ru-RU"/>
        </w:rPr>
        <w:t xml:space="preserve"> </w:t>
      </w:r>
      <w:r w:rsidRPr="00EB7993">
        <w:rPr>
          <w:color w:val="000000"/>
          <w:szCs w:val="28"/>
        </w:rPr>
        <w:t>(http://4brain.ru/liderstvo/komanda.php)</w:t>
      </w:r>
      <w:r w:rsidRPr="00EB7993">
        <w:rPr>
          <w:color w:val="000000"/>
          <w:szCs w:val="28"/>
          <w:lang w:eastAsia="ru-RU"/>
        </w:rPr>
        <w:t>.</w:t>
      </w:r>
      <w:r w:rsidRPr="00DB5B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Но помнить: 1 проблема – 1 человек (не бросаться всем руководителям решать 1 проблему).</w:t>
      </w:r>
    </w:p>
    <w:p w:rsidR="00F32EA1" w:rsidRDefault="00F32EA1" w:rsidP="00EB7993">
      <w:pPr>
        <w:pStyle w:val="ListParagraph"/>
        <w:numPr>
          <w:ilvl w:val="0"/>
          <w:numId w:val="29"/>
        </w:numPr>
        <w:spacing w:after="0" w:line="276" w:lineRule="auto"/>
        <w:ind w:left="0" w:firstLine="0"/>
        <w:rPr>
          <w:color w:val="000000"/>
          <w:szCs w:val="28"/>
        </w:rPr>
      </w:pPr>
      <w:r>
        <w:rPr>
          <w:b/>
          <w:color w:val="000000"/>
          <w:szCs w:val="28"/>
        </w:rPr>
        <w:t>Руководитель</w:t>
      </w:r>
      <w:r w:rsidRPr="00023877">
        <w:rPr>
          <w:b/>
          <w:color w:val="000000"/>
          <w:szCs w:val="28"/>
        </w:rPr>
        <w:t xml:space="preserve"> команды отвечает за результаты работы в той же степени, что и любой рядовой член команды</w:t>
      </w:r>
      <w:r w:rsidRPr="00023877">
        <w:rPr>
          <w:color w:val="000000"/>
          <w:szCs w:val="28"/>
        </w:rPr>
        <w:t xml:space="preserve">. </w:t>
      </w:r>
      <w:r w:rsidRPr="00023877">
        <w:rPr>
          <w:i/>
          <w:color w:val="000000"/>
          <w:szCs w:val="28"/>
        </w:rPr>
        <w:t>За правильную организацию работы, которой он занимается в рамках своей деятельности в команде, он отвечает перед ее коллективом.</w:t>
      </w:r>
      <w:r w:rsidRPr="00023877">
        <w:rPr>
          <w:color w:val="000000"/>
          <w:szCs w:val="28"/>
        </w:rPr>
        <w:t xml:space="preserve"> </w:t>
      </w:r>
      <w:r w:rsidRPr="00023877">
        <w:rPr>
          <w:color w:val="000000"/>
          <w:szCs w:val="28"/>
          <w:u w:val="single"/>
        </w:rPr>
        <w:t xml:space="preserve">Двойная ответственность </w:t>
      </w:r>
      <w:r>
        <w:rPr>
          <w:color w:val="000000"/>
          <w:szCs w:val="28"/>
          <w:u w:val="single"/>
        </w:rPr>
        <w:t>руководителя</w:t>
      </w:r>
      <w:r w:rsidRPr="00023877">
        <w:rPr>
          <w:color w:val="000000"/>
          <w:szCs w:val="28"/>
          <w:u w:val="single"/>
        </w:rPr>
        <w:t xml:space="preserve"> перед командой и заказчиком противоречила бы сущности его положения внутри команды </w:t>
      </w:r>
      <w:r>
        <w:rPr>
          <w:color w:val="000000"/>
          <w:szCs w:val="28"/>
        </w:rPr>
        <w:t>(</w:t>
      </w:r>
      <w:r w:rsidRPr="00023877">
        <w:rPr>
          <w:color w:val="000000"/>
          <w:szCs w:val="28"/>
        </w:rPr>
        <w:t xml:space="preserve">05 января 2011. </w:t>
      </w:r>
      <w:r w:rsidRPr="00EB7993">
        <w:rPr>
          <w:color w:val="000000"/>
          <w:szCs w:val="28"/>
        </w:rPr>
        <w:t>С</w:t>
      </w:r>
      <w:r>
        <w:rPr>
          <w:color w:val="000000"/>
          <w:szCs w:val="28"/>
        </w:rPr>
        <w:t>..</w:t>
      </w:r>
      <w:r w:rsidRPr="00EB7993">
        <w:rPr>
          <w:color w:val="000000"/>
          <w:szCs w:val="28"/>
        </w:rPr>
        <w:t xml:space="preserve"> Kaлeнджян, </w:t>
      </w:r>
      <w:hyperlink r:id="rId18" w:history="1">
        <w:r w:rsidRPr="00FB25D3">
          <w:rPr>
            <w:rStyle w:val="Hyperlink"/>
            <w:szCs w:val="28"/>
          </w:rPr>
          <w:t>http://www.hrmaximum.ru/articles/management/503/)</w:t>
        </w:r>
      </w:hyperlink>
      <w:r w:rsidRPr="00EB7993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F32EA1" w:rsidRPr="00EB7993" w:rsidRDefault="00F32EA1" w:rsidP="002E1BCE">
      <w:pPr>
        <w:pStyle w:val="ListParagraph"/>
        <w:spacing w:after="0" w:line="276" w:lineRule="auto"/>
        <w:ind w:left="0"/>
        <w:rPr>
          <w:color w:val="000000"/>
          <w:szCs w:val="28"/>
        </w:rPr>
      </w:pPr>
    </w:p>
    <w:p w:rsidR="00F32EA1" w:rsidRPr="00113ACA" w:rsidRDefault="00F32EA1" w:rsidP="00113ACA">
      <w:pPr>
        <w:pStyle w:val="content"/>
        <w:tabs>
          <w:tab w:val="left" w:pos="284"/>
        </w:tabs>
        <w:spacing w:line="276" w:lineRule="auto"/>
        <w:jc w:val="left"/>
        <w:rPr>
          <w:rFonts w:ascii="Times New Roman" w:hAnsi="Times New Roman" w:cs="Times New Roman"/>
          <w:szCs w:val="28"/>
        </w:rPr>
      </w:pPr>
    </w:p>
    <w:sectPr w:rsidR="00F32EA1" w:rsidRPr="00113ACA" w:rsidSect="001E2C3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A1" w:rsidRDefault="00F32EA1" w:rsidP="003672DC">
      <w:pPr>
        <w:spacing w:after="0" w:line="240" w:lineRule="auto"/>
      </w:pPr>
      <w:r>
        <w:separator/>
      </w:r>
    </w:p>
  </w:endnote>
  <w:endnote w:type="continuationSeparator" w:id="0">
    <w:p w:rsidR="00F32EA1" w:rsidRDefault="00F32EA1" w:rsidP="0036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A1" w:rsidRDefault="00F32EA1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F32EA1" w:rsidRDefault="00F32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A1" w:rsidRDefault="00F32EA1" w:rsidP="003672DC">
      <w:pPr>
        <w:spacing w:after="0" w:line="240" w:lineRule="auto"/>
      </w:pPr>
      <w:r>
        <w:separator/>
      </w:r>
    </w:p>
  </w:footnote>
  <w:footnote w:type="continuationSeparator" w:id="0">
    <w:p w:rsidR="00F32EA1" w:rsidRDefault="00F32EA1" w:rsidP="0036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BF2"/>
    <w:multiLevelType w:val="hybridMultilevel"/>
    <w:tmpl w:val="D4382962"/>
    <w:lvl w:ilvl="0" w:tplc="B17C6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79F0"/>
    <w:multiLevelType w:val="hybridMultilevel"/>
    <w:tmpl w:val="50EA9F32"/>
    <w:lvl w:ilvl="0" w:tplc="B17C6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345E24"/>
    <w:multiLevelType w:val="hybridMultilevel"/>
    <w:tmpl w:val="88BE4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52A04"/>
    <w:multiLevelType w:val="hybridMultilevel"/>
    <w:tmpl w:val="0A1E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96B79"/>
    <w:multiLevelType w:val="multilevel"/>
    <w:tmpl w:val="99F4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61E6F"/>
    <w:multiLevelType w:val="multilevel"/>
    <w:tmpl w:val="5ED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4DEB"/>
    <w:multiLevelType w:val="hybridMultilevel"/>
    <w:tmpl w:val="DD94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7D03"/>
    <w:multiLevelType w:val="hybridMultilevel"/>
    <w:tmpl w:val="4B58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350C"/>
    <w:multiLevelType w:val="hybridMultilevel"/>
    <w:tmpl w:val="A0CE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8013A"/>
    <w:multiLevelType w:val="hybridMultilevel"/>
    <w:tmpl w:val="5404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6D91"/>
    <w:multiLevelType w:val="hybridMultilevel"/>
    <w:tmpl w:val="481A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20BC"/>
    <w:multiLevelType w:val="multilevel"/>
    <w:tmpl w:val="006E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16DD7"/>
    <w:multiLevelType w:val="hybridMultilevel"/>
    <w:tmpl w:val="61625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546827"/>
    <w:multiLevelType w:val="multilevel"/>
    <w:tmpl w:val="FC9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F3EC7"/>
    <w:multiLevelType w:val="hybridMultilevel"/>
    <w:tmpl w:val="24E8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C00EC"/>
    <w:multiLevelType w:val="hybridMultilevel"/>
    <w:tmpl w:val="E81AC4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3A5436AC">
      <w:start w:val="8"/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3545A9B"/>
    <w:multiLevelType w:val="multilevel"/>
    <w:tmpl w:val="8A30BA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4850CFB"/>
    <w:multiLevelType w:val="multilevel"/>
    <w:tmpl w:val="728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808A5"/>
    <w:multiLevelType w:val="hybridMultilevel"/>
    <w:tmpl w:val="EDF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8181E"/>
    <w:multiLevelType w:val="hybridMultilevel"/>
    <w:tmpl w:val="762876FE"/>
    <w:lvl w:ilvl="0" w:tplc="B17C6CA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DA1145C"/>
    <w:multiLevelType w:val="multilevel"/>
    <w:tmpl w:val="680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F5DE1"/>
    <w:multiLevelType w:val="multilevel"/>
    <w:tmpl w:val="8E3E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B0E62"/>
    <w:multiLevelType w:val="multilevel"/>
    <w:tmpl w:val="081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495B89"/>
    <w:multiLevelType w:val="hybridMultilevel"/>
    <w:tmpl w:val="538EF2CE"/>
    <w:lvl w:ilvl="0" w:tplc="0F522B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D0F4A52"/>
    <w:multiLevelType w:val="hybridMultilevel"/>
    <w:tmpl w:val="FF6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03680"/>
    <w:multiLevelType w:val="multilevel"/>
    <w:tmpl w:val="128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F4BC6"/>
    <w:multiLevelType w:val="hybridMultilevel"/>
    <w:tmpl w:val="68224D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730F69E4"/>
    <w:multiLevelType w:val="multilevel"/>
    <w:tmpl w:val="595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30B04"/>
    <w:multiLevelType w:val="hybridMultilevel"/>
    <w:tmpl w:val="9532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5644C"/>
    <w:multiLevelType w:val="hybridMultilevel"/>
    <w:tmpl w:val="08F89172"/>
    <w:lvl w:ilvl="0" w:tplc="B17C6CA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CD4DCA"/>
    <w:multiLevelType w:val="multilevel"/>
    <w:tmpl w:val="2B3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12"/>
  </w:num>
  <w:num w:numId="5">
    <w:abstractNumId w:val="28"/>
  </w:num>
  <w:num w:numId="6">
    <w:abstractNumId w:val="8"/>
  </w:num>
  <w:num w:numId="7">
    <w:abstractNumId w:val="7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25"/>
  </w:num>
  <w:num w:numId="13">
    <w:abstractNumId w:val="21"/>
  </w:num>
  <w:num w:numId="14">
    <w:abstractNumId w:val="22"/>
  </w:num>
  <w:num w:numId="15">
    <w:abstractNumId w:val="20"/>
  </w:num>
  <w:num w:numId="16">
    <w:abstractNumId w:val="13"/>
  </w:num>
  <w:num w:numId="17">
    <w:abstractNumId w:val="11"/>
  </w:num>
  <w:num w:numId="18">
    <w:abstractNumId w:val="30"/>
  </w:num>
  <w:num w:numId="19">
    <w:abstractNumId w:val="5"/>
  </w:num>
  <w:num w:numId="20">
    <w:abstractNumId w:val="4"/>
  </w:num>
  <w:num w:numId="21">
    <w:abstractNumId w:val="17"/>
  </w:num>
  <w:num w:numId="22">
    <w:abstractNumId w:val="27"/>
  </w:num>
  <w:num w:numId="23">
    <w:abstractNumId w:val="15"/>
  </w:num>
  <w:num w:numId="24">
    <w:abstractNumId w:val="19"/>
  </w:num>
  <w:num w:numId="25">
    <w:abstractNumId w:val="29"/>
  </w:num>
  <w:num w:numId="26">
    <w:abstractNumId w:val="2"/>
  </w:num>
  <w:num w:numId="27">
    <w:abstractNumId w:val="9"/>
  </w:num>
  <w:num w:numId="28">
    <w:abstractNumId w:val="1"/>
  </w:num>
  <w:num w:numId="29">
    <w:abstractNumId w:val="3"/>
  </w:num>
  <w:num w:numId="30">
    <w:abstractNumId w:val="1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078"/>
    <w:rsid w:val="0000008A"/>
    <w:rsid w:val="00010C2F"/>
    <w:rsid w:val="000129FA"/>
    <w:rsid w:val="000201A3"/>
    <w:rsid w:val="00023877"/>
    <w:rsid w:val="00040F2B"/>
    <w:rsid w:val="00047C25"/>
    <w:rsid w:val="00063AB6"/>
    <w:rsid w:val="00065419"/>
    <w:rsid w:val="00090FE6"/>
    <w:rsid w:val="000971F5"/>
    <w:rsid w:val="000A191D"/>
    <w:rsid w:val="000B621E"/>
    <w:rsid w:val="000B6358"/>
    <w:rsid w:val="000D6457"/>
    <w:rsid w:val="000F2C63"/>
    <w:rsid w:val="00113ACA"/>
    <w:rsid w:val="001248A8"/>
    <w:rsid w:val="001304F0"/>
    <w:rsid w:val="0013633E"/>
    <w:rsid w:val="001421F7"/>
    <w:rsid w:val="001458A0"/>
    <w:rsid w:val="00161B7C"/>
    <w:rsid w:val="00162829"/>
    <w:rsid w:val="00166A71"/>
    <w:rsid w:val="001713B8"/>
    <w:rsid w:val="00175E4D"/>
    <w:rsid w:val="001839FF"/>
    <w:rsid w:val="001861A9"/>
    <w:rsid w:val="001A371A"/>
    <w:rsid w:val="001A5836"/>
    <w:rsid w:val="001A6D3F"/>
    <w:rsid w:val="001B1858"/>
    <w:rsid w:val="001B4ABE"/>
    <w:rsid w:val="001C0907"/>
    <w:rsid w:val="001D7F29"/>
    <w:rsid w:val="001E2C38"/>
    <w:rsid w:val="001E7893"/>
    <w:rsid w:val="001F5FF2"/>
    <w:rsid w:val="001F6F06"/>
    <w:rsid w:val="0020641D"/>
    <w:rsid w:val="0020775D"/>
    <w:rsid w:val="002219EB"/>
    <w:rsid w:val="00221A8F"/>
    <w:rsid w:val="00225CC0"/>
    <w:rsid w:val="00244635"/>
    <w:rsid w:val="00245AC9"/>
    <w:rsid w:val="002565E1"/>
    <w:rsid w:val="00294390"/>
    <w:rsid w:val="002949EF"/>
    <w:rsid w:val="002A4D29"/>
    <w:rsid w:val="002B2C36"/>
    <w:rsid w:val="002B7FC2"/>
    <w:rsid w:val="002D1BC6"/>
    <w:rsid w:val="002E1BCE"/>
    <w:rsid w:val="002F72A0"/>
    <w:rsid w:val="00304369"/>
    <w:rsid w:val="00305729"/>
    <w:rsid w:val="00311858"/>
    <w:rsid w:val="00324417"/>
    <w:rsid w:val="0034094E"/>
    <w:rsid w:val="0036528D"/>
    <w:rsid w:val="003672DC"/>
    <w:rsid w:val="00367F04"/>
    <w:rsid w:val="003771FB"/>
    <w:rsid w:val="003802EB"/>
    <w:rsid w:val="00380CD0"/>
    <w:rsid w:val="003870D0"/>
    <w:rsid w:val="00391756"/>
    <w:rsid w:val="00391A99"/>
    <w:rsid w:val="003978B3"/>
    <w:rsid w:val="003A7B83"/>
    <w:rsid w:val="003B1A7E"/>
    <w:rsid w:val="003B3257"/>
    <w:rsid w:val="003C3BCB"/>
    <w:rsid w:val="003C7664"/>
    <w:rsid w:val="003D05D4"/>
    <w:rsid w:val="003D37E9"/>
    <w:rsid w:val="003D3AEA"/>
    <w:rsid w:val="003E2FEC"/>
    <w:rsid w:val="003F1501"/>
    <w:rsid w:val="003F4D72"/>
    <w:rsid w:val="0040235C"/>
    <w:rsid w:val="0045327C"/>
    <w:rsid w:val="0045338E"/>
    <w:rsid w:val="0045473C"/>
    <w:rsid w:val="00462363"/>
    <w:rsid w:val="00474F20"/>
    <w:rsid w:val="004B4AC6"/>
    <w:rsid w:val="004C2443"/>
    <w:rsid w:val="004C780A"/>
    <w:rsid w:val="004D5769"/>
    <w:rsid w:val="004E1F94"/>
    <w:rsid w:val="004E367F"/>
    <w:rsid w:val="004F3641"/>
    <w:rsid w:val="004F7FFE"/>
    <w:rsid w:val="00502A6C"/>
    <w:rsid w:val="00507462"/>
    <w:rsid w:val="00515471"/>
    <w:rsid w:val="00522B0C"/>
    <w:rsid w:val="0053278D"/>
    <w:rsid w:val="00532C17"/>
    <w:rsid w:val="00543367"/>
    <w:rsid w:val="005515AB"/>
    <w:rsid w:val="005534F2"/>
    <w:rsid w:val="00574A3F"/>
    <w:rsid w:val="00597796"/>
    <w:rsid w:val="005A457F"/>
    <w:rsid w:val="005A4767"/>
    <w:rsid w:val="005B077D"/>
    <w:rsid w:val="005C018C"/>
    <w:rsid w:val="005C1E46"/>
    <w:rsid w:val="005D5D2B"/>
    <w:rsid w:val="005E5349"/>
    <w:rsid w:val="005F17EE"/>
    <w:rsid w:val="005F1A83"/>
    <w:rsid w:val="005F438C"/>
    <w:rsid w:val="006037B5"/>
    <w:rsid w:val="00613C9B"/>
    <w:rsid w:val="00627A65"/>
    <w:rsid w:val="006348B3"/>
    <w:rsid w:val="006359A5"/>
    <w:rsid w:val="0064107B"/>
    <w:rsid w:val="00643148"/>
    <w:rsid w:val="006464FF"/>
    <w:rsid w:val="00646DFE"/>
    <w:rsid w:val="0065700C"/>
    <w:rsid w:val="006814C2"/>
    <w:rsid w:val="0069163D"/>
    <w:rsid w:val="00692702"/>
    <w:rsid w:val="00692DC9"/>
    <w:rsid w:val="00693EEF"/>
    <w:rsid w:val="006A446C"/>
    <w:rsid w:val="006A68A4"/>
    <w:rsid w:val="006B3457"/>
    <w:rsid w:val="006C0CD1"/>
    <w:rsid w:val="006C2712"/>
    <w:rsid w:val="006D5077"/>
    <w:rsid w:val="00717D00"/>
    <w:rsid w:val="00733435"/>
    <w:rsid w:val="007354B8"/>
    <w:rsid w:val="007445B2"/>
    <w:rsid w:val="0075509D"/>
    <w:rsid w:val="0076255A"/>
    <w:rsid w:val="007641A8"/>
    <w:rsid w:val="00772981"/>
    <w:rsid w:val="007850F1"/>
    <w:rsid w:val="007C5EE3"/>
    <w:rsid w:val="007D10D5"/>
    <w:rsid w:val="007E4D02"/>
    <w:rsid w:val="00800DB6"/>
    <w:rsid w:val="00801D3F"/>
    <w:rsid w:val="00810F2F"/>
    <w:rsid w:val="0081139E"/>
    <w:rsid w:val="00815560"/>
    <w:rsid w:val="00821C46"/>
    <w:rsid w:val="008258CE"/>
    <w:rsid w:val="0082616B"/>
    <w:rsid w:val="008307E4"/>
    <w:rsid w:val="00833C47"/>
    <w:rsid w:val="00834A42"/>
    <w:rsid w:val="0085259C"/>
    <w:rsid w:val="00871E47"/>
    <w:rsid w:val="00880967"/>
    <w:rsid w:val="008863BF"/>
    <w:rsid w:val="008B5078"/>
    <w:rsid w:val="008B6D62"/>
    <w:rsid w:val="008C3116"/>
    <w:rsid w:val="008D0314"/>
    <w:rsid w:val="008D0567"/>
    <w:rsid w:val="008D6531"/>
    <w:rsid w:val="008F1EAB"/>
    <w:rsid w:val="008F7F2D"/>
    <w:rsid w:val="00905EE9"/>
    <w:rsid w:val="00910919"/>
    <w:rsid w:val="009239D2"/>
    <w:rsid w:val="00933506"/>
    <w:rsid w:val="00944020"/>
    <w:rsid w:val="00963545"/>
    <w:rsid w:val="00995365"/>
    <w:rsid w:val="009A7048"/>
    <w:rsid w:val="009A7F24"/>
    <w:rsid w:val="009D3062"/>
    <w:rsid w:val="009E4F96"/>
    <w:rsid w:val="009F425D"/>
    <w:rsid w:val="00A12B86"/>
    <w:rsid w:val="00A20AE2"/>
    <w:rsid w:val="00A21097"/>
    <w:rsid w:val="00A254FC"/>
    <w:rsid w:val="00A25956"/>
    <w:rsid w:val="00A406A2"/>
    <w:rsid w:val="00A510C0"/>
    <w:rsid w:val="00A66FB0"/>
    <w:rsid w:val="00A6713D"/>
    <w:rsid w:val="00AA0FB6"/>
    <w:rsid w:val="00AA4074"/>
    <w:rsid w:val="00AB5170"/>
    <w:rsid w:val="00AC7D84"/>
    <w:rsid w:val="00AD2EE4"/>
    <w:rsid w:val="00AE3CE2"/>
    <w:rsid w:val="00AF0247"/>
    <w:rsid w:val="00AF72E4"/>
    <w:rsid w:val="00B166E2"/>
    <w:rsid w:val="00B224B2"/>
    <w:rsid w:val="00B2775E"/>
    <w:rsid w:val="00B32247"/>
    <w:rsid w:val="00B549B1"/>
    <w:rsid w:val="00B54E1E"/>
    <w:rsid w:val="00B65FF8"/>
    <w:rsid w:val="00B6763E"/>
    <w:rsid w:val="00B7309E"/>
    <w:rsid w:val="00B73D17"/>
    <w:rsid w:val="00B82B28"/>
    <w:rsid w:val="00B85BFD"/>
    <w:rsid w:val="00B97810"/>
    <w:rsid w:val="00BB1BFB"/>
    <w:rsid w:val="00BB4AC0"/>
    <w:rsid w:val="00BD2E57"/>
    <w:rsid w:val="00BF02DF"/>
    <w:rsid w:val="00BF1658"/>
    <w:rsid w:val="00BF57FE"/>
    <w:rsid w:val="00C66173"/>
    <w:rsid w:val="00C73C7C"/>
    <w:rsid w:val="00C963F7"/>
    <w:rsid w:val="00CA6244"/>
    <w:rsid w:val="00CB7AEE"/>
    <w:rsid w:val="00CC0971"/>
    <w:rsid w:val="00CD1126"/>
    <w:rsid w:val="00CD26A5"/>
    <w:rsid w:val="00CE32D6"/>
    <w:rsid w:val="00CE5EC9"/>
    <w:rsid w:val="00CE777C"/>
    <w:rsid w:val="00CF0417"/>
    <w:rsid w:val="00D02B4C"/>
    <w:rsid w:val="00D22B3E"/>
    <w:rsid w:val="00D4168F"/>
    <w:rsid w:val="00D42ECB"/>
    <w:rsid w:val="00D47C0B"/>
    <w:rsid w:val="00D6763F"/>
    <w:rsid w:val="00D7639B"/>
    <w:rsid w:val="00D86CBD"/>
    <w:rsid w:val="00D93D3B"/>
    <w:rsid w:val="00DA7990"/>
    <w:rsid w:val="00DB3868"/>
    <w:rsid w:val="00DB4487"/>
    <w:rsid w:val="00DB54B9"/>
    <w:rsid w:val="00DB5BF7"/>
    <w:rsid w:val="00DC510C"/>
    <w:rsid w:val="00DC5200"/>
    <w:rsid w:val="00DD4B95"/>
    <w:rsid w:val="00DE0F0B"/>
    <w:rsid w:val="00DF0EE1"/>
    <w:rsid w:val="00E05638"/>
    <w:rsid w:val="00E11944"/>
    <w:rsid w:val="00E21111"/>
    <w:rsid w:val="00E430F0"/>
    <w:rsid w:val="00E43D45"/>
    <w:rsid w:val="00E5481B"/>
    <w:rsid w:val="00E630ED"/>
    <w:rsid w:val="00E77B4F"/>
    <w:rsid w:val="00EA3C23"/>
    <w:rsid w:val="00EA4977"/>
    <w:rsid w:val="00EA579A"/>
    <w:rsid w:val="00EB44B9"/>
    <w:rsid w:val="00EB7993"/>
    <w:rsid w:val="00EC26D1"/>
    <w:rsid w:val="00ED28AF"/>
    <w:rsid w:val="00ED49C0"/>
    <w:rsid w:val="00EE6852"/>
    <w:rsid w:val="00EF0681"/>
    <w:rsid w:val="00F030AC"/>
    <w:rsid w:val="00F07121"/>
    <w:rsid w:val="00F173A5"/>
    <w:rsid w:val="00F21885"/>
    <w:rsid w:val="00F25A86"/>
    <w:rsid w:val="00F32EA1"/>
    <w:rsid w:val="00F33B83"/>
    <w:rsid w:val="00F34784"/>
    <w:rsid w:val="00F3618D"/>
    <w:rsid w:val="00F5425C"/>
    <w:rsid w:val="00F64D68"/>
    <w:rsid w:val="00F66829"/>
    <w:rsid w:val="00F6716B"/>
    <w:rsid w:val="00F746E8"/>
    <w:rsid w:val="00F81420"/>
    <w:rsid w:val="00FA1064"/>
    <w:rsid w:val="00FA314A"/>
    <w:rsid w:val="00FA57F9"/>
    <w:rsid w:val="00FB1E80"/>
    <w:rsid w:val="00FB25D3"/>
    <w:rsid w:val="00FC1DB4"/>
    <w:rsid w:val="00FD28A3"/>
    <w:rsid w:val="00FD2B06"/>
    <w:rsid w:val="00FF3DE2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80"/>
    <w:pPr>
      <w:spacing w:after="160" w:line="259" w:lineRule="auto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58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AC9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85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AC9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A210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86CBD"/>
    <w:rPr>
      <w:rFonts w:cs="Times New Roman"/>
    </w:rPr>
  </w:style>
  <w:style w:type="paragraph" w:customStyle="1" w:styleId="western">
    <w:name w:val="western"/>
    <w:basedOn w:val="Normal"/>
    <w:uiPriority w:val="99"/>
    <w:rsid w:val="00522B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307E4"/>
    <w:rPr>
      <w:rFonts w:cs="Times New Roman"/>
      <w:color w:val="0099FF"/>
      <w:u w:val="single"/>
    </w:rPr>
  </w:style>
  <w:style w:type="table" w:styleId="TableGrid">
    <w:name w:val="Table Grid"/>
    <w:basedOn w:val="TableNormal"/>
    <w:uiPriority w:val="99"/>
    <w:rsid w:val="003771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F3618D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ingle">
    <w:name w:val="date-display-single"/>
    <w:basedOn w:val="DefaultParagraphFont"/>
    <w:uiPriority w:val="99"/>
    <w:rsid w:val="00F3618D"/>
    <w:rPr>
      <w:rFonts w:cs="Times New Roman"/>
    </w:rPr>
  </w:style>
  <w:style w:type="character" w:styleId="Strong">
    <w:name w:val="Strong"/>
    <w:basedOn w:val="DefaultParagraphFont"/>
    <w:uiPriority w:val="99"/>
    <w:qFormat/>
    <w:rsid w:val="00245AC9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8258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Normal"/>
    <w:uiPriority w:val="99"/>
    <w:rsid w:val="00692DC9"/>
    <w:pPr>
      <w:spacing w:after="0" w:line="270" w:lineRule="atLeast"/>
    </w:pPr>
    <w:rPr>
      <w:rFonts w:ascii="Arial" w:eastAsia="Times New Roman" w:hAnsi="Arial" w:cs="Arial"/>
      <w:color w:val="000000"/>
      <w:lang w:eastAsia="ru-RU"/>
    </w:rPr>
  </w:style>
  <w:style w:type="character" w:customStyle="1" w:styleId="b-share-btnwrap3">
    <w:name w:val="b-share-btn__wrap3"/>
    <w:basedOn w:val="DefaultParagraphFont"/>
    <w:uiPriority w:val="99"/>
    <w:rsid w:val="006C0CD1"/>
    <w:rPr>
      <w:rFonts w:cs="Times New Roman"/>
    </w:rPr>
  </w:style>
  <w:style w:type="character" w:customStyle="1" w:styleId="b-share-counter3">
    <w:name w:val="b-share-counter3"/>
    <w:basedOn w:val="DefaultParagraphFont"/>
    <w:uiPriority w:val="99"/>
    <w:rsid w:val="006C0CD1"/>
    <w:rPr>
      <w:rFonts w:ascii="Arial" w:hAnsi="Arial" w:cs="Arial"/>
      <w:vanish/>
      <w:color w:val="000000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6C0CD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CD1"/>
    <w:rPr>
      <w:rFonts w:ascii="Tahoma" w:hAnsi="Tahoma" w:cs="Tahoma"/>
      <w:sz w:val="16"/>
      <w:szCs w:val="16"/>
    </w:rPr>
  </w:style>
  <w:style w:type="paragraph" w:customStyle="1" w:styleId="post-meta">
    <w:name w:val="post-meta"/>
    <w:basedOn w:val="Normal"/>
    <w:uiPriority w:val="99"/>
    <w:rsid w:val="00FA10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ost-date">
    <w:name w:val="post-date"/>
    <w:basedOn w:val="DefaultParagraphFont"/>
    <w:uiPriority w:val="99"/>
    <w:rsid w:val="00FA1064"/>
    <w:rPr>
      <w:rFonts w:cs="Times New Roman"/>
    </w:rPr>
  </w:style>
  <w:style w:type="character" w:customStyle="1" w:styleId="post-comments">
    <w:name w:val="post-comments"/>
    <w:basedOn w:val="DefaultParagraphFont"/>
    <w:uiPriority w:val="99"/>
    <w:rsid w:val="00FA1064"/>
    <w:rPr>
      <w:rFonts w:cs="Times New Roman"/>
    </w:rPr>
  </w:style>
  <w:style w:type="paragraph" w:customStyle="1" w:styleId="timestamp2">
    <w:name w:val="timestamp2"/>
    <w:basedOn w:val="Normal"/>
    <w:uiPriority w:val="99"/>
    <w:rsid w:val="0034094E"/>
    <w:pPr>
      <w:spacing w:after="225" w:line="240" w:lineRule="auto"/>
    </w:pPr>
    <w:rPr>
      <w:rFonts w:eastAsia="Times New Roman"/>
      <w:color w:val="999999"/>
      <w:sz w:val="17"/>
      <w:szCs w:val="17"/>
      <w:lang w:eastAsia="ru-RU"/>
    </w:rPr>
  </w:style>
  <w:style w:type="paragraph" w:styleId="Header">
    <w:name w:val="header"/>
    <w:basedOn w:val="Normal"/>
    <w:link w:val="HeaderChar"/>
    <w:uiPriority w:val="99"/>
    <w:rsid w:val="0036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2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2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4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5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37910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379162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9203">
                                      <w:marLeft w:val="0"/>
                                      <w:marRight w:val="0"/>
                                      <w:marTop w:val="25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37914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48">
                              <w:marLeft w:val="210"/>
                              <w:marRight w:val="210"/>
                              <w:marTop w:val="3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68">
                      <w:marLeft w:val="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2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49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single" w:sz="6" w:space="5" w:color="DFDFDF"/>
                                        <w:left w:val="none" w:sz="0" w:space="0" w:color="auto"/>
                                        <w:bottom w:val="single" w:sz="6" w:space="5" w:color="DFDFDF"/>
                                        <w:right w:val="none" w:sz="0" w:space="0" w:color="auto"/>
                                      </w:divBdr>
                                      <w:divsChild>
                                        <w:div w:id="1103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37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10337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.com.ua/2010/06/10-easy-rules-of-team-working/" TargetMode="External"/><Relationship Id="rId13" Type="http://schemas.openxmlformats.org/officeDocument/2006/relationships/hyperlink" Target="http://vakansia.net/content/2013/01/pravila-rabotyi-v-komande.html" TargetMode="External"/><Relationship Id="rId18" Type="http://schemas.openxmlformats.org/officeDocument/2006/relationships/hyperlink" Target="http://www.hrmaximum.ru/articles/management/503/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amopoznanie.ru/schools/komandoobrazovanie/" TargetMode="External"/><Relationship Id="rId12" Type="http://schemas.openxmlformats.org/officeDocument/2006/relationships/hyperlink" Target="http://tim.com.ua/2010/06/10-easy-rules-of-team-working/" TargetMode="External"/><Relationship Id="rId17" Type="http://schemas.openxmlformats.org/officeDocument/2006/relationships/hyperlink" Target="http://oriprosto.info/oriprosto_turbo_vzlet_vashej_kareru_v_oriflame/7-pravil-raboty-v-koman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gm.g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m.g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kansia.net/content/2013/01/pravila-rabotyi-v-komande.html" TargetMode="External"/><Relationship Id="rId10" Type="http://schemas.openxmlformats.org/officeDocument/2006/relationships/hyperlink" Target="http://www.gd.ru/articles/3919-osnovnye-pravila-raboty-v-koman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m.gd.ru/" TargetMode="External"/><Relationship Id="rId14" Type="http://schemas.openxmlformats.org/officeDocument/2006/relationships/hyperlink" Target="http://4brain.ru/liderstvo/komand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1695</Words>
  <Characters>9668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Asus</cp:lastModifiedBy>
  <cp:revision>3</cp:revision>
  <cp:lastPrinted>2016-01-23T06:48:00Z</cp:lastPrinted>
  <dcterms:created xsi:type="dcterms:W3CDTF">2016-01-24T12:04:00Z</dcterms:created>
  <dcterms:modified xsi:type="dcterms:W3CDTF">2016-08-21T05:49:00Z</dcterms:modified>
</cp:coreProperties>
</file>